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C1" w:rsidRPr="00365BF1" w:rsidRDefault="00D872C1" w:rsidP="00D872C1">
      <w:pPr>
        <w:rPr>
          <w:rFonts w:ascii="Verdana" w:hAnsi="Verdana"/>
          <w:b/>
          <w:sz w:val="20"/>
          <w:szCs w:val="20"/>
        </w:rPr>
      </w:pPr>
      <w:r w:rsidRPr="00365BF1">
        <w:rPr>
          <w:rFonts w:ascii="Verdana" w:hAnsi="Verdana"/>
          <w:b/>
          <w:sz w:val="20"/>
          <w:szCs w:val="20"/>
        </w:rPr>
        <w:t>Housekeeping Coordinator</w:t>
      </w:r>
    </w:p>
    <w:p w:rsidR="00D872C1" w:rsidRPr="00D872C1" w:rsidRDefault="00D872C1" w:rsidP="00D872C1">
      <w:pPr>
        <w:rPr>
          <w:rFonts w:ascii="Verdana" w:hAnsi="Verdana"/>
          <w:sz w:val="20"/>
          <w:szCs w:val="20"/>
        </w:rPr>
      </w:pPr>
      <w:r w:rsidRPr="00D872C1">
        <w:rPr>
          <w:rFonts w:ascii="Verdana" w:hAnsi="Verdana"/>
          <w:sz w:val="20"/>
          <w:szCs w:val="20"/>
        </w:rPr>
        <w:t> </w:t>
      </w:r>
    </w:p>
    <w:p w:rsidR="00D872C1" w:rsidRPr="00D872C1" w:rsidRDefault="00D872C1" w:rsidP="00D872C1">
      <w:pPr>
        <w:rPr>
          <w:rFonts w:ascii="Verdana" w:hAnsi="Verdana"/>
          <w:sz w:val="20"/>
          <w:szCs w:val="20"/>
        </w:rPr>
      </w:pPr>
      <w:r w:rsidRPr="00D872C1">
        <w:rPr>
          <w:rFonts w:ascii="Verdana" w:hAnsi="Verdana"/>
          <w:sz w:val="20"/>
          <w:szCs w:val="20"/>
        </w:rPr>
        <w:t>Salary £18,727 pro-rata</w:t>
      </w:r>
    </w:p>
    <w:p w:rsidR="00D872C1" w:rsidRPr="00D872C1" w:rsidRDefault="00D872C1" w:rsidP="00D872C1">
      <w:pPr>
        <w:rPr>
          <w:rFonts w:ascii="Verdana" w:hAnsi="Verdana"/>
          <w:sz w:val="20"/>
          <w:szCs w:val="20"/>
        </w:rPr>
      </w:pPr>
      <w:r w:rsidRPr="00D872C1">
        <w:rPr>
          <w:rFonts w:ascii="Verdana" w:hAnsi="Verdana"/>
          <w:sz w:val="20"/>
          <w:szCs w:val="20"/>
        </w:rPr>
        <w:t>30 hours per week, permanent contract</w:t>
      </w:r>
    </w:p>
    <w:p w:rsidR="00D872C1" w:rsidRPr="00D872C1" w:rsidRDefault="00D872C1" w:rsidP="00D872C1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D872C1">
        <w:rPr>
          <w:rFonts w:ascii="Verdana" w:eastAsia="Times New Roman" w:hAnsi="Verdana"/>
          <w:sz w:val="20"/>
          <w:szCs w:val="20"/>
        </w:rPr>
        <w:t>Are you a dynamic person with a history of working to high standards in residential or commercial environments?</w:t>
      </w:r>
    </w:p>
    <w:p w:rsidR="00D872C1" w:rsidRPr="00D872C1" w:rsidRDefault="00D872C1" w:rsidP="00D872C1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D872C1">
        <w:rPr>
          <w:rFonts w:ascii="Verdana" w:eastAsia="Times New Roman" w:hAnsi="Verdana"/>
          <w:sz w:val="20"/>
          <w:szCs w:val="20"/>
        </w:rPr>
        <w:t xml:space="preserve">Can you multi-task and thrive in a fast-paced environment? </w:t>
      </w:r>
    </w:p>
    <w:p w:rsidR="00D872C1" w:rsidRPr="00D872C1" w:rsidRDefault="00D872C1" w:rsidP="00D872C1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D872C1">
        <w:rPr>
          <w:rFonts w:ascii="Verdana" w:eastAsia="Times New Roman" w:hAnsi="Verdana"/>
          <w:sz w:val="20"/>
          <w:szCs w:val="20"/>
        </w:rPr>
        <w:t xml:space="preserve">Are you passionate about quality and take pride in all aspects of your work? </w:t>
      </w:r>
    </w:p>
    <w:p w:rsidR="00D872C1" w:rsidRPr="00D872C1" w:rsidRDefault="00D872C1" w:rsidP="00D872C1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D872C1">
        <w:rPr>
          <w:rFonts w:ascii="Verdana" w:eastAsia="Times New Roman" w:hAnsi="Verdana"/>
          <w:sz w:val="20"/>
          <w:szCs w:val="20"/>
        </w:rPr>
        <w:t>Are you experienced in co-ordinating staff, tasks and resources?</w:t>
      </w:r>
    </w:p>
    <w:p w:rsidR="00D872C1" w:rsidRPr="00D872C1" w:rsidRDefault="00D872C1" w:rsidP="00D872C1">
      <w:pPr>
        <w:rPr>
          <w:rFonts w:ascii="Verdana" w:hAnsi="Verdana"/>
          <w:sz w:val="20"/>
          <w:szCs w:val="20"/>
        </w:rPr>
      </w:pPr>
      <w:r w:rsidRPr="00D872C1">
        <w:rPr>
          <w:rFonts w:ascii="Verdana" w:hAnsi="Verdana"/>
          <w:sz w:val="20"/>
          <w:szCs w:val="20"/>
        </w:rPr>
        <w:t> </w:t>
      </w:r>
    </w:p>
    <w:p w:rsidR="00D872C1" w:rsidRPr="00D872C1" w:rsidRDefault="00D872C1" w:rsidP="00D872C1">
      <w:pPr>
        <w:rPr>
          <w:rFonts w:ascii="Verdana" w:hAnsi="Verdana"/>
          <w:sz w:val="20"/>
          <w:szCs w:val="20"/>
        </w:rPr>
      </w:pPr>
      <w:r w:rsidRPr="00D872C1">
        <w:rPr>
          <w:rFonts w:ascii="Verdana" w:hAnsi="Verdana"/>
          <w:sz w:val="20"/>
          <w:szCs w:val="20"/>
        </w:rPr>
        <w:t>If so we want to hear from you!</w:t>
      </w:r>
    </w:p>
    <w:p w:rsidR="00D872C1" w:rsidRPr="00D872C1" w:rsidRDefault="00D872C1" w:rsidP="00D872C1">
      <w:pPr>
        <w:rPr>
          <w:rFonts w:ascii="Verdana" w:hAnsi="Verdana"/>
          <w:sz w:val="20"/>
          <w:szCs w:val="20"/>
        </w:rPr>
      </w:pPr>
      <w:r w:rsidRPr="00D872C1">
        <w:rPr>
          <w:rFonts w:ascii="Verdana" w:hAnsi="Verdana"/>
          <w:sz w:val="20"/>
          <w:szCs w:val="20"/>
        </w:rPr>
        <w:t> </w:t>
      </w:r>
    </w:p>
    <w:p w:rsidR="00D872C1" w:rsidRPr="00D872C1" w:rsidRDefault="00D872C1" w:rsidP="00D872C1">
      <w:pPr>
        <w:rPr>
          <w:rFonts w:ascii="Verdana" w:hAnsi="Verdana"/>
          <w:sz w:val="20"/>
          <w:szCs w:val="20"/>
        </w:rPr>
      </w:pPr>
      <w:r w:rsidRPr="00D872C1">
        <w:rPr>
          <w:rFonts w:ascii="Verdana" w:hAnsi="Verdana"/>
          <w:sz w:val="20"/>
          <w:szCs w:val="20"/>
        </w:rPr>
        <w:t xml:space="preserve">YMCA Derbyshire is a dynamic charity which provides a safe front door for young people and homeless adults, alongside supportive learning environments for young learners. We strive to ensure all of our buildings are of a high quality and provide a pleasant environment. </w:t>
      </w:r>
    </w:p>
    <w:p w:rsidR="00D872C1" w:rsidRPr="00D872C1" w:rsidRDefault="00D872C1" w:rsidP="00D872C1">
      <w:pPr>
        <w:rPr>
          <w:rFonts w:ascii="Verdana" w:hAnsi="Verdana"/>
          <w:sz w:val="20"/>
          <w:szCs w:val="20"/>
        </w:rPr>
      </w:pPr>
      <w:r w:rsidRPr="00D872C1">
        <w:rPr>
          <w:rFonts w:ascii="Verdana" w:hAnsi="Verdana"/>
          <w:sz w:val="20"/>
          <w:szCs w:val="20"/>
        </w:rPr>
        <w:t> </w:t>
      </w:r>
    </w:p>
    <w:p w:rsidR="00D872C1" w:rsidRPr="00D872C1" w:rsidRDefault="00D872C1" w:rsidP="00D872C1">
      <w:pPr>
        <w:rPr>
          <w:rFonts w:ascii="Verdana" w:hAnsi="Verdana"/>
          <w:sz w:val="20"/>
          <w:szCs w:val="20"/>
        </w:rPr>
      </w:pPr>
      <w:r w:rsidRPr="00D872C1">
        <w:rPr>
          <w:rFonts w:ascii="Verdana" w:hAnsi="Verdana"/>
          <w:sz w:val="20"/>
          <w:szCs w:val="20"/>
        </w:rPr>
        <w:t>YMCA Derbyshire is an equal opportunity employer and invests in the professional development of all staff.</w:t>
      </w:r>
    </w:p>
    <w:p w:rsidR="00D872C1" w:rsidRPr="00D872C1" w:rsidRDefault="00D872C1" w:rsidP="00D872C1">
      <w:pPr>
        <w:rPr>
          <w:rFonts w:ascii="Verdana" w:hAnsi="Verdana"/>
          <w:sz w:val="20"/>
          <w:szCs w:val="20"/>
        </w:rPr>
      </w:pPr>
      <w:r w:rsidRPr="00D872C1">
        <w:rPr>
          <w:rFonts w:ascii="Verdana" w:hAnsi="Verdana"/>
          <w:sz w:val="20"/>
          <w:szCs w:val="20"/>
        </w:rPr>
        <w:t> </w:t>
      </w:r>
    </w:p>
    <w:p w:rsidR="00D872C1" w:rsidRPr="00D872C1" w:rsidRDefault="00D872C1" w:rsidP="00D872C1">
      <w:pPr>
        <w:rPr>
          <w:rFonts w:ascii="Verdana" w:hAnsi="Verdana"/>
          <w:sz w:val="20"/>
          <w:szCs w:val="20"/>
        </w:rPr>
      </w:pPr>
      <w:r w:rsidRPr="00D872C1">
        <w:rPr>
          <w:rFonts w:ascii="Verdana" w:hAnsi="Verdana"/>
          <w:sz w:val="20"/>
          <w:szCs w:val="20"/>
        </w:rPr>
        <w:t>For an informal chat regarding the post please call Thomas Harris on 01332 579562.</w:t>
      </w:r>
    </w:p>
    <w:p w:rsidR="00D872C1" w:rsidRPr="00D872C1" w:rsidRDefault="00D872C1" w:rsidP="00D872C1">
      <w:pPr>
        <w:rPr>
          <w:rFonts w:ascii="Verdana" w:hAnsi="Verdana"/>
          <w:sz w:val="20"/>
          <w:szCs w:val="20"/>
        </w:rPr>
      </w:pPr>
      <w:r w:rsidRPr="00D872C1">
        <w:rPr>
          <w:rFonts w:ascii="Verdana" w:hAnsi="Verdana"/>
          <w:sz w:val="20"/>
          <w:szCs w:val="20"/>
        </w:rPr>
        <w:t xml:space="preserve">For an application pack please visit </w:t>
      </w:r>
      <w:hyperlink r:id="rId6" w:history="1">
        <w:r w:rsidRPr="00D872C1">
          <w:rPr>
            <w:rStyle w:val="Hyperlink"/>
            <w:rFonts w:ascii="Verdana" w:hAnsi="Verdana"/>
            <w:color w:val="auto"/>
            <w:sz w:val="20"/>
            <w:szCs w:val="20"/>
          </w:rPr>
          <w:t>www.ymcaderbyshire.org.uk/workforus</w:t>
        </w:r>
      </w:hyperlink>
      <w:r w:rsidRPr="00D872C1">
        <w:rPr>
          <w:rFonts w:ascii="Verdana" w:hAnsi="Verdana"/>
          <w:sz w:val="20"/>
          <w:szCs w:val="20"/>
        </w:rPr>
        <w:t xml:space="preserve"> </w:t>
      </w:r>
    </w:p>
    <w:p w:rsidR="00C35916" w:rsidRDefault="005B706E">
      <w:pPr>
        <w:rPr>
          <w:rFonts w:ascii="Verdana" w:hAnsi="Verdana"/>
          <w:sz w:val="20"/>
          <w:szCs w:val="20"/>
        </w:rPr>
      </w:pPr>
    </w:p>
    <w:p w:rsidR="005B706E" w:rsidRPr="00D872C1" w:rsidRDefault="005B70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Closing date 22 June 2018</w:t>
      </w:r>
      <w:bookmarkStart w:id="0" w:name="_GoBack"/>
      <w:bookmarkEnd w:id="0"/>
    </w:p>
    <w:sectPr w:rsidR="005B706E" w:rsidRPr="00D87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0ED6"/>
    <w:multiLevelType w:val="multilevel"/>
    <w:tmpl w:val="D16A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C1"/>
    <w:rsid w:val="00096A27"/>
    <w:rsid w:val="001C1232"/>
    <w:rsid w:val="00365BF1"/>
    <w:rsid w:val="005B706E"/>
    <w:rsid w:val="00CB1D71"/>
    <w:rsid w:val="00D8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C1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2C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C1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2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caderbyshire.org.uk/workfo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8C6E8AF0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Pickering</dc:creator>
  <cp:lastModifiedBy>Jo Pickering</cp:lastModifiedBy>
  <cp:revision>3</cp:revision>
  <cp:lastPrinted>2018-06-12T07:46:00Z</cp:lastPrinted>
  <dcterms:created xsi:type="dcterms:W3CDTF">2018-06-11T10:10:00Z</dcterms:created>
  <dcterms:modified xsi:type="dcterms:W3CDTF">2018-06-12T08:47:00Z</dcterms:modified>
</cp:coreProperties>
</file>