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01" w:rsidRPr="001D6CF9" w:rsidRDefault="00AE5327" w:rsidP="00DA7701">
      <w:pPr>
        <w:autoSpaceDE w:val="0"/>
        <w:autoSpaceDN w:val="0"/>
        <w:adjustRightInd w:val="0"/>
        <w:spacing w:after="0" w:line="240" w:lineRule="auto"/>
        <w:rPr>
          <w:rFonts w:eastAsia="SimSun" w:cs="ColumbusMTStd-Regular"/>
          <w:b/>
          <w:color w:val="auto"/>
          <w:sz w:val="28"/>
          <w:szCs w:val="28"/>
          <w:lang w:eastAsia="en-GB"/>
        </w:rPr>
      </w:pPr>
      <w:r w:rsidRPr="001D6CF9">
        <w:rPr>
          <w:rFonts w:eastAsia="SimSun" w:cs="ColumbusMTStd-Regular"/>
          <w:b/>
          <w:color w:val="auto"/>
          <w:sz w:val="28"/>
          <w:szCs w:val="28"/>
          <w:lang w:eastAsia="en-GB"/>
        </w:rPr>
        <w:t>This is Derby Project</w:t>
      </w:r>
    </w:p>
    <w:p w:rsidR="00AE5327" w:rsidRDefault="00AE5327" w:rsidP="00DA7701">
      <w:pPr>
        <w:autoSpaceDE w:val="0"/>
        <w:autoSpaceDN w:val="0"/>
        <w:adjustRightInd w:val="0"/>
        <w:spacing w:after="0" w:line="240" w:lineRule="auto"/>
        <w:rPr>
          <w:rFonts w:eastAsia="SimSun" w:cs="ColumbusMTStd-Regular"/>
          <w:color w:val="auto"/>
          <w:sz w:val="22"/>
          <w:szCs w:val="22"/>
          <w:lang w:eastAsia="en-GB"/>
        </w:rPr>
      </w:pPr>
    </w:p>
    <w:p w:rsidR="00DA7701" w:rsidRDefault="00DA7701" w:rsidP="00DA7701">
      <w:pPr>
        <w:autoSpaceDE w:val="0"/>
        <w:autoSpaceDN w:val="0"/>
        <w:adjustRightInd w:val="0"/>
        <w:spacing w:after="0" w:line="240" w:lineRule="auto"/>
        <w:rPr>
          <w:rFonts w:eastAsia="SimSun" w:cs="ColumbusMTStd-Regular"/>
          <w:color w:val="auto"/>
          <w:sz w:val="22"/>
          <w:szCs w:val="22"/>
          <w:lang w:eastAsia="en-GB"/>
        </w:rPr>
      </w:pPr>
      <w:r>
        <w:rPr>
          <w:rFonts w:eastAsia="SimSun" w:cs="ColumbusMTStd-Regular"/>
          <w:color w:val="auto"/>
          <w:sz w:val="22"/>
          <w:szCs w:val="22"/>
          <w:lang w:eastAsia="en-GB"/>
        </w:rPr>
        <w:t xml:space="preserve">Please complete in BLOCK CAPITALS. </w:t>
      </w:r>
      <w:r w:rsidR="001C7B01">
        <w:rPr>
          <w:rFonts w:eastAsia="SimSun" w:cs="ColumbusMTStd-Regular"/>
          <w:color w:val="auto"/>
          <w:sz w:val="22"/>
          <w:szCs w:val="22"/>
          <w:lang w:eastAsia="en-GB"/>
        </w:rPr>
        <w:t xml:space="preserve">Email to </w:t>
      </w:r>
      <w:hyperlink r:id="rId8" w:history="1">
        <w:r w:rsidR="001C7B01" w:rsidRPr="00A97BD7">
          <w:rPr>
            <w:rStyle w:val="Hyperlink"/>
            <w:rFonts w:eastAsia="SimSun" w:cs="ColumbusMTStd-Regular"/>
            <w:sz w:val="22"/>
            <w:szCs w:val="22"/>
            <w:lang w:eastAsia="en-GB"/>
          </w:rPr>
          <w:t>matthew.taylor@ymcaderbyshire.org.uk</w:t>
        </w:r>
      </w:hyperlink>
      <w:r w:rsidR="001C7B01">
        <w:rPr>
          <w:rFonts w:eastAsia="SimSun" w:cs="ColumbusMTStd-Regular"/>
          <w:color w:val="auto"/>
          <w:sz w:val="22"/>
          <w:szCs w:val="22"/>
          <w:lang w:eastAsia="en-GB"/>
        </w:rPr>
        <w:t xml:space="preserve"> </w:t>
      </w:r>
    </w:p>
    <w:p w:rsidR="00DA7701" w:rsidRPr="00DC74BD" w:rsidRDefault="00DA7701" w:rsidP="00DC74BD">
      <w:pPr>
        <w:rPr>
          <w:rFonts w:eastAsia="SimSun" w:cs="ColumbusMTStd-Regular"/>
          <w:sz w:val="22"/>
          <w:szCs w:val="22"/>
          <w:lang w:eastAsia="en-GB"/>
        </w:rPr>
      </w:pPr>
    </w:p>
    <w:p w:rsidR="00DC74BD" w:rsidRDefault="003756C6" w:rsidP="00DC74BD">
      <w:pPr>
        <w:rPr>
          <w:rFonts w:eastAsia="SimSun" w:cs="ColumbusMTStd-Regular"/>
          <w:b/>
          <w:sz w:val="22"/>
          <w:szCs w:val="22"/>
          <w:lang w:eastAsia="en-GB"/>
        </w:rPr>
      </w:pPr>
      <w:r>
        <w:rPr>
          <w:rFonts w:eastAsia="SimSun" w:cs="ColumbusMTStd-Regular"/>
          <w:b/>
          <w:sz w:val="22"/>
          <w:szCs w:val="22"/>
          <w:lang w:eastAsia="en-GB"/>
        </w:rPr>
        <w:t xml:space="preserve">Referral </w:t>
      </w:r>
      <w:r w:rsidR="00B82A4F">
        <w:rPr>
          <w:rFonts w:eastAsia="SimSun" w:cs="ColumbusMTStd-Regular"/>
          <w:b/>
          <w:sz w:val="22"/>
          <w:szCs w:val="22"/>
          <w:lang w:eastAsia="en-GB"/>
        </w:rPr>
        <w:t>Form</w:t>
      </w:r>
      <w:r w:rsidR="00A9449D">
        <w:rPr>
          <w:rFonts w:eastAsia="SimSun" w:cs="ColumbusMTStd-Regular"/>
          <w:b/>
          <w:sz w:val="22"/>
          <w:szCs w:val="22"/>
          <w:lang w:eastAsia="en-GB"/>
        </w:rPr>
        <w:t xml:space="preserve"> Reference:</w:t>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r>
      <w:r w:rsidR="00A9449D">
        <w:rPr>
          <w:rFonts w:eastAsia="SimSun" w:cs="ColumbusMTStd-Regular"/>
          <w:b/>
          <w:sz w:val="22"/>
          <w:szCs w:val="22"/>
          <w:lang w:eastAsia="en-GB"/>
        </w:rPr>
        <w:softHyphen/>
        <w:t>___________</w:t>
      </w:r>
      <w:r w:rsidR="00255EA7">
        <w:rPr>
          <w:rFonts w:eastAsia="SimSun" w:cs="ColumbusMTStd-Regular"/>
          <w:b/>
          <w:sz w:val="22"/>
          <w:szCs w:val="22"/>
          <w:lang w:eastAsia="en-GB"/>
        </w:rPr>
        <w:t xml:space="preserve">                </w:t>
      </w:r>
      <w:r w:rsidR="00711915">
        <w:rPr>
          <w:rFonts w:eastAsia="SimSun" w:cs="ColumbusMTStd-Regular"/>
          <w:b/>
          <w:sz w:val="22"/>
          <w:szCs w:val="22"/>
          <w:lang w:eastAsia="en-GB"/>
        </w:rPr>
        <w:t xml:space="preserve">             </w:t>
      </w:r>
      <w:r w:rsidR="00255EA7" w:rsidRPr="00255EA7">
        <w:rPr>
          <w:rFonts w:eastAsia="SimSun" w:cs="ColumbusMTStd-Regular"/>
          <w:sz w:val="22"/>
          <w:szCs w:val="22"/>
          <w:lang w:eastAsia="en-GB"/>
        </w:rPr>
        <w:t>Date: _________</w:t>
      </w:r>
      <w:r w:rsidR="00711915">
        <w:rPr>
          <w:rFonts w:eastAsia="SimSun" w:cs="ColumbusMTStd-Regular"/>
          <w:sz w:val="22"/>
          <w:szCs w:val="22"/>
          <w:lang w:eastAsia="en-GB"/>
        </w:rPr>
        <w:t>___</w:t>
      </w:r>
      <w:r w:rsidR="00255EA7" w:rsidRPr="00255EA7">
        <w:rPr>
          <w:rFonts w:eastAsia="SimSun" w:cs="ColumbusMTStd-Regular"/>
          <w:sz w:val="22"/>
          <w:szCs w:val="22"/>
          <w:lang w:eastAsia="en-GB"/>
        </w:rPr>
        <w:t>___</w:t>
      </w:r>
    </w:p>
    <w:p w:rsidR="00EE7071" w:rsidRDefault="00EE7071" w:rsidP="00FC435D">
      <w:pPr>
        <w:rPr>
          <w:rFonts w:eastAsia="SimSun" w:cs="ColumbusMTStd-Regular"/>
          <w:sz w:val="22"/>
          <w:szCs w:val="22"/>
          <w:lang w:eastAsia="en-GB"/>
        </w:rPr>
      </w:pPr>
      <w:r w:rsidRPr="00711915">
        <w:rPr>
          <w:rFonts w:eastAsia="SimSun" w:cs="ColumbusMTStd-Regular"/>
          <w:sz w:val="24"/>
          <w:szCs w:val="22"/>
          <w:u w:val="single"/>
          <w:lang w:eastAsia="en-GB"/>
        </w:rPr>
        <w:t>Personal Details</w:t>
      </w:r>
    </w:p>
    <w:tbl>
      <w:tblPr>
        <w:tblStyle w:val="TableGrid"/>
        <w:tblW w:w="0" w:type="auto"/>
        <w:tblLook w:val="04A0" w:firstRow="1" w:lastRow="0" w:firstColumn="1" w:lastColumn="0" w:noHBand="0" w:noVBand="1"/>
      </w:tblPr>
      <w:tblGrid>
        <w:gridCol w:w="2548"/>
        <w:gridCol w:w="2548"/>
        <w:gridCol w:w="2549"/>
        <w:gridCol w:w="2549"/>
      </w:tblGrid>
      <w:tr w:rsidR="00C64141" w:rsidTr="00BE079C">
        <w:tc>
          <w:tcPr>
            <w:tcW w:w="10194" w:type="dxa"/>
            <w:gridSpan w:val="4"/>
          </w:tcPr>
          <w:p w:rsidR="00C64141" w:rsidRPr="00C64141" w:rsidRDefault="00C64141" w:rsidP="00EE7071">
            <w:pPr>
              <w:rPr>
                <w:rFonts w:eastAsia="SimSun" w:cs="ColumbusMTStd-Regular"/>
                <w:b/>
                <w:sz w:val="22"/>
                <w:szCs w:val="22"/>
                <w:lang w:eastAsia="en-GB"/>
              </w:rPr>
            </w:pPr>
            <w:r>
              <w:rPr>
                <w:rFonts w:eastAsia="SimSun" w:cs="ColumbusMTStd-Regular"/>
                <w:b/>
                <w:sz w:val="22"/>
                <w:szCs w:val="22"/>
                <w:lang w:eastAsia="en-GB"/>
              </w:rPr>
              <w:t>DERBY HOMES SECTION</w:t>
            </w:r>
          </w:p>
        </w:tc>
      </w:tr>
      <w:tr w:rsidR="00EE7071" w:rsidTr="00202168">
        <w:tc>
          <w:tcPr>
            <w:tcW w:w="2548" w:type="dxa"/>
          </w:tcPr>
          <w:p w:rsidR="00EE7071" w:rsidRPr="00EE7071" w:rsidRDefault="00EE7071" w:rsidP="00EE7071">
            <w:pPr>
              <w:rPr>
                <w:rFonts w:eastAsia="SimSun" w:cs="ColumbusMTStd-Regular"/>
                <w:b/>
                <w:sz w:val="22"/>
                <w:szCs w:val="22"/>
                <w:lang w:eastAsia="en-GB"/>
              </w:rPr>
            </w:pPr>
            <w:r w:rsidRPr="00EE7071">
              <w:rPr>
                <w:rFonts w:eastAsia="SimSun" w:cs="ColumbusMTStd-Regular"/>
                <w:b/>
                <w:sz w:val="22"/>
                <w:szCs w:val="22"/>
                <w:lang w:eastAsia="en-GB"/>
              </w:rPr>
              <w:t>Full Name:</w:t>
            </w:r>
          </w:p>
        </w:tc>
        <w:tc>
          <w:tcPr>
            <w:tcW w:w="7646" w:type="dxa"/>
            <w:gridSpan w:val="3"/>
          </w:tcPr>
          <w:p w:rsidR="00EA4360" w:rsidRDefault="00EA4360" w:rsidP="00EE7071">
            <w:pPr>
              <w:rPr>
                <w:rFonts w:eastAsia="SimSun" w:cs="ColumbusMTStd-Regular"/>
                <w:sz w:val="22"/>
                <w:szCs w:val="22"/>
                <w:lang w:eastAsia="en-GB"/>
              </w:rPr>
            </w:pPr>
          </w:p>
          <w:p w:rsidR="003756C6" w:rsidRDefault="003756C6" w:rsidP="00EE7071">
            <w:pPr>
              <w:rPr>
                <w:rFonts w:eastAsia="SimSun" w:cs="ColumbusMTStd-Regular"/>
                <w:sz w:val="22"/>
                <w:szCs w:val="22"/>
                <w:lang w:eastAsia="en-GB"/>
              </w:rPr>
            </w:pPr>
          </w:p>
        </w:tc>
      </w:tr>
      <w:tr w:rsidR="00B115D7" w:rsidTr="00CC5094">
        <w:trPr>
          <w:trHeight w:val="554"/>
        </w:trPr>
        <w:tc>
          <w:tcPr>
            <w:tcW w:w="2548" w:type="dxa"/>
          </w:tcPr>
          <w:p w:rsidR="00B115D7" w:rsidRPr="00EE7071" w:rsidRDefault="00C64141" w:rsidP="00EE7071">
            <w:pPr>
              <w:rPr>
                <w:rFonts w:eastAsia="SimSun" w:cs="ColumbusMTStd-Regular"/>
                <w:b/>
                <w:sz w:val="22"/>
                <w:szCs w:val="22"/>
                <w:lang w:eastAsia="en-GB"/>
              </w:rPr>
            </w:pPr>
            <w:r w:rsidRPr="00EE7071">
              <w:rPr>
                <w:rFonts w:eastAsia="SimSun" w:cs="ColumbusMTStd-Regular"/>
                <w:b/>
                <w:sz w:val="22"/>
                <w:szCs w:val="22"/>
                <w:lang w:eastAsia="en-GB"/>
              </w:rPr>
              <w:t>Current Address</w:t>
            </w:r>
            <w:r>
              <w:rPr>
                <w:rFonts w:eastAsia="SimSun" w:cs="ColumbusMTStd-Regular"/>
                <w:b/>
                <w:sz w:val="22"/>
                <w:szCs w:val="22"/>
                <w:lang w:eastAsia="en-GB"/>
              </w:rPr>
              <w:t>:</w:t>
            </w:r>
          </w:p>
        </w:tc>
        <w:tc>
          <w:tcPr>
            <w:tcW w:w="7646" w:type="dxa"/>
            <w:gridSpan w:val="3"/>
          </w:tcPr>
          <w:p w:rsidR="00EA4360" w:rsidRDefault="00EA4360" w:rsidP="00EE7071">
            <w:pPr>
              <w:rPr>
                <w:rFonts w:eastAsia="SimSun" w:cs="ColumbusMTStd-Regular"/>
                <w:sz w:val="22"/>
                <w:szCs w:val="22"/>
                <w:lang w:eastAsia="en-GB"/>
              </w:rPr>
            </w:pPr>
          </w:p>
          <w:p w:rsidR="00C64141" w:rsidRDefault="00C64141" w:rsidP="00EE7071">
            <w:pPr>
              <w:rPr>
                <w:rFonts w:eastAsia="SimSun" w:cs="ColumbusMTStd-Regular"/>
                <w:sz w:val="22"/>
                <w:szCs w:val="22"/>
                <w:lang w:eastAsia="en-GB"/>
              </w:rPr>
            </w:pPr>
          </w:p>
          <w:p w:rsidR="00C64141" w:rsidRDefault="00C64141" w:rsidP="00EE7071">
            <w:pPr>
              <w:rPr>
                <w:rFonts w:eastAsia="SimSun" w:cs="ColumbusMTStd-Regular"/>
                <w:sz w:val="22"/>
                <w:szCs w:val="22"/>
                <w:lang w:eastAsia="en-GB"/>
              </w:rPr>
            </w:pPr>
          </w:p>
          <w:p w:rsidR="00C64141" w:rsidRDefault="00C64141" w:rsidP="00EE7071">
            <w:pPr>
              <w:rPr>
                <w:rFonts w:eastAsia="SimSun" w:cs="ColumbusMTStd-Regular"/>
                <w:sz w:val="22"/>
                <w:szCs w:val="22"/>
                <w:lang w:eastAsia="en-GB"/>
              </w:rPr>
            </w:pPr>
          </w:p>
        </w:tc>
      </w:tr>
      <w:tr w:rsidR="00C64141" w:rsidTr="00CC5094">
        <w:trPr>
          <w:trHeight w:val="554"/>
        </w:trPr>
        <w:tc>
          <w:tcPr>
            <w:tcW w:w="2548" w:type="dxa"/>
          </w:tcPr>
          <w:p w:rsidR="00C64141" w:rsidRPr="00EE7071" w:rsidRDefault="00C64141" w:rsidP="00EE7071">
            <w:pPr>
              <w:rPr>
                <w:rFonts w:eastAsia="SimSun" w:cs="ColumbusMTStd-Regular"/>
                <w:b/>
                <w:sz w:val="22"/>
                <w:szCs w:val="22"/>
                <w:lang w:eastAsia="en-GB"/>
              </w:rPr>
            </w:pPr>
            <w:r>
              <w:rPr>
                <w:rFonts w:eastAsia="SimSun" w:cs="ColumbusMTStd-Regular"/>
                <w:b/>
                <w:sz w:val="22"/>
                <w:szCs w:val="22"/>
                <w:lang w:eastAsia="en-GB"/>
              </w:rPr>
              <w:t>Email Address</w:t>
            </w:r>
          </w:p>
        </w:tc>
        <w:tc>
          <w:tcPr>
            <w:tcW w:w="7646" w:type="dxa"/>
            <w:gridSpan w:val="3"/>
          </w:tcPr>
          <w:p w:rsidR="00C64141" w:rsidRDefault="00C64141" w:rsidP="00EE7071">
            <w:pPr>
              <w:rPr>
                <w:rFonts w:eastAsia="SimSun" w:cs="ColumbusMTStd-Regular"/>
                <w:sz w:val="22"/>
                <w:szCs w:val="22"/>
                <w:lang w:eastAsia="en-GB"/>
              </w:rPr>
            </w:pPr>
          </w:p>
        </w:tc>
      </w:tr>
      <w:tr w:rsidR="00C64141" w:rsidTr="00E44DDA">
        <w:tc>
          <w:tcPr>
            <w:tcW w:w="2548" w:type="dxa"/>
          </w:tcPr>
          <w:p w:rsidR="00C64141" w:rsidRPr="00EE7071" w:rsidRDefault="00C64141" w:rsidP="00EE7071">
            <w:pPr>
              <w:rPr>
                <w:rFonts w:eastAsia="SimSun" w:cs="ColumbusMTStd-Regular"/>
                <w:b/>
                <w:sz w:val="22"/>
                <w:szCs w:val="22"/>
                <w:lang w:eastAsia="en-GB"/>
              </w:rPr>
            </w:pPr>
            <w:r>
              <w:rPr>
                <w:rFonts w:eastAsia="SimSun" w:cs="ColumbusMTStd-Regular"/>
                <w:b/>
                <w:sz w:val="22"/>
                <w:szCs w:val="22"/>
                <w:lang w:eastAsia="en-GB"/>
              </w:rPr>
              <w:t>Age:</w:t>
            </w:r>
          </w:p>
        </w:tc>
        <w:tc>
          <w:tcPr>
            <w:tcW w:w="7646" w:type="dxa"/>
            <w:gridSpan w:val="3"/>
          </w:tcPr>
          <w:p w:rsidR="00C64141" w:rsidRDefault="00C64141" w:rsidP="00EE7071">
            <w:pPr>
              <w:rPr>
                <w:rFonts w:eastAsia="SimSun" w:cs="ColumbusMTStd-Regular"/>
                <w:sz w:val="22"/>
                <w:szCs w:val="22"/>
                <w:lang w:eastAsia="en-GB"/>
              </w:rPr>
            </w:pPr>
          </w:p>
        </w:tc>
      </w:tr>
      <w:tr w:rsidR="00C64141" w:rsidTr="003D4EE8">
        <w:tc>
          <w:tcPr>
            <w:tcW w:w="10194" w:type="dxa"/>
            <w:gridSpan w:val="4"/>
          </w:tcPr>
          <w:p w:rsidR="00C64141" w:rsidRDefault="00C64141" w:rsidP="00EE7071">
            <w:pPr>
              <w:rPr>
                <w:rFonts w:eastAsia="SimSun" w:cs="ColumbusMTStd-Regular"/>
                <w:sz w:val="22"/>
                <w:szCs w:val="22"/>
                <w:lang w:eastAsia="en-GB"/>
              </w:rPr>
            </w:pPr>
            <w:r>
              <w:rPr>
                <w:rFonts w:eastAsia="SimSun" w:cs="ColumbusMTStd-Regular"/>
                <w:b/>
                <w:sz w:val="22"/>
                <w:szCs w:val="22"/>
                <w:lang w:eastAsia="en-GB"/>
              </w:rPr>
              <w:t>PROJECT SECTION</w:t>
            </w:r>
          </w:p>
        </w:tc>
      </w:tr>
      <w:tr w:rsidR="00C64141" w:rsidTr="00E44DDA">
        <w:tc>
          <w:tcPr>
            <w:tcW w:w="2548" w:type="dxa"/>
          </w:tcPr>
          <w:p w:rsidR="00C64141" w:rsidRDefault="00C64141" w:rsidP="00EE7071">
            <w:pPr>
              <w:rPr>
                <w:rFonts w:eastAsia="SimSun" w:cs="ColumbusMTStd-Regular"/>
                <w:b/>
                <w:sz w:val="22"/>
                <w:szCs w:val="22"/>
                <w:lang w:eastAsia="en-GB"/>
              </w:rPr>
            </w:pPr>
            <w:r>
              <w:rPr>
                <w:rFonts w:eastAsia="SimSun" w:cs="ColumbusMTStd-Regular"/>
                <w:b/>
                <w:sz w:val="22"/>
                <w:szCs w:val="22"/>
                <w:lang w:eastAsia="en-GB"/>
              </w:rPr>
              <w:t>DOB:</w:t>
            </w:r>
          </w:p>
        </w:tc>
        <w:tc>
          <w:tcPr>
            <w:tcW w:w="7646" w:type="dxa"/>
            <w:gridSpan w:val="3"/>
          </w:tcPr>
          <w:p w:rsidR="00C64141" w:rsidRDefault="00C64141" w:rsidP="00EE7071">
            <w:pPr>
              <w:rPr>
                <w:rFonts w:eastAsia="SimSun" w:cs="ColumbusMTStd-Regular"/>
                <w:sz w:val="22"/>
                <w:szCs w:val="22"/>
                <w:lang w:eastAsia="en-GB"/>
              </w:rPr>
            </w:pPr>
          </w:p>
        </w:tc>
      </w:tr>
      <w:tr w:rsidR="00255EA7" w:rsidTr="00202168">
        <w:tc>
          <w:tcPr>
            <w:tcW w:w="2548" w:type="dxa"/>
          </w:tcPr>
          <w:p w:rsidR="00255EA7" w:rsidRPr="00EE7071" w:rsidRDefault="00255EA7" w:rsidP="00CA2177">
            <w:pPr>
              <w:rPr>
                <w:rFonts w:eastAsia="SimSun" w:cs="ColumbusMTStd-Regular"/>
                <w:b/>
                <w:sz w:val="22"/>
                <w:szCs w:val="22"/>
                <w:lang w:eastAsia="en-GB"/>
              </w:rPr>
            </w:pPr>
            <w:r w:rsidRPr="00EE7071">
              <w:rPr>
                <w:rFonts w:eastAsia="SimSun" w:cs="ColumbusMTStd-Regular"/>
                <w:b/>
                <w:sz w:val="22"/>
                <w:szCs w:val="22"/>
                <w:lang w:eastAsia="en-GB"/>
              </w:rPr>
              <w:t>Gender:</w:t>
            </w:r>
          </w:p>
        </w:tc>
        <w:tc>
          <w:tcPr>
            <w:tcW w:w="2548" w:type="dxa"/>
            <w:tcBorders>
              <w:right w:val="nil"/>
            </w:tcBorders>
          </w:tcPr>
          <w:p w:rsidR="00255EA7" w:rsidRDefault="00255EA7" w:rsidP="00CA2177">
            <w:pPr>
              <w:rPr>
                <w:rFonts w:eastAsia="SimSun" w:cs="ColumbusMTStd-Regular"/>
                <w:sz w:val="22"/>
                <w:szCs w:val="22"/>
                <w:lang w:eastAsia="en-GB"/>
              </w:rPr>
            </w:pPr>
            <w:r>
              <w:rPr>
                <w:rFonts w:eastAsia="SimSun" w:cs="ColumbusMTStd-Regular"/>
                <w:sz w:val="22"/>
                <w:szCs w:val="22"/>
                <w:lang w:eastAsia="en-GB"/>
              </w:rPr>
              <w:t>Male</w:t>
            </w:r>
            <w:r w:rsidR="00DB1BD3">
              <w:rPr>
                <w:rFonts w:eastAsia="SimSun" w:cs="ColumbusMTStd-Regular"/>
                <w:sz w:val="22"/>
                <w:szCs w:val="22"/>
                <w:lang w:eastAsia="en-GB"/>
              </w:rPr>
              <w:t xml:space="preserve"> </w:t>
            </w:r>
            <w:r w:rsidR="00DB1BD3">
              <w:rPr>
                <w:rFonts w:eastAsia="SimSun" w:cs="ColumbusMTStd-Regular"/>
                <w:sz w:val="22"/>
                <w:szCs w:val="22"/>
                <w:lang w:eastAsia="en-GB"/>
              </w:rPr>
              <w:sym w:font="Wingdings 2" w:char="F0A3"/>
            </w:r>
          </w:p>
        </w:tc>
        <w:tc>
          <w:tcPr>
            <w:tcW w:w="2549" w:type="dxa"/>
            <w:tcBorders>
              <w:left w:val="nil"/>
              <w:right w:val="nil"/>
            </w:tcBorders>
          </w:tcPr>
          <w:p w:rsidR="00255EA7" w:rsidRDefault="00255EA7" w:rsidP="00CA2177">
            <w:pPr>
              <w:rPr>
                <w:rFonts w:eastAsia="SimSun" w:cs="ColumbusMTStd-Regular"/>
                <w:sz w:val="22"/>
                <w:szCs w:val="22"/>
                <w:lang w:eastAsia="en-GB"/>
              </w:rPr>
            </w:pPr>
            <w:r>
              <w:rPr>
                <w:rFonts w:eastAsia="SimSun" w:cs="ColumbusMTStd-Regular"/>
                <w:sz w:val="22"/>
                <w:szCs w:val="22"/>
                <w:lang w:eastAsia="en-GB"/>
              </w:rPr>
              <w:t>Female</w:t>
            </w:r>
            <w:r w:rsidR="00DB1BD3">
              <w:rPr>
                <w:rFonts w:eastAsia="SimSun" w:cs="ColumbusMTStd-Regular"/>
                <w:sz w:val="22"/>
                <w:szCs w:val="22"/>
                <w:lang w:eastAsia="en-GB"/>
              </w:rPr>
              <w:t xml:space="preserve"> </w:t>
            </w:r>
            <w:r w:rsidR="00DB1BD3">
              <w:rPr>
                <w:rFonts w:eastAsia="SimSun" w:cs="ColumbusMTStd-Regular"/>
                <w:sz w:val="22"/>
                <w:szCs w:val="22"/>
                <w:lang w:eastAsia="en-GB"/>
              </w:rPr>
              <w:sym w:font="Wingdings 2" w:char="F0A3"/>
            </w:r>
          </w:p>
        </w:tc>
        <w:tc>
          <w:tcPr>
            <w:tcW w:w="2549" w:type="dxa"/>
            <w:tcBorders>
              <w:left w:val="nil"/>
            </w:tcBorders>
          </w:tcPr>
          <w:p w:rsidR="00255EA7" w:rsidRDefault="002F6C84" w:rsidP="00CA2177">
            <w:pPr>
              <w:rPr>
                <w:rFonts w:eastAsia="SimSun" w:cs="ColumbusMTStd-Regular"/>
                <w:sz w:val="22"/>
                <w:szCs w:val="22"/>
                <w:lang w:eastAsia="en-GB"/>
              </w:rPr>
            </w:pPr>
            <w:r>
              <w:rPr>
                <w:rFonts w:eastAsia="SimSun" w:cs="ColumbusMTStd-Regular"/>
                <w:sz w:val="22"/>
                <w:szCs w:val="22"/>
                <w:lang w:eastAsia="en-GB"/>
              </w:rPr>
              <w:t>Transgender</w:t>
            </w:r>
            <w:r w:rsidR="00DB1BD3">
              <w:rPr>
                <w:rFonts w:eastAsia="SimSun" w:cs="ColumbusMTStd-Regular"/>
                <w:sz w:val="22"/>
                <w:szCs w:val="22"/>
                <w:lang w:eastAsia="en-GB"/>
              </w:rPr>
              <w:t xml:space="preserve"> </w:t>
            </w:r>
            <w:r w:rsidR="00DB1BD3">
              <w:rPr>
                <w:rFonts w:eastAsia="SimSun" w:cs="ColumbusMTStd-Regular"/>
                <w:sz w:val="22"/>
                <w:szCs w:val="22"/>
                <w:lang w:eastAsia="en-GB"/>
              </w:rPr>
              <w:sym w:font="Wingdings 2" w:char="F0A3"/>
            </w:r>
          </w:p>
        </w:tc>
      </w:tr>
      <w:tr w:rsidR="00EE7071" w:rsidTr="00202168">
        <w:tc>
          <w:tcPr>
            <w:tcW w:w="2548" w:type="dxa"/>
          </w:tcPr>
          <w:p w:rsidR="00EE7071" w:rsidRPr="00EE7071" w:rsidRDefault="00EE7071" w:rsidP="00EE7071">
            <w:pPr>
              <w:rPr>
                <w:rFonts w:eastAsia="SimSun" w:cs="ColumbusMTStd-Regular"/>
                <w:b/>
                <w:sz w:val="22"/>
                <w:szCs w:val="22"/>
                <w:lang w:eastAsia="en-GB"/>
              </w:rPr>
            </w:pPr>
            <w:r w:rsidRPr="00EE7071">
              <w:rPr>
                <w:rFonts w:eastAsia="SimSun" w:cs="ColumbusMTStd-Regular"/>
                <w:b/>
                <w:sz w:val="22"/>
                <w:szCs w:val="22"/>
                <w:lang w:eastAsia="en-GB"/>
              </w:rPr>
              <w:t>Nationality</w:t>
            </w:r>
            <w:r>
              <w:rPr>
                <w:rFonts w:eastAsia="SimSun" w:cs="ColumbusMTStd-Regular"/>
                <w:b/>
                <w:sz w:val="22"/>
                <w:szCs w:val="22"/>
                <w:lang w:eastAsia="en-GB"/>
              </w:rPr>
              <w:t>:</w:t>
            </w:r>
          </w:p>
        </w:tc>
        <w:tc>
          <w:tcPr>
            <w:tcW w:w="2548" w:type="dxa"/>
          </w:tcPr>
          <w:p w:rsidR="00EE7071" w:rsidRDefault="00EE7071" w:rsidP="00EE7071">
            <w:pPr>
              <w:rPr>
                <w:rFonts w:eastAsia="SimSun" w:cs="ColumbusMTStd-Regular"/>
                <w:sz w:val="22"/>
                <w:szCs w:val="22"/>
                <w:lang w:eastAsia="en-GB"/>
              </w:rPr>
            </w:pPr>
          </w:p>
        </w:tc>
        <w:tc>
          <w:tcPr>
            <w:tcW w:w="2549" w:type="dxa"/>
          </w:tcPr>
          <w:p w:rsidR="00EE7071" w:rsidRPr="00EE7071" w:rsidRDefault="00F14C0E" w:rsidP="00EE7071">
            <w:pPr>
              <w:rPr>
                <w:rFonts w:eastAsia="SimSun" w:cs="ColumbusMTStd-Regular"/>
                <w:b/>
                <w:sz w:val="22"/>
                <w:szCs w:val="22"/>
                <w:lang w:eastAsia="en-GB"/>
              </w:rPr>
            </w:pPr>
            <w:r>
              <w:rPr>
                <w:rFonts w:eastAsia="SimSun" w:cs="ColumbusMTStd-Regular"/>
                <w:b/>
                <w:sz w:val="22"/>
                <w:szCs w:val="22"/>
                <w:lang w:eastAsia="en-GB"/>
              </w:rPr>
              <w:t xml:space="preserve">Country/City </w:t>
            </w:r>
            <w:r w:rsidR="00EE7071" w:rsidRPr="00EE7071">
              <w:rPr>
                <w:rFonts w:eastAsia="SimSun" w:cs="ColumbusMTStd-Regular"/>
                <w:b/>
                <w:sz w:val="22"/>
                <w:szCs w:val="22"/>
                <w:lang w:eastAsia="en-GB"/>
              </w:rPr>
              <w:t>of Birth:</w:t>
            </w:r>
          </w:p>
        </w:tc>
        <w:tc>
          <w:tcPr>
            <w:tcW w:w="2549" w:type="dxa"/>
          </w:tcPr>
          <w:p w:rsidR="00EE7071" w:rsidRDefault="00EE7071" w:rsidP="00EE7071">
            <w:pPr>
              <w:rPr>
                <w:rFonts w:eastAsia="SimSun" w:cs="ColumbusMTStd-Regular"/>
                <w:sz w:val="22"/>
                <w:szCs w:val="22"/>
                <w:lang w:eastAsia="en-GB"/>
              </w:rPr>
            </w:pPr>
          </w:p>
        </w:tc>
      </w:tr>
      <w:tr w:rsidR="005E719D" w:rsidTr="00202168">
        <w:tc>
          <w:tcPr>
            <w:tcW w:w="2548" w:type="dxa"/>
          </w:tcPr>
          <w:p w:rsidR="005E719D" w:rsidRPr="00255EA7" w:rsidRDefault="005E719D" w:rsidP="002F6C84">
            <w:pPr>
              <w:rPr>
                <w:rFonts w:eastAsia="SimSun" w:cs="ColumbusMTStd-Regular"/>
                <w:b/>
                <w:sz w:val="22"/>
                <w:szCs w:val="22"/>
                <w:lang w:eastAsia="en-GB"/>
              </w:rPr>
            </w:pPr>
            <w:r>
              <w:rPr>
                <w:rFonts w:eastAsia="SimSun" w:cs="ColumbusMTStd-Regular"/>
                <w:b/>
                <w:sz w:val="22"/>
                <w:szCs w:val="22"/>
                <w:lang w:eastAsia="en-GB"/>
              </w:rPr>
              <w:t>What is your first language</w:t>
            </w:r>
            <w:r w:rsidR="00EA4360">
              <w:rPr>
                <w:rFonts w:eastAsia="SimSun" w:cs="ColumbusMTStd-Regular"/>
                <w:b/>
                <w:sz w:val="22"/>
                <w:szCs w:val="22"/>
                <w:lang w:eastAsia="en-GB"/>
              </w:rPr>
              <w:t>?</w:t>
            </w:r>
          </w:p>
        </w:tc>
        <w:tc>
          <w:tcPr>
            <w:tcW w:w="7646" w:type="dxa"/>
            <w:gridSpan w:val="3"/>
          </w:tcPr>
          <w:p w:rsidR="005E719D" w:rsidRDefault="005E719D" w:rsidP="00EE7071">
            <w:pPr>
              <w:rPr>
                <w:rFonts w:eastAsia="SimSun" w:cs="ColumbusMTStd-Regular"/>
                <w:sz w:val="22"/>
                <w:szCs w:val="22"/>
                <w:lang w:eastAsia="en-GB"/>
              </w:rPr>
            </w:pPr>
          </w:p>
        </w:tc>
      </w:tr>
      <w:tr w:rsidR="006E5C39" w:rsidTr="00202168">
        <w:tc>
          <w:tcPr>
            <w:tcW w:w="2548" w:type="dxa"/>
          </w:tcPr>
          <w:p w:rsidR="006E5C39" w:rsidRPr="00EE7071" w:rsidRDefault="006E5C39" w:rsidP="002F6C84">
            <w:pPr>
              <w:rPr>
                <w:rFonts w:eastAsia="SimSun" w:cs="ColumbusMTStd-Regular"/>
                <w:b/>
                <w:sz w:val="22"/>
                <w:szCs w:val="22"/>
                <w:lang w:eastAsia="en-GB"/>
              </w:rPr>
            </w:pPr>
            <w:r w:rsidRPr="00255EA7">
              <w:rPr>
                <w:rFonts w:eastAsia="SimSun" w:cs="ColumbusMTStd-Regular"/>
                <w:b/>
                <w:sz w:val="22"/>
                <w:szCs w:val="22"/>
                <w:lang w:eastAsia="en-GB"/>
              </w:rPr>
              <w:t>Contact Number:</w:t>
            </w:r>
          </w:p>
        </w:tc>
        <w:tc>
          <w:tcPr>
            <w:tcW w:w="7646" w:type="dxa"/>
            <w:gridSpan w:val="3"/>
          </w:tcPr>
          <w:p w:rsidR="00EA4360" w:rsidRDefault="00EA4360" w:rsidP="00EE7071">
            <w:pPr>
              <w:rPr>
                <w:rFonts w:eastAsia="SimSun" w:cs="ColumbusMTStd-Regular"/>
                <w:sz w:val="22"/>
                <w:szCs w:val="22"/>
                <w:lang w:eastAsia="en-GB"/>
              </w:rPr>
            </w:pPr>
          </w:p>
        </w:tc>
      </w:tr>
      <w:tr w:rsidR="006E5C39" w:rsidTr="00202168">
        <w:tc>
          <w:tcPr>
            <w:tcW w:w="2548" w:type="dxa"/>
          </w:tcPr>
          <w:p w:rsidR="006E5C39" w:rsidRPr="00255EA7" w:rsidRDefault="00C64141" w:rsidP="002F6C84">
            <w:pPr>
              <w:rPr>
                <w:rFonts w:eastAsia="SimSun" w:cs="ColumbusMTStd-Regular"/>
                <w:b/>
                <w:sz w:val="22"/>
                <w:szCs w:val="22"/>
                <w:lang w:eastAsia="en-GB"/>
              </w:rPr>
            </w:pPr>
            <w:r w:rsidRPr="00EE7071">
              <w:rPr>
                <w:rFonts w:eastAsia="SimSun" w:cs="ColumbusMTStd-Regular"/>
                <w:b/>
                <w:sz w:val="22"/>
                <w:szCs w:val="22"/>
                <w:lang w:eastAsia="en-GB"/>
              </w:rPr>
              <w:t>Like to be called:</w:t>
            </w:r>
          </w:p>
        </w:tc>
        <w:tc>
          <w:tcPr>
            <w:tcW w:w="7646" w:type="dxa"/>
            <w:gridSpan w:val="3"/>
          </w:tcPr>
          <w:p w:rsidR="00EA4360" w:rsidRDefault="00EA4360" w:rsidP="00EE7071">
            <w:pPr>
              <w:rPr>
                <w:rFonts w:eastAsia="SimSun" w:cs="ColumbusMTStd-Regular"/>
                <w:sz w:val="22"/>
                <w:szCs w:val="22"/>
                <w:lang w:eastAsia="en-GB"/>
              </w:rPr>
            </w:pPr>
          </w:p>
        </w:tc>
      </w:tr>
      <w:tr w:rsidR="00D2033F" w:rsidTr="00202168">
        <w:tc>
          <w:tcPr>
            <w:tcW w:w="2548" w:type="dxa"/>
          </w:tcPr>
          <w:p w:rsidR="00D2033F" w:rsidRDefault="00D2033F" w:rsidP="00D2033F">
            <w:pPr>
              <w:rPr>
                <w:rFonts w:eastAsia="SimSun" w:cs="ColumbusMTStd-Regular"/>
                <w:b/>
                <w:sz w:val="22"/>
                <w:szCs w:val="22"/>
                <w:lang w:eastAsia="en-GB"/>
              </w:rPr>
            </w:pPr>
            <w:r>
              <w:rPr>
                <w:rFonts w:eastAsia="SimSun" w:cs="ColumbusMTStd-Regular"/>
                <w:b/>
                <w:sz w:val="22"/>
                <w:szCs w:val="22"/>
                <w:lang w:eastAsia="en-GB"/>
              </w:rPr>
              <w:t>Next of Kin:</w:t>
            </w:r>
          </w:p>
          <w:p w:rsidR="00D2033F" w:rsidRPr="00255EA7" w:rsidRDefault="005E719D" w:rsidP="00D2033F">
            <w:pPr>
              <w:rPr>
                <w:rFonts w:eastAsia="SimSun" w:cs="ColumbusMTStd-Regular"/>
                <w:b/>
                <w:sz w:val="22"/>
                <w:szCs w:val="22"/>
                <w:lang w:eastAsia="en-GB"/>
              </w:rPr>
            </w:pPr>
            <w:r>
              <w:rPr>
                <w:rFonts w:eastAsia="SimSun" w:cs="ColumbusMTStd-Regular"/>
                <w:i/>
                <w:sz w:val="22"/>
                <w:szCs w:val="22"/>
                <w:lang w:eastAsia="en-GB"/>
              </w:rPr>
              <w:t>(Name, relationship, address &amp;</w:t>
            </w:r>
            <w:r w:rsidR="00D2033F" w:rsidRPr="00255EA7">
              <w:rPr>
                <w:rFonts w:eastAsia="SimSun" w:cs="ColumbusMTStd-Regular"/>
                <w:i/>
                <w:sz w:val="22"/>
                <w:szCs w:val="22"/>
                <w:lang w:eastAsia="en-GB"/>
              </w:rPr>
              <w:t xml:space="preserve"> contact number)</w:t>
            </w:r>
          </w:p>
        </w:tc>
        <w:tc>
          <w:tcPr>
            <w:tcW w:w="7646" w:type="dxa"/>
            <w:gridSpan w:val="3"/>
          </w:tcPr>
          <w:p w:rsidR="00C14221" w:rsidRDefault="00C14221" w:rsidP="00EE7071">
            <w:pPr>
              <w:rPr>
                <w:rFonts w:eastAsia="SimSun" w:cs="ColumbusMTStd-Regular"/>
                <w:sz w:val="22"/>
                <w:szCs w:val="22"/>
                <w:lang w:eastAsia="en-GB"/>
              </w:rPr>
            </w:pPr>
          </w:p>
          <w:p w:rsidR="00C14221" w:rsidRDefault="00C14221" w:rsidP="00EE7071">
            <w:pPr>
              <w:rPr>
                <w:rFonts w:eastAsia="SimSun" w:cs="ColumbusMTStd-Regular"/>
                <w:sz w:val="22"/>
                <w:szCs w:val="22"/>
                <w:lang w:eastAsia="en-GB"/>
              </w:rPr>
            </w:pPr>
          </w:p>
          <w:p w:rsidR="00CC5094" w:rsidRDefault="00CC5094" w:rsidP="00EE7071">
            <w:pPr>
              <w:rPr>
                <w:rFonts w:eastAsia="SimSun" w:cs="ColumbusMTStd-Regular"/>
                <w:sz w:val="22"/>
                <w:szCs w:val="22"/>
                <w:lang w:eastAsia="en-GB"/>
              </w:rPr>
            </w:pPr>
          </w:p>
          <w:p w:rsidR="00CC5094" w:rsidRDefault="00CC5094" w:rsidP="00EE7071">
            <w:pPr>
              <w:rPr>
                <w:rFonts w:eastAsia="SimSun" w:cs="ColumbusMTStd-Regular"/>
                <w:sz w:val="22"/>
                <w:szCs w:val="22"/>
                <w:lang w:eastAsia="en-GB"/>
              </w:rPr>
            </w:pPr>
          </w:p>
        </w:tc>
      </w:tr>
    </w:tbl>
    <w:p w:rsidR="00EE7071" w:rsidRDefault="00EE707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C64141" w:rsidRDefault="00C64141" w:rsidP="001E5426">
      <w:pPr>
        <w:rPr>
          <w:rFonts w:eastAsia="SimSun" w:cs="ColumbusMTStd-Regular"/>
          <w:sz w:val="22"/>
          <w:szCs w:val="22"/>
          <w:lang w:eastAsia="en-GB"/>
        </w:rPr>
      </w:pPr>
    </w:p>
    <w:p w:rsidR="007D6E20" w:rsidRPr="00711915" w:rsidRDefault="007D6E20" w:rsidP="007D6E20">
      <w:pPr>
        <w:pStyle w:val="ListParagraph"/>
        <w:numPr>
          <w:ilvl w:val="0"/>
          <w:numId w:val="25"/>
        </w:numPr>
        <w:rPr>
          <w:rFonts w:eastAsia="SimSun" w:cs="ColumbusMTStd-Regular"/>
          <w:sz w:val="24"/>
          <w:szCs w:val="22"/>
          <w:u w:val="single"/>
          <w:lang w:eastAsia="en-GB"/>
        </w:rPr>
      </w:pPr>
      <w:r w:rsidRPr="00711915">
        <w:rPr>
          <w:rFonts w:eastAsia="SimSun" w:cs="ColumbusMTStd-Regular"/>
          <w:sz w:val="24"/>
          <w:szCs w:val="22"/>
          <w:u w:val="single"/>
          <w:lang w:eastAsia="en-GB"/>
        </w:rPr>
        <w:t>Health</w:t>
      </w:r>
    </w:p>
    <w:p w:rsidR="003756C6" w:rsidRDefault="003756C6" w:rsidP="003756C6">
      <w:pPr>
        <w:pStyle w:val="ListParagraph"/>
        <w:ind w:left="360"/>
        <w:rPr>
          <w:rFonts w:eastAsia="SimSun" w:cs="ColumbusMTStd-Regular"/>
          <w:i/>
          <w:sz w:val="24"/>
          <w:szCs w:val="22"/>
          <w:lang w:eastAsia="en-GB"/>
        </w:rPr>
      </w:pPr>
    </w:p>
    <w:p w:rsidR="003756C6" w:rsidRPr="00AD31DA" w:rsidRDefault="003756C6" w:rsidP="003756C6">
      <w:pPr>
        <w:ind w:left="568"/>
        <w:rPr>
          <w:rFonts w:eastAsia="SimSun" w:cs="ColumbusMTStd-Regular"/>
          <w:sz w:val="22"/>
          <w:szCs w:val="20"/>
          <w:lang w:eastAsia="en-GB"/>
        </w:rPr>
      </w:pPr>
      <w:r w:rsidRPr="00AD31DA">
        <w:rPr>
          <w:rFonts w:eastAsia="SimSun" w:cs="ColumbusMTStd-Regular"/>
          <w:sz w:val="22"/>
          <w:szCs w:val="20"/>
          <w:u w:val="single"/>
          <w:lang w:eastAsia="en-GB"/>
        </w:rPr>
        <w:t>Things we need to know:</w:t>
      </w:r>
      <w:r w:rsidRPr="00AD31DA">
        <w:rPr>
          <w:rFonts w:eastAsia="SimSun" w:cs="ColumbusMTStd-Regular"/>
          <w:sz w:val="22"/>
          <w:szCs w:val="20"/>
          <w:lang w:eastAsia="en-GB"/>
        </w:rPr>
        <w:t xml:space="preserve"> physical</w:t>
      </w:r>
      <w:r>
        <w:rPr>
          <w:rFonts w:eastAsia="SimSun" w:cs="ColumbusMTStd-Regular"/>
          <w:sz w:val="22"/>
          <w:szCs w:val="20"/>
          <w:lang w:eastAsia="en-GB"/>
        </w:rPr>
        <w:t xml:space="preserve"> or mental</w:t>
      </w:r>
      <w:r w:rsidRPr="00AD31DA">
        <w:rPr>
          <w:rFonts w:eastAsia="SimSun" w:cs="ColumbusMTStd-Regular"/>
          <w:sz w:val="22"/>
          <w:szCs w:val="20"/>
          <w:lang w:eastAsia="en-GB"/>
        </w:rPr>
        <w:t xml:space="preserve"> health needs</w:t>
      </w:r>
      <w:r>
        <w:rPr>
          <w:rFonts w:eastAsia="SimSun" w:cs="ColumbusMTStd-Regular"/>
          <w:sz w:val="22"/>
          <w:szCs w:val="20"/>
          <w:lang w:eastAsia="en-GB"/>
        </w:rPr>
        <w:t>. Any other support you are receiving?</w:t>
      </w:r>
      <w:r w:rsidRPr="00AD31DA">
        <w:rPr>
          <w:rFonts w:eastAsia="SimSun" w:cs="ColumbusMTStd-Regular"/>
          <w:sz w:val="22"/>
          <w:szCs w:val="20"/>
          <w:lang w:eastAsia="en-GB"/>
        </w:rPr>
        <w:t xml:space="preserve"> </w:t>
      </w:r>
    </w:p>
    <w:p w:rsidR="003756C6" w:rsidRDefault="003756C6" w:rsidP="003756C6">
      <w:pPr>
        <w:rPr>
          <w:rFonts w:eastAsia="SimSun" w:cs="ColumbusMTStd-Regular"/>
          <w:i/>
          <w:sz w:val="24"/>
          <w:szCs w:val="22"/>
          <w:u w:val="single"/>
          <w:lang w:eastAsia="en-GB"/>
        </w:rPr>
      </w:pPr>
      <w:r>
        <w:rPr>
          <w:rFonts w:eastAsia="SimSun" w:cs="ColumbusMTStd-Regular"/>
          <w:noProof/>
          <w:sz w:val="24"/>
          <w:szCs w:val="22"/>
          <w:u w:val="single"/>
          <w:lang w:eastAsia="en-GB"/>
        </w:rPr>
        <mc:AlternateContent>
          <mc:Choice Requires="wps">
            <w:drawing>
              <wp:anchor distT="0" distB="0" distL="114300" distR="114300" simplePos="0" relativeHeight="251663360" behindDoc="0" locked="0" layoutInCell="1" allowOverlap="1" wp14:anchorId="0487FF56" wp14:editId="705B3226">
                <wp:simplePos x="0" y="0"/>
                <wp:positionH relativeFrom="margin">
                  <wp:align>center</wp:align>
                </wp:positionH>
                <wp:positionV relativeFrom="paragraph">
                  <wp:posOffset>-1905</wp:posOffset>
                </wp:positionV>
                <wp:extent cx="5943600" cy="1607820"/>
                <wp:effectExtent l="0" t="0" r="19050" b="11430"/>
                <wp:wrapNone/>
                <wp:docPr id="7" name="Rounded Rectangle 7"/>
                <wp:cNvGraphicFramePr/>
                <a:graphic xmlns:a="http://schemas.openxmlformats.org/drawingml/2006/main">
                  <a:graphicData uri="http://schemas.microsoft.com/office/word/2010/wordprocessingShape">
                    <wps:wsp>
                      <wps:cNvSpPr/>
                      <wps:spPr>
                        <a:xfrm>
                          <a:off x="0" y="0"/>
                          <a:ext cx="5943600" cy="1607820"/>
                        </a:xfrm>
                        <a:prstGeom prst="roundRect">
                          <a:avLst>
                            <a:gd name="adj" fmla="val 6084"/>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0;margin-top:-.15pt;width:468pt;height:126.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7NuQIAAMYFAAAOAAAAZHJzL2Uyb0RvYy54bWysVEtv2zAMvg/YfxB0X22nebRBnSJo0WFA&#10;0RVth55VWYo9SKImKXGyXz9KfiTYih2G5aBIJvmR/Pi4ut5rRXbC+QZMSYuznBJhOFSN2ZT028vd&#10;pwtKfGCmYgqMKOlBeHq9+vjhqrVLMYEaVCUcQRDjl60taR2CXWaZ57XQzJ+BFQaFEpxmAZ9uk1WO&#10;tYiuVTbJ83nWgqusAy68x6+3nZCuEr6UgoevUnoRiCopxhbS6dL5Fs9sdcWWG8ds3fA+DPYPUWjW&#10;GHQ6Qt2ywMjWNX9A6YY78CDDGQedgZQNFykHzKbIf8vmuWZWpFyQHG9Hmvz/g+UPu0dHmqqkC0oM&#10;01iiJ9iaSlTkCcljZqMEWUSaWuuXqP1sH13/8niNOe+l0/EfsyH7RO1hpFbsA+H4cXY5PZ/nWAGO&#10;smKeLy4mifzsaG6dD58FaBIvJXUxjBhD4pXt7n1IBFd9mKz6TonUCsu1Y4rM84tpDBMBe128DZDR&#10;0MBdo1SqtzKkLel5sZglbA+qqaIwqqXOEzfKEUQtadgXPeqJFiIrg64iJR0J6RYOSkQIZZ6ERE4x&#10;7UnnIHbzEZNxLkwoOlHNKtG5muX4G5wNFimhBBiRJQY5YvcAg2YHMmB3TPT60VSkYRiN878F1hmP&#10;FskzmDAa68aAew9AYVa9505/IKmjJrL0BtUBO85BN4re8rsG633PfHhkDouJPYL7JHzFQyrAOkF/&#10;o6QG9/O971EfRwKllLQ4yyX1P7bMCUrUF4PDcllMp3H402M6W2DrEXcqeTuVmK2+ASx9gZvL8nSN&#10;+kENV+lAv+LaWUevKGKGo++S8uCGx03odgwuLi7W66SGA29ZuDfPlkfwyGrsz5f9K3O2b/qA8/IA&#10;w9z3rdwxetSNlgbW2wCyCVF45LV/4LJIjdMvtriNTt9J67h+V78AAAD//wMAUEsDBBQABgAIAAAA&#10;IQBp3e1T3gAAAAYBAAAPAAAAZHJzL2Rvd25yZXYueG1sTI9BS8NAFITvgv9heYIXaTemGkzMS5GA&#10;eBAPVkF6e81us7HZ3ZDdtOm/93nS4zDDzDflera9OOoxdN4h3C4TENo1XnWuRfj8eF48gAiRnKLe&#10;O41w1gHW1eVFSYXyJ/euj5vYCi5xoSAEE+NQSBkaoy2FpR+0Y2/vR0uR5dhKNdKJy20v0yTJpKXO&#10;8YKhQddGN4fNZBGmw+v++3z3sq1vMjWZ7fhGX3WOeH01Pz2CiHqOf2H4xWd0qJhp5yengugR+EhE&#10;WKxAsJmvMtY7hPQ+zUFWpfyPX/0AAAD//wMAUEsBAi0AFAAGAAgAAAAhALaDOJL+AAAA4QEAABMA&#10;AAAAAAAAAAAAAAAAAAAAAFtDb250ZW50X1R5cGVzXS54bWxQSwECLQAUAAYACAAAACEAOP0h/9YA&#10;AACUAQAACwAAAAAAAAAAAAAAAAAvAQAAX3JlbHMvLnJlbHNQSwECLQAUAAYACAAAACEAUlR+zbkC&#10;AADGBQAADgAAAAAAAAAAAAAAAAAuAgAAZHJzL2Uyb0RvYy54bWxQSwECLQAUAAYACAAAACEAad3t&#10;U94AAAAGAQAADwAAAAAAAAAAAAAAAAATBQAAZHJzL2Rvd25yZXYueG1sUEsFBgAAAAAEAAQA8wAA&#10;AB4GAAAAAA==&#10;" filled="f" strokecolor="black [3213]" strokeweight=".25pt">
                <w10:wrap anchorx="margin"/>
              </v:roundrect>
            </w:pict>
          </mc:Fallback>
        </mc:AlternateContent>
      </w: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FC435D" w:rsidRDefault="00FC435D" w:rsidP="003756C6">
      <w:pPr>
        <w:rPr>
          <w:rFonts w:eastAsia="SimSun" w:cs="ColumbusMTStd-Regular"/>
          <w:i/>
          <w:sz w:val="24"/>
          <w:szCs w:val="22"/>
          <w:u w:val="single"/>
          <w:lang w:eastAsia="en-GB"/>
        </w:rPr>
      </w:pPr>
    </w:p>
    <w:p w:rsidR="002279F8" w:rsidRPr="002279F8" w:rsidRDefault="002279F8" w:rsidP="002279F8">
      <w:pPr>
        <w:rPr>
          <w:rFonts w:eastAsia="SimSun" w:cs="ColumbusMTStd-Regular"/>
          <w:i/>
          <w:sz w:val="24"/>
          <w:szCs w:val="22"/>
          <w:u w:val="single"/>
          <w:lang w:eastAsia="en-GB"/>
        </w:rPr>
      </w:pPr>
      <w:r w:rsidRPr="002279F8">
        <w:rPr>
          <w:rFonts w:eastAsia="SimSun" w:cs="ColumbusMTStd-Regular"/>
          <w:sz w:val="24"/>
          <w:szCs w:val="22"/>
          <w:lang w:eastAsia="en-GB"/>
        </w:rPr>
        <w:t>2.</w:t>
      </w:r>
      <w:r>
        <w:rPr>
          <w:rFonts w:eastAsia="SimSun" w:cs="ColumbusMTStd-Regular"/>
          <w:sz w:val="24"/>
          <w:szCs w:val="22"/>
          <w:u w:val="single"/>
          <w:lang w:eastAsia="en-GB"/>
        </w:rPr>
        <w:t xml:space="preserve"> </w:t>
      </w:r>
      <w:r w:rsidRPr="002279F8">
        <w:rPr>
          <w:rFonts w:eastAsia="SimSun" w:cs="ColumbusMTStd-Regular"/>
          <w:sz w:val="24"/>
          <w:szCs w:val="22"/>
          <w:u w:val="single"/>
          <w:lang w:eastAsia="en-GB"/>
        </w:rPr>
        <w:t>Behaviour:</w:t>
      </w:r>
      <w:r w:rsidRPr="002279F8">
        <w:rPr>
          <w:rFonts w:eastAsia="SimSun" w:cs="ColumbusMTStd-Regular"/>
          <w:i/>
          <w:sz w:val="24"/>
          <w:szCs w:val="22"/>
          <w:lang w:eastAsia="en-GB"/>
        </w:rPr>
        <w:t xml:space="preserve"> </w:t>
      </w:r>
    </w:p>
    <w:p w:rsidR="002279F8" w:rsidRPr="002279F8" w:rsidRDefault="002279F8" w:rsidP="002279F8">
      <w:pPr>
        <w:pStyle w:val="ListParagraph"/>
        <w:ind w:left="360"/>
        <w:rPr>
          <w:rFonts w:eastAsia="SimSun" w:cs="ColumbusMTStd-Regular"/>
          <w:i/>
          <w:sz w:val="24"/>
          <w:szCs w:val="22"/>
          <w:u w:val="single"/>
          <w:lang w:eastAsia="en-GB"/>
        </w:rPr>
      </w:pPr>
      <w:r w:rsidRPr="002279F8">
        <w:rPr>
          <w:rFonts w:eastAsia="SimSun" w:cs="ColumbusMTStd-Regular"/>
          <w:sz w:val="22"/>
          <w:szCs w:val="22"/>
          <w:u w:val="single"/>
          <w:lang w:eastAsia="en-GB"/>
        </w:rPr>
        <w:t>Things we need to know:</w:t>
      </w:r>
      <w:r w:rsidRPr="002279F8">
        <w:rPr>
          <w:rFonts w:eastAsia="SimSun" w:cs="ColumbusMTStd-Regular"/>
          <w:sz w:val="22"/>
          <w:szCs w:val="22"/>
          <w:lang w:eastAsia="en-GB"/>
        </w:rPr>
        <w:t xml:space="preserve"> Anger management issues, illegal activities, involvement with probation/YOS, any current involvement with the justice system (police, court, bail, tag), past offending behaviour (convictions, orders)</w:t>
      </w:r>
      <w:r>
        <w:rPr>
          <w:rFonts w:eastAsia="SimSun" w:cs="ColumbusMTStd-Regular"/>
          <w:sz w:val="22"/>
          <w:szCs w:val="22"/>
          <w:lang w:eastAsia="en-GB"/>
        </w:rPr>
        <w:t>.</w:t>
      </w:r>
    </w:p>
    <w:p w:rsidR="002279F8" w:rsidRDefault="002279F8" w:rsidP="003756C6">
      <w:pPr>
        <w:rPr>
          <w:rFonts w:eastAsia="SimSun" w:cs="ColumbusMTStd-Regular"/>
          <w:i/>
          <w:sz w:val="24"/>
          <w:szCs w:val="22"/>
          <w:u w:val="single"/>
          <w:lang w:eastAsia="en-GB"/>
        </w:rPr>
      </w:pPr>
      <w:r>
        <w:rPr>
          <w:rFonts w:eastAsia="SimSun" w:cs="ColumbusMTStd-Regular"/>
          <w:noProof/>
          <w:sz w:val="24"/>
          <w:szCs w:val="22"/>
          <w:u w:val="single"/>
          <w:lang w:eastAsia="en-GB"/>
        </w:rPr>
        <mc:AlternateContent>
          <mc:Choice Requires="wps">
            <w:drawing>
              <wp:anchor distT="0" distB="0" distL="114300" distR="114300" simplePos="0" relativeHeight="251665408" behindDoc="0" locked="0" layoutInCell="1" allowOverlap="1" wp14:anchorId="759FC693" wp14:editId="0D91EF77">
                <wp:simplePos x="0" y="0"/>
                <wp:positionH relativeFrom="margin">
                  <wp:posOffset>319405</wp:posOffset>
                </wp:positionH>
                <wp:positionV relativeFrom="paragraph">
                  <wp:posOffset>46990</wp:posOffset>
                </wp:positionV>
                <wp:extent cx="5943600" cy="1607820"/>
                <wp:effectExtent l="0" t="0" r="19050" b="11430"/>
                <wp:wrapNone/>
                <wp:docPr id="9" name="Rounded Rectangle 9"/>
                <wp:cNvGraphicFramePr/>
                <a:graphic xmlns:a="http://schemas.openxmlformats.org/drawingml/2006/main">
                  <a:graphicData uri="http://schemas.microsoft.com/office/word/2010/wordprocessingShape">
                    <wps:wsp>
                      <wps:cNvSpPr/>
                      <wps:spPr>
                        <a:xfrm>
                          <a:off x="0" y="0"/>
                          <a:ext cx="5943600" cy="1607820"/>
                        </a:xfrm>
                        <a:prstGeom prst="roundRect">
                          <a:avLst>
                            <a:gd name="adj" fmla="val 6084"/>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25.15pt;margin-top:3.7pt;width:468pt;height:126.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hwIAAP0EAAAOAAAAZHJzL2Uyb0RvYy54bWysVE1PGzEQvVfqf7B8L7uBEEiUDYpAVJUQ&#10;REDF2Xjt7Fb+qu1kk/76PnuXkH6cqubgjD3j8bw3b3Z+tdOKbIUPrTUVHZ2UlAjDbd2adUW/Pt9+&#10;uqQkRGZqpqwRFd2LQK8WHz/MOzcTp7axqhaeIIkJs85VtInRzYoi8EZoFk6sEwZOab1mEVu/LmrP&#10;OmTXqjgty0nRWV87b7kIAac3vZMucn4pBY8PUgYRiaooaot59Xl9TWuxmLPZ2jPXtHwog/1DFZq1&#10;Bo8eUt2wyMjGt3+k0i33NlgZT7jVhZWy5SJjAJpR+Ruap4Y5kbGAnOAONIX/l5bfb1eetHVFp5QY&#10;ptGiR7sxtajJI8hjZq0EmSaaOhdmiH5yKz/sAsyEeSe9Tv9AQ3aZ2v2BWrGLhOPwfDo+m5ToAIdv&#10;NCkvLk8z+cX7dedD/CysJsmoqE9lpBoyr2x7F2ImuB7KZPU3SqRWaNeWKTIpL8epTCQcYmG9pUwX&#10;jb1tlcr9VoZ0FT0bXZyjHgbVScUiTO3AQzBrSphaQ848+vx4sKqt0+2UJ+zDtfIEb1YUQqxt9wyQ&#10;lCgWIhxAnn9DLb9cTeXcsND0l7NrCFMmpRZZsACacCS+e4aT9WrrPRrlba/g4Phti2x3eHTFPDgA&#10;tRjD+IBFKgt4drAoaaz/8bfzFA8lwUtJhxEA9u8b5gWwfDHQ2HQ0HqeZyZvx+QU6Rvyx5/XYYzb6&#10;2oKTEQbe8Wym+KjeTOmtfsG0LtOrcDHD8XbP8rC5jv1oYt65WC5zGObEsXhnnhxPyRNPicfn3Qvz&#10;btBKRAfu7du4DAroxfAe24tguYlWtgeGe14HujFjWUDD9yAN8fE+R71/tRY/AQAA//8DAFBLAwQU&#10;AAYACAAAACEAT0jZedwAAAAIAQAADwAAAGRycy9kb3ducmV2LnhtbEyPwU7DMBBE70j8g7VI3KhN&#10;CqGEOBWKKGdI+QAn3iZR43UUu03K17Oc4Dia0cybfLu4QZxxCr0nDfcrBQKp8banVsPXfne3ARGi&#10;IWsGT6jhggG2xfVVbjLrZ/rEcxVbwSUUMqOhi3HMpAxNh86ElR+R2Dv4yZnIcmqlnczM5W6QiVKp&#10;dKYnXujMiGWHzbE6OQ27/fs4V/U6xMv3R/V2bMvlkJRa394sry8gIi7xLwy/+IwOBTPV/kQ2iEHD&#10;o1pzUsPTAwi2nzcp61pDkqoUZJHL/weKHwAAAP//AwBQSwECLQAUAAYACAAAACEAtoM4kv4AAADh&#10;AQAAEwAAAAAAAAAAAAAAAAAAAAAAW0NvbnRlbnRfVHlwZXNdLnhtbFBLAQItABQABgAIAAAAIQA4&#10;/SH/1gAAAJQBAAALAAAAAAAAAAAAAAAAAC8BAABfcmVscy8ucmVsc1BLAQItABQABgAIAAAAIQBJ&#10;+tk+hwIAAP0EAAAOAAAAAAAAAAAAAAAAAC4CAABkcnMvZTJvRG9jLnhtbFBLAQItABQABgAIAAAA&#10;IQBPSNl53AAAAAgBAAAPAAAAAAAAAAAAAAAAAOEEAABkcnMvZG93bnJldi54bWxQSwUGAAAAAAQA&#10;BADzAAAA6gUAAAAA&#10;" filled="f" strokecolor="windowText" strokeweight=".25pt">
                <w10:wrap anchorx="margin"/>
              </v:roundrect>
            </w:pict>
          </mc:Fallback>
        </mc:AlternateContent>
      </w: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3756C6" w:rsidRDefault="003756C6" w:rsidP="003756C6">
      <w:pPr>
        <w:rPr>
          <w:rFonts w:eastAsia="SimSun" w:cs="ColumbusMTStd-Regular"/>
          <w:i/>
          <w:sz w:val="24"/>
          <w:szCs w:val="22"/>
          <w:u w:val="single"/>
          <w:lang w:eastAsia="en-GB"/>
        </w:rPr>
      </w:pPr>
    </w:p>
    <w:p w:rsidR="007D6E20" w:rsidRDefault="007D6E20" w:rsidP="007D6E20">
      <w:pPr>
        <w:rPr>
          <w:rFonts w:eastAsia="SimSun" w:cs="ColumbusMTStd-Regular"/>
          <w:sz w:val="22"/>
          <w:szCs w:val="22"/>
          <w:lang w:eastAsia="en-GB"/>
        </w:rPr>
      </w:pPr>
    </w:p>
    <w:p w:rsidR="002279F8" w:rsidRPr="002279F8" w:rsidRDefault="002279F8" w:rsidP="002279F8">
      <w:pPr>
        <w:rPr>
          <w:rFonts w:eastAsia="SimSun" w:cs="ColumbusMTStd-Regular"/>
          <w:sz w:val="22"/>
          <w:szCs w:val="22"/>
          <w:u w:val="single"/>
          <w:lang w:eastAsia="en-GB"/>
        </w:rPr>
      </w:pPr>
    </w:p>
    <w:p w:rsidR="002279F8" w:rsidRPr="002279F8" w:rsidRDefault="002279F8" w:rsidP="002279F8">
      <w:pPr>
        <w:rPr>
          <w:rFonts w:eastAsia="SimSun" w:cs="ColumbusMTStd-Regular"/>
          <w:sz w:val="22"/>
          <w:szCs w:val="22"/>
          <w:u w:val="single"/>
          <w:lang w:eastAsia="en-GB"/>
        </w:rPr>
      </w:pPr>
    </w:p>
    <w:p w:rsidR="002279F8" w:rsidRDefault="002279F8" w:rsidP="002279F8">
      <w:pPr>
        <w:pStyle w:val="ListParagraph"/>
        <w:ind w:left="360"/>
        <w:rPr>
          <w:rFonts w:eastAsia="SimSun" w:cs="ColumbusMTStd-Regular"/>
          <w:sz w:val="22"/>
          <w:szCs w:val="22"/>
          <w:u w:val="single"/>
          <w:lang w:eastAsia="en-GB"/>
        </w:rPr>
      </w:pPr>
    </w:p>
    <w:p w:rsidR="002279F8" w:rsidRPr="002279F8" w:rsidRDefault="002279F8" w:rsidP="002279F8">
      <w:pPr>
        <w:rPr>
          <w:rFonts w:eastAsia="SimSun" w:cs="ColumbusMTStd-Regular"/>
          <w:sz w:val="22"/>
          <w:szCs w:val="22"/>
          <w:u w:val="single"/>
          <w:lang w:eastAsia="en-GB"/>
        </w:rPr>
      </w:pPr>
      <w:r w:rsidRPr="002279F8">
        <w:rPr>
          <w:rFonts w:eastAsia="SimSun" w:cs="ColumbusMTStd-Regular"/>
          <w:sz w:val="22"/>
          <w:szCs w:val="22"/>
          <w:lang w:eastAsia="en-GB"/>
        </w:rPr>
        <w:t>3.</w:t>
      </w:r>
      <w:r>
        <w:rPr>
          <w:rFonts w:eastAsia="SimSun" w:cs="ColumbusMTStd-Regular"/>
          <w:sz w:val="22"/>
          <w:szCs w:val="22"/>
          <w:u w:val="single"/>
          <w:lang w:eastAsia="en-GB"/>
        </w:rPr>
        <w:t xml:space="preserve"> </w:t>
      </w:r>
      <w:r w:rsidRPr="002279F8">
        <w:rPr>
          <w:rFonts w:eastAsia="SimSun" w:cs="ColumbusMTStd-Regular"/>
          <w:sz w:val="24"/>
          <w:szCs w:val="24"/>
          <w:u w:val="single"/>
          <w:lang w:eastAsia="en-GB"/>
        </w:rPr>
        <w:t>Education</w:t>
      </w:r>
    </w:p>
    <w:tbl>
      <w:tblPr>
        <w:tblStyle w:val="TableGrid"/>
        <w:tblW w:w="0" w:type="auto"/>
        <w:tblInd w:w="534" w:type="dxa"/>
        <w:tblLook w:val="04A0" w:firstRow="1" w:lastRow="0" w:firstColumn="1" w:lastColumn="0" w:noHBand="0" w:noVBand="1"/>
      </w:tblPr>
      <w:tblGrid>
        <w:gridCol w:w="4848"/>
        <w:gridCol w:w="4649"/>
      </w:tblGrid>
      <w:tr w:rsidR="00485B98" w:rsidTr="001D6CF9">
        <w:tc>
          <w:tcPr>
            <w:tcW w:w="4848" w:type="dxa"/>
          </w:tcPr>
          <w:p w:rsidR="00485B98" w:rsidRDefault="00485B98" w:rsidP="00CA2177">
            <w:pPr>
              <w:rPr>
                <w:rFonts w:eastAsia="SimSun" w:cs="ColumbusMTStd-Regular"/>
                <w:b/>
                <w:sz w:val="22"/>
                <w:szCs w:val="22"/>
                <w:lang w:eastAsia="en-GB"/>
              </w:rPr>
            </w:pPr>
            <w:r>
              <w:rPr>
                <w:rFonts w:eastAsia="SimSun" w:cs="ColumbusMTStd-Regular"/>
                <w:b/>
                <w:sz w:val="22"/>
                <w:szCs w:val="22"/>
                <w:lang w:eastAsia="en-GB"/>
              </w:rPr>
              <w:t>Are you in education, training or volunteering?</w:t>
            </w:r>
          </w:p>
        </w:tc>
        <w:tc>
          <w:tcPr>
            <w:tcW w:w="4649" w:type="dxa"/>
          </w:tcPr>
          <w:p w:rsidR="00485B98" w:rsidRDefault="00485B98" w:rsidP="00485B98">
            <w:pPr>
              <w:rPr>
                <w:rFonts w:eastAsia="SimSun" w:cs="ColumbusMTStd-Regular"/>
                <w:sz w:val="22"/>
                <w:szCs w:val="22"/>
                <w:lang w:eastAsia="en-GB"/>
              </w:rPr>
            </w:pPr>
            <w:r>
              <w:rPr>
                <w:rFonts w:eastAsia="SimSun" w:cs="ColumbusMTStd-Regular"/>
                <w:sz w:val="22"/>
                <w:szCs w:val="22"/>
                <w:lang w:eastAsia="en-GB"/>
              </w:rPr>
              <w:t xml:space="preserve">Yes </w:t>
            </w:r>
            <w:r>
              <w:rPr>
                <w:rFonts w:eastAsia="SimSun" w:cs="ColumbusMTStd-Regular"/>
                <w:sz w:val="22"/>
                <w:szCs w:val="22"/>
                <w:lang w:eastAsia="en-GB"/>
              </w:rPr>
              <w:sym w:font="Wingdings 2" w:char="F0A3"/>
            </w:r>
            <w:r>
              <w:rPr>
                <w:rFonts w:eastAsia="SimSun" w:cs="ColumbusMTStd-Regular"/>
                <w:sz w:val="22"/>
                <w:szCs w:val="22"/>
                <w:lang w:eastAsia="en-GB"/>
              </w:rPr>
              <w:t xml:space="preserve">                                No </w:t>
            </w:r>
            <w:r>
              <w:rPr>
                <w:rFonts w:eastAsia="SimSun" w:cs="ColumbusMTStd-Regular"/>
                <w:sz w:val="22"/>
                <w:szCs w:val="22"/>
                <w:lang w:eastAsia="en-GB"/>
              </w:rPr>
              <w:sym w:font="Wingdings 2" w:char="F0A3"/>
            </w:r>
          </w:p>
          <w:p w:rsidR="00485B98" w:rsidRDefault="00485B98" w:rsidP="00485B98">
            <w:pPr>
              <w:rPr>
                <w:rFonts w:eastAsia="SimSun" w:cs="ColumbusMTStd-Regular"/>
                <w:sz w:val="22"/>
                <w:szCs w:val="22"/>
                <w:lang w:eastAsia="en-GB"/>
              </w:rPr>
            </w:pPr>
            <w:r>
              <w:rPr>
                <w:rFonts w:eastAsia="SimSun" w:cs="ColumbusMTStd-Regular"/>
                <w:sz w:val="22"/>
                <w:szCs w:val="22"/>
                <w:lang w:eastAsia="en-GB"/>
              </w:rPr>
              <w:t>Education ________________________</w:t>
            </w:r>
          </w:p>
          <w:p w:rsidR="00485B98" w:rsidRDefault="00485B98" w:rsidP="00485B98">
            <w:pPr>
              <w:rPr>
                <w:rFonts w:eastAsia="SimSun" w:cs="ColumbusMTStd-Regular"/>
                <w:sz w:val="22"/>
                <w:szCs w:val="22"/>
                <w:lang w:eastAsia="en-GB"/>
              </w:rPr>
            </w:pPr>
          </w:p>
          <w:p w:rsidR="00485B98" w:rsidRDefault="00485B98" w:rsidP="00485B98">
            <w:pPr>
              <w:rPr>
                <w:rFonts w:eastAsia="SimSun" w:cs="ColumbusMTStd-Regular"/>
                <w:sz w:val="22"/>
                <w:szCs w:val="22"/>
                <w:lang w:eastAsia="en-GB"/>
              </w:rPr>
            </w:pPr>
            <w:r>
              <w:rPr>
                <w:rFonts w:eastAsia="SimSun" w:cs="ColumbusMTStd-Regular"/>
                <w:sz w:val="22"/>
                <w:szCs w:val="22"/>
                <w:lang w:eastAsia="en-GB"/>
              </w:rPr>
              <w:t>Training   ________________________</w:t>
            </w:r>
          </w:p>
          <w:p w:rsidR="00485B98" w:rsidRDefault="00485B98" w:rsidP="00485B98">
            <w:pPr>
              <w:rPr>
                <w:rFonts w:eastAsia="SimSun" w:cs="ColumbusMTStd-Regular"/>
                <w:sz w:val="22"/>
                <w:szCs w:val="22"/>
                <w:lang w:eastAsia="en-GB"/>
              </w:rPr>
            </w:pPr>
          </w:p>
          <w:p w:rsidR="00485B98" w:rsidRDefault="00485B98" w:rsidP="00485B98">
            <w:pPr>
              <w:rPr>
                <w:rFonts w:eastAsia="SimSun" w:cs="ColumbusMTStd-Regular"/>
                <w:sz w:val="22"/>
                <w:szCs w:val="22"/>
                <w:lang w:eastAsia="en-GB"/>
              </w:rPr>
            </w:pPr>
            <w:r>
              <w:rPr>
                <w:rFonts w:eastAsia="SimSun" w:cs="ColumbusMTStd-Regular"/>
                <w:sz w:val="22"/>
                <w:szCs w:val="22"/>
                <w:lang w:eastAsia="en-GB"/>
              </w:rPr>
              <w:t>Volunteering ______________________</w:t>
            </w:r>
          </w:p>
        </w:tc>
      </w:tr>
      <w:tr w:rsidR="00FC435D" w:rsidTr="001D6CF9">
        <w:tc>
          <w:tcPr>
            <w:tcW w:w="4848" w:type="dxa"/>
          </w:tcPr>
          <w:p w:rsidR="00FC435D" w:rsidRDefault="00FC435D" w:rsidP="00CA2177">
            <w:pPr>
              <w:rPr>
                <w:rFonts w:eastAsia="SimSun" w:cs="ColumbusMTStd-Regular"/>
                <w:b/>
                <w:sz w:val="22"/>
                <w:szCs w:val="22"/>
                <w:lang w:eastAsia="en-GB"/>
              </w:rPr>
            </w:pPr>
            <w:r>
              <w:rPr>
                <w:rFonts w:eastAsia="SimSun" w:cs="ColumbusMTStd-Regular"/>
                <w:b/>
                <w:sz w:val="22"/>
                <w:szCs w:val="22"/>
                <w:lang w:eastAsia="en-GB"/>
              </w:rPr>
              <w:t>Any Qualifications</w:t>
            </w:r>
          </w:p>
          <w:p w:rsidR="00FC435D" w:rsidRDefault="00FC435D" w:rsidP="00CA2177">
            <w:pPr>
              <w:rPr>
                <w:rFonts w:eastAsia="SimSun" w:cs="ColumbusMTStd-Regular"/>
                <w:b/>
                <w:sz w:val="22"/>
                <w:szCs w:val="22"/>
                <w:lang w:eastAsia="en-GB"/>
              </w:rPr>
            </w:pPr>
          </w:p>
        </w:tc>
        <w:tc>
          <w:tcPr>
            <w:tcW w:w="4649" w:type="dxa"/>
          </w:tcPr>
          <w:p w:rsidR="00FC435D" w:rsidRDefault="00FC435D" w:rsidP="00485B98">
            <w:pPr>
              <w:rPr>
                <w:rFonts w:eastAsia="SimSun" w:cs="ColumbusMTStd-Regular"/>
                <w:sz w:val="22"/>
                <w:szCs w:val="22"/>
                <w:lang w:eastAsia="en-GB"/>
              </w:rPr>
            </w:pPr>
          </w:p>
        </w:tc>
      </w:tr>
      <w:tr w:rsidR="00485B98" w:rsidTr="001D6CF9">
        <w:tc>
          <w:tcPr>
            <w:tcW w:w="4848" w:type="dxa"/>
            <w:tcBorders>
              <w:bottom w:val="single" w:sz="4" w:space="0" w:color="auto"/>
            </w:tcBorders>
          </w:tcPr>
          <w:p w:rsidR="00485B98" w:rsidRDefault="00485B98" w:rsidP="00CA2177">
            <w:pPr>
              <w:rPr>
                <w:rFonts w:eastAsia="SimSun" w:cs="ColumbusMTStd-Regular"/>
                <w:b/>
                <w:sz w:val="22"/>
                <w:szCs w:val="22"/>
                <w:lang w:eastAsia="en-GB"/>
              </w:rPr>
            </w:pPr>
            <w:r>
              <w:rPr>
                <w:rFonts w:eastAsia="SimSun" w:cs="ColumbusMTStd-Regular"/>
                <w:b/>
                <w:sz w:val="22"/>
                <w:szCs w:val="22"/>
                <w:lang w:eastAsia="en-GB"/>
              </w:rPr>
              <w:t>Are you in employment?</w:t>
            </w:r>
          </w:p>
          <w:p w:rsidR="00485B98" w:rsidRPr="00971F06" w:rsidRDefault="00485B98" w:rsidP="00CA2177">
            <w:pPr>
              <w:rPr>
                <w:rFonts w:eastAsia="SimSun" w:cs="ColumbusMTStd-Regular"/>
                <w:i/>
                <w:sz w:val="22"/>
                <w:szCs w:val="22"/>
                <w:lang w:eastAsia="en-GB"/>
              </w:rPr>
            </w:pPr>
            <w:r w:rsidRPr="00971F06">
              <w:rPr>
                <w:rFonts w:eastAsia="SimSun" w:cs="ColumbusMTStd-Regular"/>
                <w:i/>
                <w:sz w:val="22"/>
                <w:szCs w:val="22"/>
                <w:lang w:eastAsia="en-GB"/>
              </w:rPr>
              <w:t>(Full time, part time</w:t>
            </w:r>
            <w:r w:rsidR="00971F06" w:rsidRPr="00971F06">
              <w:rPr>
                <w:rFonts w:eastAsia="SimSun" w:cs="ColumbusMTStd-Regular"/>
                <w:i/>
                <w:sz w:val="22"/>
                <w:szCs w:val="22"/>
                <w:lang w:eastAsia="en-GB"/>
              </w:rPr>
              <w:t>, casual work?)</w:t>
            </w:r>
          </w:p>
        </w:tc>
        <w:tc>
          <w:tcPr>
            <w:tcW w:w="4649" w:type="dxa"/>
            <w:tcBorders>
              <w:bottom w:val="single" w:sz="4" w:space="0" w:color="auto"/>
            </w:tcBorders>
          </w:tcPr>
          <w:p w:rsidR="00485B98" w:rsidRDefault="00485B98" w:rsidP="00485B98">
            <w:pPr>
              <w:rPr>
                <w:rFonts w:eastAsia="SimSun" w:cs="ColumbusMTStd-Regular"/>
                <w:sz w:val="22"/>
                <w:szCs w:val="22"/>
                <w:lang w:eastAsia="en-GB"/>
              </w:rPr>
            </w:pPr>
            <w:r>
              <w:rPr>
                <w:rFonts w:eastAsia="SimSun" w:cs="ColumbusMTStd-Regular"/>
                <w:sz w:val="22"/>
                <w:szCs w:val="22"/>
                <w:lang w:eastAsia="en-GB"/>
              </w:rPr>
              <w:t xml:space="preserve">Yes </w:t>
            </w:r>
            <w:r>
              <w:rPr>
                <w:rFonts w:eastAsia="SimSun" w:cs="ColumbusMTStd-Regular"/>
                <w:sz w:val="22"/>
                <w:szCs w:val="22"/>
                <w:lang w:eastAsia="en-GB"/>
              </w:rPr>
              <w:sym w:font="Wingdings 2" w:char="F0A3"/>
            </w:r>
            <w:r>
              <w:rPr>
                <w:rFonts w:eastAsia="SimSun" w:cs="ColumbusMTStd-Regular"/>
                <w:sz w:val="22"/>
                <w:szCs w:val="22"/>
                <w:lang w:eastAsia="en-GB"/>
              </w:rPr>
              <w:t xml:space="preserve">                                No </w:t>
            </w:r>
            <w:r>
              <w:rPr>
                <w:rFonts w:eastAsia="SimSun" w:cs="ColumbusMTStd-Regular"/>
                <w:sz w:val="22"/>
                <w:szCs w:val="22"/>
                <w:lang w:eastAsia="en-GB"/>
              </w:rPr>
              <w:sym w:font="Wingdings 2" w:char="F0A3"/>
            </w:r>
          </w:p>
          <w:p w:rsidR="00485B98" w:rsidRDefault="00485B98" w:rsidP="00485B98">
            <w:pPr>
              <w:rPr>
                <w:rFonts w:eastAsia="SimSun" w:cs="ColumbusMTStd-Regular"/>
                <w:sz w:val="22"/>
                <w:szCs w:val="22"/>
                <w:lang w:eastAsia="en-GB"/>
              </w:rPr>
            </w:pPr>
            <w:r>
              <w:rPr>
                <w:rFonts w:eastAsia="SimSun" w:cs="ColumbusMTStd-Regular"/>
                <w:sz w:val="22"/>
                <w:szCs w:val="22"/>
                <w:lang w:eastAsia="en-GB"/>
              </w:rPr>
              <w:t>If yes, please detail:</w:t>
            </w:r>
          </w:p>
          <w:p w:rsidR="00485B98" w:rsidRDefault="00485B98" w:rsidP="00485B98">
            <w:pPr>
              <w:rPr>
                <w:rFonts w:eastAsia="SimSun" w:cs="ColumbusMTStd-Regular"/>
                <w:sz w:val="22"/>
                <w:szCs w:val="22"/>
                <w:lang w:eastAsia="en-GB"/>
              </w:rPr>
            </w:pPr>
          </w:p>
          <w:p w:rsidR="00F955F3" w:rsidRDefault="00F955F3" w:rsidP="00485B98">
            <w:pPr>
              <w:rPr>
                <w:rFonts w:eastAsia="SimSun" w:cs="ColumbusMTStd-Regular"/>
                <w:sz w:val="22"/>
                <w:szCs w:val="22"/>
                <w:lang w:eastAsia="en-GB"/>
              </w:rPr>
            </w:pPr>
          </w:p>
          <w:p w:rsidR="00485B98" w:rsidRDefault="00485B98" w:rsidP="00485B98">
            <w:pPr>
              <w:rPr>
                <w:rFonts w:eastAsia="SimSun" w:cs="ColumbusMTStd-Regular"/>
                <w:sz w:val="22"/>
                <w:szCs w:val="22"/>
                <w:lang w:eastAsia="en-GB"/>
              </w:rPr>
            </w:pPr>
          </w:p>
        </w:tc>
      </w:tr>
    </w:tbl>
    <w:p w:rsidR="00971F06" w:rsidRPr="00AE5327" w:rsidRDefault="00971F06" w:rsidP="00AE5327">
      <w:pPr>
        <w:rPr>
          <w:rFonts w:eastAsia="SimSun" w:cs="ColumbusMTStd-Regular"/>
          <w:sz w:val="24"/>
          <w:szCs w:val="22"/>
          <w:u w:val="single"/>
          <w:lang w:eastAsia="en-GB"/>
        </w:rPr>
      </w:pPr>
    </w:p>
    <w:p w:rsidR="001F18B9" w:rsidRPr="001F18B9" w:rsidRDefault="001F18B9" w:rsidP="001F18B9">
      <w:pPr>
        <w:rPr>
          <w:rFonts w:eastAsia="SimSun" w:cs="ColumbusMTStd-Regular"/>
          <w:i/>
          <w:sz w:val="24"/>
          <w:szCs w:val="22"/>
          <w:u w:val="single"/>
          <w:lang w:eastAsia="en-GB"/>
        </w:rPr>
      </w:pPr>
      <w:r w:rsidRPr="001F18B9">
        <w:rPr>
          <w:rFonts w:eastAsia="SimSun" w:cs="ColumbusMTStd-Regular"/>
          <w:sz w:val="24"/>
          <w:szCs w:val="22"/>
          <w:lang w:eastAsia="en-GB"/>
        </w:rPr>
        <w:t>4.</w:t>
      </w:r>
      <w:r>
        <w:rPr>
          <w:rFonts w:eastAsia="SimSun" w:cs="ColumbusMTStd-Regular"/>
          <w:sz w:val="24"/>
          <w:szCs w:val="22"/>
          <w:u w:val="single"/>
          <w:lang w:eastAsia="en-GB"/>
        </w:rPr>
        <w:t xml:space="preserve"> </w:t>
      </w:r>
      <w:r w:rsidRPr="001F18B9">
        <w:rPr>
          <w:rFonts w:eastAsia="SimSun" w:cs="ColumbusMTStd-Regular"/>
          <w:sz w:val="24"/>
          <w:szCs w:val="22"/>
          <w:u w:val="single"/>
          <w:lang w:eastAsia="en-GB"/>
        </w:rPr>
        <w:t>Aspirations:</w:t>
      </w:r>
      <w:r w:rsidRPr="001F18B9">
        <w:rPr>
          <w:rFonts w:eastAsia="SimSun" w:cs="ColumbusMTStd-Regular"/>
          <w:i/>
          <w:sz w:val="24"/>
          <w:szCs w:val="22"/>
          <w:lang w:eastAsia="en-GB"/>
        </w:rPr>
        <w:t xml:space="preserve"> </w:t>
      </w:r>
      <w:r w:rsidRPr="001F18B9">
        <w:rPr>
          <w:rFonts w:eastAsia="SimSun" w:cs="ColumbusMTStd-Regular"/>
          <w:sz w:val="24"/>
          <w:szCs w:val="22"/>
          <w:lang w:eastAsia="en-GB"/>
        </w:rPr>
        <w:t>What do you hope to achieve in the future? Where do you want to go? Future safety, plans strategies, people who can help</w:t>
      </w:r>
    </w:p>
    <w:p w:rsidR="00E93D52" w:rsidRDefault="001F18B9" w:rsidP="00971F06">
      <w:pPr>
        <w:rPr>
          <w:rFonts w:eastAsia="SimSun" w:cs="ColumbusMTStd-Regular"/>
          <w:sz w:val="22"/>
          <w:szCs w:val="22"/>
          <w:lang w:eastAsia="en-GB"/>
        </w:rPr>
      </w:pPr>
      <w:r>
        <w:rPr>
          <w:rFonts w:eastAsia="SimSun" w:cs="ColumbusMTStd-Regular"/>
          <w:noProof/>
          <w:sz w:val="24"/>
          <w:szCs w:val="22"/>
          <w:u w:val="single"/>
          <w:lang w:eastAsia="en-GB"/>
        </w:rPr>
        <mc:AlternateContent>
          <mc:Choice Requires="wps">
            <w:drawing>
              <wp:anchor distT="0" distB="0" distL="114300" distR="114300" simplePos="0" relativeHeight="251667456" behindDoc="0" locked="0" layoutInCell="1" allowOverlap="1" wp14:anchorId="329C57A9" wp14:editId="32DBC769">
                <wp:simplePos x="0" y="0"/>
                <wp:positionH relativeFrom="margin">
                  <wp:posOffset>259715</wp:posOffset>
                </wp:positionH>
                <wp:positionV relativeFrom="paragraph">
                  <wp:posOffset>54187</wp:posOffset>
                </wp:positionV>
                <wp:extent cx="5943600" cy="1607820"/>
                <wp:effectExtent l="0" t="0" r="19050" b="11430"/>
                <wp:wrapNone/>
                <wp:docPr id="10" name="Rounded Rectangle 10"/>
                <wp:cNvGraphicFramePr/>
                <a:graphic xmlns:a="http://schemas.openxmlformats.org/drawingml/2006/main">
                  <a:graphicData uri="http://schemas.microsoft.com/office/word/2010/wordprocessingShape">
                    <wps:wsp>
                      <wps:cNvSpPr/>
                      <wps:spPr>
                        <a:xfrm>
                          <a:off x="0" y="0"/>
                          <a:ext cx="5943600" cy="1607820"/>
                        </a:xfrm>
                        <a:prstGeom prst="roundRect">
                          <a:avLst>
                            <a:gd name="adj" fmla="val 6084"/>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20.45pt;margin-top:4.25pt;width:468pt;height:126.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QjhgIAAP8EAAAOAAAAZHJzL2Uyb0RvYy54bWysVNtOGzEQfa/Uf7D8XnYDIUDEBkUgqkoI&#10;EFDxbHzJbuVbbSeb9Ot77F0CvTxVzYMz9ozPzDme2fOLrdFkI0PsnG3o5KCmRFruRGdXDf36dP3p&#10;lJKYmBVMOysbupORXiw+fjjv/VweutZpIQMBiI3z3je0TcnPqyryVhoWD5yXFk7lgmEJ27CqRGA9&#10;0I2uDut6VvUuCB8clzHi9Gpw0kXBV0rydKdUlInohqK2VNZQ1pe8VotzNl8F5tuOj2Wwf6jCsM4i&#10;6R7qiiVG1qH7A8p0PLjoVDrgzlROqY7LwgFsJvVvbB5b5mXhAnGi38sU/x8sv93cB9IJvB3ksczg&#10;jR7c2gopyAPUY3alJYEPQvU+zhH/6O/DuIswM+utCib/gw/ZFnF3e3HlNhGOw+Oz6dGsRhIO32RW&#10;n5weFtTq7boPMX2WzpBsNDTkOnIRRVm2uYmpSCzGOpn4RokyGg+2YZrM6tNpLhOAYyysV8h80brr&#10;Tuvy4tqSvqFHk5Nj1MPQd0qzBNN4KBHtihKmV2honkJJHp3uRL6dceIuXupAkLOhaEXh+ieQpESz&#10;mOAA8/Iba/nlai7nisV2uFxcY5i2GVqWlgXRzCPrPSicrRcndniq4IYejp5fd0C7QdJ7FqABpMUg&#10;pjssSjvQc6NFSevCj7+d53j0EryU9BgCcP++ZkGCyxeLLjubTKd5aspmenyCFyPhveflvceuzaWD&#10;JhOMvOfFzPFJv5oqOPOMeV3mrHAxy5F7UHncXKZhODHxXC6XJQyT4lm6sY+eZ/CsU9bxafvMgh97&#10;JeEFbt3rwIwdMDTDW+zQBMt1cqrbKzzoOsqNKSsNNH4R8hi/35eot+/W4icAAAD//wMAUEsDBBQA&#10;BgAIAAAAIQAZaKzI3AAAAAgBAAAPAAAAZHJzL2Rvd25yZXYueG1sTI9BT4NAFITvJv0Pm9fEm12K&#10;Slvk0RhiPSv1ByzsK5Cyu4TdFuqv93nS42QmM99k+9n04kqj75xFWK8iEGRrpzvbIHwdDw9bED4o&#10;q1XvLCHcyMM+X9xlKtVusp90LUMjuMT6VCG0IQyplL5uySi/cgNZ9k5uNCqwHBupRzVxuellHEWJ&#10;NKqzvNCqgYqW6nN5MQiH4/swldWjD7fvj/Lt3BTzKS4Q75fz6wuIQHP4C8MvPqNDzkyVu1jtRY/w&#10;FO04ibB9BsH2bpOwrhDiZL0BmWfy/4H8BwAA//8DAFBLAQItABQABgAIAAAAIQC2gziS/gAAAOEB&#10;AAATAAAAAAAAAAAAAAAAAAAAAABbQ29udGVudF9UeXBlc10ueG1sUEsBAi0AFAAGAAgAAAAhADj9&#10;If/WAAAAlAEAAAsAAAAAAAAAAAAAAAAALwEAAF9yZWxzLy5yZWxzUEsBAi0AFAAGAAgAAAAhAAtm&#10;dCOGAgAA/wQAAA4AAAAAAAAAAAAAAAAALgIAAGRycy9lMm9Eb2MueG1sUEsBAi0AFAAGAAgAAAAh&#10;ABlorMjcAAAACAEAAA8AAAAAAAAAAAAAAAAA4AQAAGRycy9kb3ducmV2LnhtbFBLBQYAAAAABAAE&#10;APMAAADpBQAAAAA=&#10;" filled="f" strokecolor="windowText" strokeweight=".25pt">
                <w10:wrap anchorx="margin"/>
              </v:roundrect>
            </w:pict>
          </mc:Fallback>
        </mc:AlternateContent>
      </w:r>
    </w:p>
    <w:p w:rsidR="001F18B9" w:rsidRPr="001F18B9" w:rsidRDefault="001F18B9" w:rsidP="001F18B9">
      <w:pPr>
        <w:rPr>
          <w:rFonts w:eastAsia="SimSun" w:cs="ColumbusMTStd-Regular"/>
          <w:sz w:val="22"/>
          <w:szCs w:val="22"/>
          <w:u w:val="single"/>
          <w:lang w:eastAsia="en-GB"/>
        </w:rPr>
      </w:pPr>
    </w:p>
    <w:p w:rsidR="001F18B9" w:rsidRPr="001F18B9" w:rsidRDefault="001F18B9" w:rsidP="001F18B9">
      <w:pPr>
        <w:rPr>
          <w:rFonts w:eastAsia="SimSun" w:cs="ColumbusMTStd-Regular"/>
          <w:sz w:val="22"/>
          <w:szCs w:val="22"/>
          <w:u w:val="single"/>
          <w:lang w:eastAsia="en-GB"/>
        </w:rPr>
      </w:pPr>
    </w:p>
    <w:p w:rsidR="001F18B9" w:rsidRDefault="001F18B9" w:rsidP="001F18B9">
      <w:pPr>
        <w:pStyle w:val="ListParagraph"/>
        <w:ind w:left="360"/>
        <w:rPr>
          <w:rFonts w:eastAsia="SimSun" w:cs="ColumbusMTStd-Regular"/>
          <w:sz w:val="22"/>
          <w:szCs w:val="22"/>
          <w:u w:val="single"/>
          <w:lang w:eastAsia="en-GB"/>
        </w:rPr>
      </w:pPr>
    </w:p>
    <w:p w:rsidR="001F18B9" w:rsidRPr="001F18B9" w:rsidRDefault="001F18B9" w:rsidP="001F18B9">
      <w:pPr>
        <w:pStyle w:val="ListParagraph"/>
        <w:ind w:left="360"/>
        <w:rPr>
          <w:rFonts w:eastAsia="SimSun" w:cs="ColumbusMTStd-Regular"/>
          <w:sz w:val="22"/>
          <w:szCs w:val="22"/>
          <w:u w:val="single"/>
          <w:lang w:eastAsia="en-GB"/>
        </w:rPr>
      </w:pPr>
    </w:p>
    <w:p w:rsidR="001F18B9" w:rsidRDefault="001F18B9" w:rsidP="001F18B9">
      <w:pPr>
        <w:rPr>
          <w:rFonts w:eastAsia="SimSun" w:cs="ColumbusMTStd-Regular"/>
          <w:sz w:val="22"/>
          <w:szCs w:val="22"/>
          <w:u w:val="single"/>
          <w:lang w:eastAsia="en-GB"/>
        </w:rPr>
      </w:pPr>
    </w:p>
    <w:p w:rsidR="006852B7" w:rsidRDefault="006852B7" w:rsidP="001F18B9">
      <w:pPr>
        <w:rPr>
          <w:rFonts w:eastAsia="SimSun" w:cs="ColumbusMTStd-Regular"/>
          <w:sz w:val="22"/>
          <w:szCs w:val="22"/>
          <w:u w:val="single"/>
          <w:lang w:eastAsia="en-GB"/>
        </w:rPr>
      </w:pPr>
    </w:p>
    <w:p w:rsidR="00C64141" w:rsidRDefault="00C64141" w:rsidP="001F18B9">
      <w:pPr>
        <w:rPr>
          <w:rFonts w:eastAsia="SimSun" w:cs="ColumbusMTStd-Regular"/>
          <w:sz w:val="22"/>
          <w:szCs w:val="22"/>
          <w:u w:val="single"/>
          <w:lang w:eastAsia="en-GB"/>
        </w:rPr>
      </w:pPr>
    </w:p>
    <w:p w:rsidR="00E93D52" w:rsidRPr="001F18B9" w:rsidRDefault="00E93D52" w:rsidP="001F18B9">
      <w:pPr>
        <w:rPr>
          <w:rFonts w:eastAsia="SimSun" w:cs="ColumbusMTStd-Regular"/>
          <w:sz w:val="22"/>
          <w:szCs w:val="22"/>
          <w:u w:val="single"/>
          <w:lang w:eastAsia="en-GB"/>
        </w:rPr>
      </w:pPr>
      <w:r w:rsidRPr="001F18B9">
        <w:rPr>
          <w:rFonts w:eastAsia="SimSun" w:cs="ColumbusMTStd-Regular"/>
          <w:sz w:val="22"/>
          <w:szCs w:val="22"/>
          <w:u w:val="single"/>
          <w:lang w:eastAsia="en-GB"/>
        </w:rPr>
        <w:t>Equality &amp; Diversity</w:t>
      </w:r>
    </w:p>
    <w:p w:rsidR="00ED3456" w:rsidRDefault="00ED3456" w:rsidP="00971F06">
      <w:pPr>
        <w:rPr>
          <w:rFonts w:eastAsia="SimSun" w:cs="ColumbusMTStd-Regular"/>
          <w:sz w:val="22"/>
          <w:szCs w:val="22"/>
          <w:lang w:eastAsia="en-GB"/>
        </w:rPr>
      </w:pPr>
      <w:r>
        <w:rPr>
          <w:rFonts w:eastAsia="SimSun" w:cs="ColumbusMTStd-Regular"/>
          <w:sz w:val="22"/>
          <w:szCs w:val="22"/>
          <w:lang w:eastAsia="en-GB"/>
        </w:rPr>
        <w:t xml:space="preserve">The purpose of these questions is to help us discover the extent to which discrimination prevents people from gaining access to </w:t>
      </w:r>
      <w:r w:rsidR="001C7B01">
        <w:rPr>
          <w:rFonts w:eastAsia="SimSun" w:cs="ColumbusMTStd-Regular"/>
          <w:sz w:val="22"/>
          <w:szCs w:val="22"/>
          <w:lang w:eastAsia="en-GB"/>
        </w:rPr>
        <w:t>services</w:t>
      </w:r>
      <w:r>
        <w:rPr>
          <w:rFonts w:eastAsia="SimSun" w:cs="ColumbusMTStd-Regular"/>
          <w:sz w:val="22"/>
          <w:szCs w:val="22"/>
          <w:lang w:eastAsia="en-GB"/>
        </w:rPr>
        <w:t xml:space="preserve">. The statistical evidence gathered from this question will be used to help us combat discrimination by improving the equality of our services. </w:t>
      </w:r>
    </w:p>
    <w:p w:rsidR="00ED3456" w:rsidRDefault="00ED3456" w:rsidP="00971F06">
      <w:pPr>
        <w:rPr>
          <w:rFonts w:eastAsia="SimSun" w:cs="ColumbusMTStd-Regular"/>
          <w:b/>
          <w:sz w:val="22"/>
          <w:szCs w:val="22"/>
          <w:lang w:eastAsia="en-GB"/>
        </w:rPr>
      </w:pPr>
      <w:r w:rsidRPr="00ED3456">
        <w:rPr>
          <w:rFonts w:eastAsia="SimSun" w:cs="ColumbusMTStd-Regular"/>
          <w:b/>
          <w:sz w:val="22"/>
          <w:szCs w:val="22"/>
          <w:lang w:eastAsia="en-GB"/>
        </w:rPr>
        <w:t xml:space="preserve">You do not have to answer this question. Our consideration of your application will not be affected in any way by your decision to answer this question or not. </w:t>
      </w:r>
    </w:p>
    <w:p w:rsidR="00534EEC" w:rsidRDefault="00534EEC" w:rsidP="00971F06">
      <w:pPr>
        <w:rPr>
          <w:rFonts w:eastAsia="SimSun" w:cs="ColumbusMTStd-Regular"/>
          <w:sz w:val="22"/>
          <w:szCs w:val="22"/>
          <w:u w:val="single"/>
          <w:lang w:eastAsia="en-GB"/>
        </w:rPr>
      </w:pPr>
    </w:p>
    <w:p w:rsidR="001665DA" w:rsidRPr="00945A02" w:rsidRDefault="001665DA" w:rsidP="00945A02">
      <w:pPr>
        <w:rPr>
          <w:rFonts w:eastAsia="SimSun" w:cs="ColumbusMTStd-Regular"/>
          <w:sz w:val="22"/>
          <w:szCs w:val="22"/>
          <w:u w:val="single"/>
          <w:lang w:eastAsia="en-GB"/>
        </w:rPr>
      </w:pPr>
      <w:r w:rsidRPr="00945A02">
        <w:rPr>
          <w:rFonts w:eastAsia="SimSun" w:cs="ColumbusMTStd-Regular"/>
          <w:sz w:val="22"/>
          <w:szCs w:val="22"/>
          <w:u w:val="single"/>
          <w:lang w:eastAsia="en-GB"/>
        </w:rPr>
        <w:t>Ethnicity</w:t>
      </w:r>
    </w:p>
    <w:p w:rsidR="001665DA" w:rsidRPr="001665DA" w:rsidRDefault="001665DA" w:rsidP="00971F06">
      <w:pPr>
        <w:rPr>
          <w:rFonts w:eastAsia="SimSun" w:cs="ColumbusMTStd-Regular"/>
          <w:sz w:val="22"/>
          <w:szCs w:val="22"/>
          <w:u w:val="single"/>
          <w:lang w:eastAsia="en-GB"/>
        </w:rPr>
      </w:pPr>
    </w:p>
    <w:tbl>
      <w:tblPr>
        <w:tblStyle w:val="TableGrid"/>
        <w:tblW w:w="10598" w:type="dxa"/>
        <w:tblBorders>
          <w:insideH w:val="none" w:sz="0" w:space="0" w:color="auto"/>
          <w:insideV w:val="none" w:sz="0" w:space="0" w:color="auto"/>
        </w:tblBorders>
        <w:tblLayout w:type="fixed"/>
        <w:tblLook w:val="04A0" w:firstRow="1" w:lastRow="0" w:firstColumn="1" w:lastColumn="0" w:noHBand="0" w:noVBand="1"/>
      </w:tblPr>
      <w:tblGrid>
        <w:gridCol w:w="2235"/>
        <w:gridCol w:w="3118"/>
        <w:gridCol w:w="1985"/>
        <w:gridCol w:w="1984"/>
        <w:gridCol w:w="1276"/>
      </w:tblGrid>
      <w:tr w:rsidR="009612D4" w:rsidTr="001665DA">
        <w:tc>
          <w:tcPr>
            <w:tcW w:w="2235" w:type="dxa"/>
            <w:tcBorders>
              <w:top w:val="single" w:sz="4" w:space="0" w:color="auto"/>
              <w:bottom w:val="single" w:sz="4" w:space="0" w:color="auto"/>
              <w:right w:val="single" w:sz="4" w:space="0" w:color="auto"/>
            </w:tcBorders>
          </w:tcPr>
          <w:p w:rsidR="009612D4" w:rsidRDefault="009612D4" w:rsidP="009332C3">
            <w:pPr>
              <w:rPr>
                <w:rFonts w:eastAsia="SimSun" w:cs="ColumbusMTStd-Regular"/>
                <w:sz w:val="22"/>
                <w:szCs w:val="22"/>
                <w:lang w:eastAsia="en-GB"/>
              </w:rPr>
            </w:pPr>
            <w:r>
              <w:rPr>
                <w:rFonts w:eastAsia="SimSun" w:cs="ColumbusMTStd-Regular"/>
                <w:sz w:val="22"/>
                <w:szCs w:val="22"/>
                <w:lang w:eastAsia="en-GB"/>
              </w:rPr>
              <w:t>White</w:t>
            </w:r>
            <w:r w:rsidR="009332C3">
              <w:rPr>
                <w:rFonts w:eastAsia="SimSun" w:cs="ColumbusMTStd-Regular"/>
                <w:sz w:val="22"/>
                <w:szCs w:val="22"/>
                <w:lang w:eastAsia="en-GB"/>
              </w:rPr>
              <w:t xml:space="preserve"> </w:t>
            </w:r>
            <w:r w:rsidR="00180BC6">
              <w:rPr>
                <w:rFonts w:eastAsia="SimSun" w:cs="ColumbusMTStd-Regular"/>
                <w:sz w:val="22"/>
                <w:szCs w:val="22"/>
                <w:lang w:eastAsia="en-GB"/>
              </w:rPr>
              <w:t xml:space="preserve">           </w:t>
            </w:r>
          </w:p>
        </w:tc>
        <w:tc>
          <w:tcPr>
            <w:tcW w:w="3118" w:type="dxa"/>
            <w:tcBorders>
              <w:top w:val="single" w:sz="4" w:space="0" w:color="auto"/>
              <w:left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British</w:t>
            </w:r>
            <w:r w:rsidR="009332C3">
              <w:rPr>
                <w:rFonts w:eastAsia="SimSun" w:cs="ColumbusMTStd-Regular"/>
                <w:sz w:val="22"/>
                <w:szCs w:val="22"/>
                <w:lang w:eastAsia="en-GB"/>
              </w:rPr>
              <w:t xml:space="preserve"> </w:t>
            </w:r>
          </w:p>
        </w:tc>
        <w:tc>
          <w:tcPr>
            <w:tcW w:w="1985" w:type="dxa"/>
            <w:tcBorders>
              <w:top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Irish</w:t>
            </w:r>
            <w:r w:rsidR="009332C3">
              <w:rPr>
                <w:rFonts w:eastAsia="SimSun" w:cs="ColumbusMTStd-Regular"/>
                <w:sz w:val="22"/>
                <w:szCs w:val="22"/>
                <w:lang w:eastAsia="en-GB"/>
              </w:rPr>
              <w:t xml:space="preserve"> </w:t>
            </w:r>
          </w:p>
        </w:tc>
        <w:tc>
          <w:tcPr>
            <w:tcW w:w="1984" w:type="dxa"/>
            <w:tcBorders>
              <w:top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Other</w:t>
            </w:r>
            <w:r w:rsidR="009332C3">
              <w:rPr>
                <w:rFonts w:eastAsia="SimSun" w:cs="ColumbusMTStd-Regular"/>
                <w:sz w:val="22"/>
                <w:szCs w:val="22"/>
                <w:lang w:eastAsia="en-GB"/>
              </w:rPr>
              <w:t xml:space="preserve"> </w:t>
            </w:r>
          </w:p>
        </w:tc>
        <w:tc>
          <w:tcPr>
            <w:tcW w:w="1276" w:type="dxa"/>
            <w:tcBorders>
              <w:top w:val="single" w:sz="4" w:space="0" w:color="auto"/>
              <w:bottom w:val="single" w:sz="4" w:space="0" w:color="auto"/>
            </w:tcBorders>
          </w:tcPr>
          <w:p w:rsidR="009612D4" w:rsidRDefault="009612D4" w:rsidP="009612D4">
            <w:pPr>
              <w:rPr>
                <w:rFonts w:eastAsia="SimSun" w:cs="ColumbusMTStd-Regular"/>
                <w:sz w:val="22"/>
                <w:szCs w:val="22"/>
                <w:lang w:eastAsia="en-GB"/>
              </w:rPr>
            </w:pPr>
          </w:p>
        </w:tc>
      </w:tr>
      <w:tr w:rsidR="009612D4" w:rsidTr="001665DA">
        <w:tc>
          <w:tcPr>
            <w:tcW w:w="2235" w:type="dxa"/>
            <w:tcBorders>
              <w:top w:val="single" w:sz="4" w:space="0" w:color="auto"/>
              <w:bottom w:val="single" w:sz="4" w:space="0" w:color="auto"/>
              <w:right w:val="single" w:sz="4" w:space="0" w:color="auto"/>
            </w:tcBorders>
          </w:tcPr>
          <w:p w:rsidR="009612D4" w:rsidRDefault="009612D4" w:rsidP="009332C3">
            <w:pPr>
              <w:rPr>
                <w:rFonts w:eastAsia="SimSun" w:cs="ColumbusMTStd-Regular"/>
                <w:sz w:val="22"/>
                <w:szCs w:val="22"/>
                <w:lang w:eastAsia="en-GB"/>
              </w:rPr>
            </w:pPr>
            <w:r>
              <w:rPr>
                <w:rFonts w:eastAsia="SimSun" w:cs="ColumbusMTStd-Regular"/>
                <w:sz w:val="22"/>
                <w:szCs w:val="22"/>
                <w:lang w:eastAsia="en-GB"/>
              </w:rPr>
              <w:t>Dual Heritage</w:t>
            </w:r>
            <w:r w:rsidR="009332C3">
              <w:rPr>
                <w:rFonts w:eastAsia="SimSun" w:cs="ColumbusMTStd-Regular"/>
                <w:sz w:val="22"/>
                <w:szCs w:val="22"/>
                <w:lang w:eastAsia="en-GB"/>
              </w:rPr>
              <w:t xml:space="preserve"> </w:t>
            </w:r>
          </w:p>
        </w:tc>
        <w:tc>
          <w:tcPr>
            <w:tcW w:w="3118" w:type="dxa"/>
            <w:tcBorders>
              <w:top w:val="single" w:sz="4" w:space="0" w:color="auto"/>
              <w:left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 xml:space="preserve">White &amp; Black </w:t>
            </w:r>
            <w:r>
              <w:rPr>
                <w:rFonts w:eastAsia="SimSun" w:cs="ColumbusMTStd-Regular"/>
                <w:sz w:val="22"/>
                <w:szCs w:val="22"/>
                <w:lang w:eastAsia="en-GB"/>
              </w:rPr>
              <w:t xml:space="preserve">  </w:t>
            </w:r>
            <w:r w:rsidR="009612D4">
              <w:rPr>
                <w:rFonts w:eastAsia="SimSun" w:cs="ColumbusMTStd-Regular"/>
                <w:sz w:val="22"/>
                <w:szCs w:val="22"/>
                <w:lang w:eastAsia="en-GB"/>
              </w:rPr>
              <w:t>Caribbean</w:t>
            </w:r>
            <w:r w:rsidR="009332C3">
              <w:rPr>
                <w:rFonts w:eastAsia="SimSun" w:cs="ColumbusMTStd-Regular"/>
                <w:sz w:val="22"/>
                <w:szCs w:val="22"/>
                <w:lang w:eastAsia="en-GB"/>
              </w:rPr>
              <w:t xml:space="preserve"> </w:t>
            </w:r>
          </w:p>
        </w:tc>
        <w:tc>
          <w:tcPr>
            <w:tcW w:w="1985" w:type="dxa"/>
            <w:tcBorders>
              <w:top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White &amp; Black African</w:t>
            </w:r>
            <w:r w:rsidR="009332C3">
              <w:rPr>
                <w:rFonts w:eastAsia="SimSun" w:cs="ColumbusMTStd-Regular"/>
                <w:sz w:val="22"/>
                <w:szCs w:val="22"/>
                <w:lang w:eastAsia="en-GB"/>
              </w:rPr>
              <w:t xml:space="preserve"> </w:t>
            </w:r>
          </w:p>
        </w:tc>
        <w:tc>
          <w:tcPr>
            <w:tcW w:w="1984" w:type="dxa"/>
            <w:tcBorders>
              <w:top w:val="single" w:sz="4" w:space="0" w:color="auto"/>
              <w:bottom w:val="single" w:sz="4" w:space="0" w:color="auto"/>
            </w:tcBorders>
          </w:tcPr>
          <w:p w:rsidR="009612D4" w:rsidRDefault="009612D4" w:rsidP="009332C3">
            <w:pPr>
              <w:rPr>
                <w:rFonts w:eastAsia="SimSun" w:cs="ColumbusMTStd-Regular"/>
                <w:sz w:val="22"/>
                <w:szCs w:val="22"/>
                <w:lang w:eastAsia="en-GB"/>
              </w:rPr>
            </w:pPr>
          </w:p>
        </w:tc>
        <w:tc>
          <w:tcPr>
            <w:tcW w:w="1276" w:type="dxa"/>
            <w:tcBorders>
              <w:top w:val="single" w:sz="4" w:space="0" w:color="auto"/>
              <w:bottom w:val="single" w:sz="4" w:space="0" w:color="auto"/>
            </w:tcBorders>
          </w:tcPr>
          <w:p w:rsidR="009612D4" w:rsidRDefault="009612D4" w:rsidP="009612D4">
            <w:pPr>
              <w:rPr>
                <w:rFonts w:eastAsia="SimSun" w:cs="ColumbusMTStd-Regular"/>
                <w:sz w:val="22"/>
                <w:szCs w:val="22"/>
                <w:lang w:eastAsia="en-GB"/>
              </w:rPr>
            </w:pPr>
          </w:p>
        </w:tc>
      </w:tr>
      <w:tr w:rsidR="009612D4" w:rsidTr="001665DA">
        <w:tc>
          <w:tcPr>
            <w:tcW w:w="2235" w:type="dxa"/>
            <w:tcBorders>
              <w:top w:val="single" w:sz="4" w:space="0" w:color="auto"/>
              <w:bottom w:val="single" w:sz="4" w:space="0" w:color="auto"/>
              <w:right w:val="single" w:sz="4" w:space="0" w:color="auto"/>
            </w:tcBorders>
          </w:tcPr>
          <w:p w:rsidR="009612D4" w:rsidRDefault="009612D4" w:rsidP="009332C3">
            <w:pPr>
              <w:rPr>
                <w:rFonts w:eastAsia="SimSun" w:cs="ColumbusMTStd-Regular"/>
                <w:sz w:val="22"/>
                <w:szCs w:val="22"/>
                <w:lang w:eastAsia="en-GB"/>
              </w:rPr>
            </w:pPr>
            <w:r>
              <w:rPr>
                <w:rFonts w:eastAsia="SimSun" w:cs="ColumbusMTStd-Regular"/>
                <w:sz w:val="22"/>
                <w:szCs w:val="22"/>
                <w:lang w:eastAsia="en-GB"/>
              </w:rPr>
              <w:t>Asian or Asian British</w:t>
            </w:r>
            <w:r w:rsidR="009332C3">
              <w:rPr>
                <w:rFonts w:eastAsia="SimSun" w:cs="ColumbusMTStd-Regular"/>
                <w:sz w:val="22"/>
                <w:szCs w:val="22"/>
                <w:lang w:eastAsia="en-GB"/>
              </w:rPr>
              <w:t xml:space="preserve"> </w:t>
            </w:r>
          </w:p>
        </w:tc>
        <w:tc>
          <w:tcPr>
            <w:tcW w:w="3118" w:type="dxa"/>
            <w:tcBorders>
              <w:top w:val="single" w:sz="4" w:space="0" w:color="auto"/>
              <w:left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Indian</w:t>
            </w:r>
            <w:r w:rsidR="009332C3">
              <w:rPr>
                <w:rFonts w:eastAsia="SimSun" w:cs="ColumbusMTStd-Regular"/>
                <w:sz w:val="22"/>
                <w:szCs w:val="22"/>
                <w:lang w:eastAsia="en-GB"/>
              </w:rPr>
              <w:t xml:space="preserve"> </w:t>
            </w:r>
          </w:p>
        </w:tc>
        <w:tc>
          <w:tcPr>
            <w:tcW w:w="1985" w:type="dxa"/>
            <w:tcBorders>
              <w:top w:val="single" w:sz="4" w:space="0" w:color="auto"/>
              <w:bottom w:val="single" w:sz="4" w:space="0" w:color="auto"/>
            </w:tcBorders>
          </w:tcPr>
          <w:p w:rsidR="009612D4" w:rsidRDefault="004819B7"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Pakistani</w:t>
            </w:r>
            <w:r w:rsidR="009332C3">
              <w:rPr>
                <w:rFonts w:eastAsia="SimSun" w:cs="ColumbusMTStd-Regular"/>
                <w:sz w:val="22"/>
                <w:szCs w:val="22"/>
                <w:lang w:eastAsia="en-GB"/>
              </w:rPr>
              <w:t xml:space="preserve"> </w:t>
            </w:r>
          </w:p>
        </w:tc>
        <w:tc>
          <w:tcPr>
            <w:tcW w:w="1984" w:type="dxa"/>
            <w:tcBorders>
              <w:top w:val="single" w:sz="4" w:space="0" w:color="auto"/>
              <w:bottom w:val="single" w:sz="4" w:space="0" w:color="auto"/>
            </w:tcBorders>
          </w:tcPr>
          <w:p w:rsidR="009612D4" w:rsidRDefault="00180BC6"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Bangladeshi</w:t>
            </w:r>
            <w:r w:rsidR="009332C3">
              <w:rPr>
                <w:rFonts w:eastAsia="SimSun" w:cs="ColumbusMTStd-Regular"/>
                <w:sz w:val="22"/>
                <w:szCs w:val="22"/>
                <w:lang w:eastAsia="en-GB"/>
              </w:rPr>
              <w:t xml:space="preserve"> </w:t>
            </w:r>
          </w:p>
        </w:tc>
        <w:tc>
          <w:tcPr>
            <w:tcW w:w="1276" w:type="dxa"/>
            <w:tcBorders>
              <w:top w:val="single" w:sz="4" w:space="0" w:color="auto"/>
              <w:bottom w:val="single" w:sz="4" w:space="0" w:color="auto"/>
            </w:tcBorders>
          </w:tcPr>
          <w:p w:rsidR="009612D4" w:rsidRDefault="00180BC6" w:rsidP="009612D4">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Other</w:t>
            </w:r>
            <w:r w:rsidR="009332C3">
              <w:rPr>
                <w:rFonts w:eastAsia="SimSun" w:cs="ColumbusMTStd-Regular"/>
                <w:sz w:val="22"/>
                <w:szCs w:val="22"/>
                <w:lang w:eastAsia="en-GB"/>
              </w:rPr>
              <w:t xml:space="preserve"> </w:t>
            </w:r>
          </w:p>
        </w:tc>
      </w:tr>
      <w:tr w:rsidR="009612D4" w:rsidTr="001665DA">
        <w:tc>
          <w:tcPr>
            <w:tcW w:w="2235" w:type="dxa"/>
            <w:tcBorders>
              <w:top w:val="single" w:sz="4" w:space="0" w:color="auto"/>
              <w:bottom w:val="single" w:sz="4" w:space="0" w:color="auto"/>
              <w:right w:val="single" w:sz="4" w:space="0" w:color="auto"/>
            </w:tcBorders>
          </w:tcPr>
          <w:p w:rsidR="009612D4" w:rsidRDefault="009612D4" w:rsidP="009332C3">
            <w:pPr>
              <w:rPr>
                <w:rFonts w:eastAsia="SimSun" w:cs="ColumbusMTStd-Regular"/>
                <w:sz w:val="22"/>
                <w:szCs w:val="22"/>
                <w:lang w:eastAsia="en-GB"/>
              </w:rPr>
            </w:pPr>
            <w:r>
              <w:rPr>
                <w:rFonts w:eastAsia="SimSun" w:cs="ColumbusMTStd-Regular"/>
                <w:sz w:val="22"/>
                <w:szCs w:val="22"/>
                <w:lang w:eastAsia="en-GB"/>
              </w:rPr>
              <w:t>Black or Black British</w:t>
            </w:r>
          </w:p>
        </w:tc>
        <w:tc>
          <w:tcPr>
            <w:tcW w:w="3118" w:type="dxa"/>
            <w:tcBorders>
              <w:top w:val="single" w:sz="4" w:space="0" w:color="auto"/>
              <w:left w:val="single" w:sz="4" w:space="0" w:color="auto"/>
              <w:bottom w:val="single" w:sz="4" w:space="0" w:color="auto"/>
            </w:tcBorders>
          </w:tcPr>
          <w:p w:rsidR="009612D4" w:rsidRDefault="001665DA"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Caribbean</w:t>
            </w:r>
            <w:r w:rsidR="009332C3">
              <w:rPr>
                <w:rFonts w:eastAsia="SimSun" w:cs="ColumbusMTStd-Regular"/>
                <w:sz w:val="22"/>
                <w:szCs w:val="22"/>
                <w:lang w:eastAsia="en-GB"/>
              </w:rPr>
              <w:t xml:space="preserve"> </w:t>
            </w:r>
          </w:p>
        </w:tc>
        <w:tc>
          <w:tcPr>
            <w:tcW w:w="1985" w:type="dxa"/>
            <w:tcBorders>
              <w:top w:val="single" w:sz="4" w:space="0" w:color="auto"/>
              <w:bottom w:val="single" w:sz="4" w:space="0" w:color="auto"/>
            </w:tcBorders>
          </w:tcPr>
          <w:p w:rsidR="009612D4" w:rsidRDefault="001665DA"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African</w:t>
            </w:r>
            <w:r w:rsidR="009332C3">
              <w:rPr>
                <w:rFonts w:eastAsia="SimSun" w:cs="ColumbusMTStd-Regular"/>
                <w:sz w:val="22"/>
                <w:szCs w:val="22"/>
                <w:lang w:eastAsia="en-GB"/>
              </w:rPr>
              <w:t xml:space="preserve"> </w:t>
            </w:r>
          </w:p>
        </w:tc>
        <w:tc>
          <w:tcPr>
            <w:tcW w:w="1984" w:type="dxa"/>
            <w:tcBorders>
              <w:top w:val="single" w:sz="4" w:space="0" w:color="auto"/>
              <w:bottom w:val="single" w:sz="4" w:space="0" w:color="auto"/>
            </w:tcBorders>
          </w:tcPr>
          <w:p w:rsidR="009612D4" w:rsidRDefault="001665DA"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Other</w:t>
            </w:r>
            <w:r w:rsidR="009332C3">
              <w:rPr>
                <w:rFonts w:eastAsia="SimSun" w:cs="ColumbusMTStd-Regular"/>
                <w:sz w:val="22"/>
                <w:szCs w:val="22"/>
                <w:lang w:eastAsia="en-GB"/>
              </w:rPr>
              <w:t xml:space="preserve"> </w:t>
            </w:r>
          </w:p>
        </w:tc>
        <w:tc>
          <w:tcPr>
            <w:tcW w:w="1276" w:type="dxa"/>
            <w:tcBorders>
              <w:top w:val="single" w:sz="4" w:space="0" w:color="auto"/>
              <w:bottom w:val="single" w:sz="4" w:space="0" w:color="auto"/>
            </w:tcBorders>
          </w:tcPr>
          <w:p w:rsidR="009612D4" w:rsidRDefault="009612D4" w:rsidP="009612D4">
            <w:pPr>
              <w:rPr>
                <w:rFonts w:eastAsia="SimSun" w:cs="ColumbusMTStd-Regular"/>
                <w:sz w:val="22"/>
                <w:szCs w:val="22"/>
                <w:lang w:eastAsia="en-GB"/>
              </w:rPr>
            </w:pPr>
          </w:p>
        </w:tc>
      </w:tr>
      <w:tr w:rsidR="009612D4" w:rsidTr="001665DA">
        <w:tc>
          <w:tcPr>
            <w:tcW w:w="2235" w:type="dxa"/>
            <w:tcBorders>
              <w:top w:val="single" w:sz="4" w:space="0" w:color="auto"/>
              <w:bottom w:val="single" w:sz="4" w:space="0" w:color="auto"/>
              <w:right w:val="single" w:sz="4" w:space="0" w:color="auto"/>
            </w:tcBorders>
          </w:tcPr>
          <w:p w:rsidR="009612D4" w:rsidRDefault="009612D4" w:rsidP="009332C3">
            <w:pPr>
              <w:rPr>
                <w:rFonts w:eastAsia="SimSun" w:cs="ColumbusMTStd-Regular"/>
                <w:sz w:val="22"/>
                <w:szCs w:val="22"/>
                <w:lang w:eastAsia="en-GB"/>
              </w:rPr>
            </w:pPr>
            <w:r>
              <w:rPr>
                <w:rFonts w:eastAsia="SimSun" w:cs="ColumbusMTStd-Regular"/>
                <w:sz w:val="22"/>
                <w:szCs w:val="22"/>
                <w:lang w:eastAsia="en-GB"/>
              </w:rPr>
              <w:t>Chinese or other</w:t>
            </w:r>
            <w:r w:rsidR="009332C3">
              <w:rPr>
                <w:rFonts w:eastAsia="SimSun" w:cs="ColumbusMTStd-Regular"/>
                <w:sz w:val="22"/>
                <w:szCs w:val="22"/>
                <w:lang w:eastAsia="en-GB"/>
              </w:rPr>
              <w:t xml:space="preserve"> </w:t>
            </w:r>
          </w:p>
        </w:tc>
        <w:tc>
          <w:tcPr>
            <w:tcW w:w="3118" w:type="dxa"/>
            <w:tcBorders>
              <w:top w:val="single" w:sz="4" w:space="0" w:color="auto"/>
              <w:left w:val="single" w:sz="4" w:space="0" w:color="auto"/>
              <w:bottom w:val="single" w:sz="4" w:space="0" w:color="auto"/>
            </w:tcBorders>
          </w:tcPr>
          <w:p w:rsidR="009612D4" w:rsidRDefault="001665DA"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Chinese</w:t>
            </w:r>
            <w:r w:rsidR="009332C3">
              <w:rPr>
                <w:rFonts w:eastAsia="SimSun" w:cs="ColumbusMTStd-Regular"/>
                <w:sz w:val="22"/>
                <w:szCs w:val="22"/>
                <w:lang w:eastAsia="en-GB"/>
              </w:rPr>
              <w:t xml:space="preserve"> </w:t>
            </w:r>
          </w:p>
        </w:tc>
        <w:tc>
          <w:tcPr>
            <w:tcW w:w="1985" w:type="dxa"/>
            <w:tcBorders>
              <w:top w:val="single" w:sz="4" w:space="0" w:color="auto"/>
              <w:bottom w:val="single" w:sz="4" w:space="0" w:color="auto"/>
            </w:tcBorders>
          </w:tcPr>
          <w:p w:rsidR="009612D4" w:rsidRDefault="001665DA" w:rsidP="009332C3">
            <w:pPr>
              <w:rPr>
                <w:rFonts w:eastAsia="SimSun" w:cs="ColumbusMTStd-Regular"/>
                <w:sz w:val="22"/>
                <w:szCs w:val="22"/>
                <w:lang w:eastAsia="en-GB"/>
              </w:rPr>
            </w:pPr>
            <w:r>
              <w:rPr>
                <w:rFonts w:eastAsia="SimSun" w:cs="ColumbusMTStd-Regular"/>
                <w:sz w:val="22"/>
                <w:szCs w:val="22"/>
                <w:lang w:eastAsia="en-GB"/>
              </w:rPr>
              <w:sym w:font="Wingdings 2" w:char="F0A3"/>
            </w:r>
            <w:r>
              <w:rPr>
                <w:rFonts w:eastAsia="SimSun" w:cs="ColumbusMTStd-Regular"/>
                <w:sz w:val="22"/>
                <w:szCs w:val="22"/>
                <w:lang w:eastAsia="en-GB"/>
              </w:rPr>
              <w:t xml:space="preserve"> </w:t>
            </w:r>
            <w:r w:rsidR="009612D4">
              <w:rPr>
                <w:rFonts w:eastAsia="SimSun" w:cs="ColumbusMTStd-Regular"/>
                <w:sz w:val="22"/>
                <w:szCs w:val="22"/>
                <w:lang w:eastAsia="en-GB"/>
              </w:rPr>
              <w:t>Other</w:t>
            </w:r>
            <w:r w:rsidR="009332C3">
              <w:rPr>
                <w:rFonts w:eastAsia="SimSun" w:cs="ColumbusMTStd-Regular"/>
                <w:sz w:val="22"/>
                <w:szCs w:val="22"/>
                <w:lang w:eastAsia="en-GB"/>
              </w:rPr>
              <w:t xml:space="preserve"> </w:t>
            </w:r>
          </w:p>
        </w:tc>
        <w:tc>
          <w:tcPr>
            <w:tcW w:w="1984" w:type="dxa"/>
            <w:tcBorders>
              <w:top w:val="single" w:sz="4" w:space="0" w:color="auto"/>
              <w:bottom w:val="single" w:sz="4" w:space="0" w:color="auto"/>
            </w:tcBorders>
          </w:tcPr>
          <w:p w:rsidR="009612D4" w:rsidRDefault="009612D4" w:rsidP="009332C3">
            <w:pPr>
              <w:rPr>
                <w:rFonts w:eastAsia="SimSun" w:cs="ColumbusMTStd-Regular"/>
                <w:sz w:val="22"/>
                <w:szCs w:val="22"/>
                <w:lang w:eastAsia="en-GB"/>
              </w:rPr>
            </w:pPr>
          </w:p>
        </w:tc>
        <w:tc>
          <w:tcPr>
            <w:tcW w:w="1276" w:type="dxa"/>
            <w:tcBorders>
              <w:top w:val="single" w:sz="4" w:space="0" w:color="auto"/>
              <w:bottom w:val="single" w:sz="4" w:space="0" w:color="auto"/>
            </w:tcBorders>
          </w:tcPr>
          <w:p w:rsidR="009612D4" w:rsidRDefault="009612D4" w:rsidP="009612D4">
            <w:pPr>
              <w:rPr>
                <w:rFonts w:eastAsia="SimSun" w:cs="ColumbusMTStd-Regular"/>
                <w:sz w:val="22"/>
                <w:szCs w:val="22"/>
                <w:lang w:eastAsia="en-GB"/>
              </w:rPr>
            </w:pPr>
          </w:p>
        </w:tc>
      </w:tr>
      <w:tr w:rsidR="009612D4" w:rsidTr="001665DA">
        <w:tc>
          <w:tcPr>
            <w:tcW w:w="2235" w:type="dxa"/>
            <w:tcBorders>
              <w:top w:val="single" w:sz="4" w:space="0" w:color="auto"/>
              <w:bottom w:val="single" w:sz="4" w:space="0" w:color="auto"/>
              <w:right w:val="single" w:sz="4" w:space="0" w:color="auto"/>
            </w:tcBorders>
          </w:tcPr>
          <w:p w:rsidR="009612D4" w:rsidRDefault="009612D4" w:rsidP="009332C3">
            <w:pPr>
              <w:rPr>
                <w:rFonts w:eastAsia="SimSun" w:cs="ColumbusMTStd-Regular"/>
                <w:sz w:val="22"/>
                <w:szCs w:val="22"/>
                <w:lang w:eastAsia="en-GB"/>
              </w:rPr>
            </w:pPr>
            <w:r>
              <w:rPr>
                <w:rFonts w:eastAsia="SimSun" w:cs="ColumbusMTStd-Regular"/>
                <w:sz w:val="22"/>
                <w:szCs w:val="22"/>
                <w:lang w:eastAsia="en-GB"/>
              </w:rPr>
              <w:t>Refused to answer</w:t>
            </w:r>
          </w:p>
        </w:tc>
        <w:tc>
          <w:tcPr>
            <w:tcW w:w="3118" w:type="dxa"/>
            <w:tcBorders>
              <w:top w:val="single" w:sz="4" w:space="0" w:color="auto"/>
              <w:left w:val="single" w:sz="4" w:space="0" w:color="auto"/>
            </w:tcBorders>
          </w:tcPr>
          <w:p w:rsidR="009612D4" w:rsidRDefault="001665DA" w:rsidP="009332C3">
            <w:pPr>
              <w:rPr>
                <w:rFonts w:eastAsia="SimSun" w:cs="ColumbusMTStd-Regular"/>
                <w:sz w:val="22"/>
                <w:szCs w:val="22"/>
                <w:lang w:eastAsia="en-GB"/>
              </w:rPr>
            </w:pPr>
            <w:r>
              <w:rPr>
                <w:rFonts w:eastAsia="SimSun" w:cs="ColumbusMTStd-Regular"/>
                <w:sz w:val="22"/>
                <w:szCs w:val="22"/>
                <w:lang w:eastAsia="en-GB"/>
              </w:rPr>
              <w:sym w:font="Wingdings 2" w:char="F0A3"/>
            </w:r>
          </w:p>
        </w:tc>
        <w:tc>
          <w:tcPr>
            <w:tcW w:w="1985" w:type="dxa"/>
            <w:tcBorders>
              <w:top w:val="single" w:sz="4" w:space="0" w:color="auto"/>
            </w:tcBorders>
          </w:tcPr>
          <w:p w:rsidR="009612D4" w:rsidRDefault="009612D4" w:rsidP="009332C3">
            <w:pPr>
              <w:rPr>
                <w:rFonts w:eastAsia="SimSun" w:cs="ColumbusMTStd-Regular"/>
                <w:sz w:val="22"/>
                <w:szCs w:val="22"/>
                <w:lang w:eastAsia="en-GB"/>
              </w:rPr>
            </w:pPr>
          </w:p>
        </w:tc>
        <w:tc>
          <w:tcPr>
            <w:tcW w:w="1984" w:type="dxa"/>
            <w:tcBorders>
              <w:top w:val="single" w:sz="4" w:space="0" w:color="auto"/>
            </w:tcBorders>
          </w:tcPr>
          <w:p w:rsidR="009612D4" w:rsidRDefault="009612D4" w:rsidP="009332C3">
            <w:pPr>
              <w:rPr>
                <w:rFonts w:eastAsia="SimSun" w:cs="ColumbusMTStd-Regular"/>
                <w:sz w:val="22"/>
                <w:szCs w:val="22"/>
                <w:lang w:eastAsia="en-GB"/>
              </w:rPr>
            </w:pPr>
          </w:p>
        </w:tc>
        <w:tc>
          <w:tcPr>
            <w:tcW w:w="1276" w:type="dxa"/>
            <w:tcBorders>
              <w:top w:val="single" w:sz="4" w:space="0" w:color="auto"/>
            </w:tcBorders>
          </w:tcPr>
          <w:p w:rsidR="009612D4" w:rsidRDefault="009612D4" w:rsidP="009612D4">
            <w:pPr>
              <w:rPr>
                <w:rFonts w:eastAsia="SimSun" w:cs="ColumbusMTStd-Regular"/>
                <w:sz w:val="22"/>
                <w:szCs w:val="22"/>
                <w:lang w:eastAsia="en-GB"/>
              </w:rPr>
            </w:pPr>
          </w:p>
        </w:tc>
      </w:tr>
    </w:tbl>
    <w:p w:rsidR="00871703" w:rsidRDefault="00871703" w:rsidP="00871703">
      <w:pPr>
        <w:rPr>
          <w:rFonts w:eastAsia="SimSun" w:cs="ColumbusMTStd-Regular"/>
          <w:sz w:val="22"/>
          <w:szCs w:val="22"/>
          <w:lang w:eastAsia="en-GB"/>
        </w:rPr>
      </w:pPr>
    </w:p>
    <w:p w:rsidR="00C64141" w:rsidRDefault="00C64141">
      <w:pPr>
        <w:spacing w:after="0" w:line="240" w:lineRule="auto"/>
        <w:rPr>
          <w:rFonts w:eastAsia="SimSun" w:cs="ColumbusMTStd-Regular"/>
          <w:b/>
          <w:sz w:val="22"/>
          <w:szCs w:val="22"/>
          <w:lang w:eastAsia="en-GB"/>
        </w:rPr>
      </w:pPr>
      <w:r>
        <w:rPr>
          <w:rFonts w:eastAsia="SimSun" w:cs="ColumbusMTStd-Regular"/>
          <w:b/>
          <w:sz w:val="22"/>
          <w:szCs w:val="22"/>
          <w:lang w:eastAsia="en-GB"/>
        </w:rPr>
        <w:br w:type="page"/>
      </w:r>
    </w:p>
    <w:p w:rsidR="001D6CF9" w:rsidRPr="009964B9" w:rsidRDefault="001D6CF9" w:rsidP="001D6CF9">
      <w:pPr>
        <w:spacing w:before="480"/>
        <w:jc w:val="center"/>
        <w:rPr>
          <w:rFonts w:eastAsia="SimSun" w:cs="ColumbusMTStd-Regular"/>
          <w:b/>
          <w:sz w:val="22"/>
          <w:szCs w:val="22"/>
          <w:lang w:eastAsia="en-GB"/>
        </w:rPr>
      </w:pPr>
      <w:r>
        <w:rPr>
          <w:rFonts w:eastAsia="SimSun" w:cs="ColumbusMTStd-Regular"/>
          <w:b/>
          <w:sz w:val="22"/>
          <w:szCs w:val="22"/>
          <w:lang w:eastAsia="en-GB"/>
        </w:rPr>
        <w:t>This is Derby Project</w:t>
      </w:r>
      <w:r w:rsidRPr="009964B9">
        <w:rPr>
          <w:rFonts w:eastAsia="SimSun" w:cs="ColumbusMTStd-Regular"/>
          <w:b/>
          <w:sz w:val="22"/>
          <w:szCs w:val="22"/>
          <w:lang w:eastAsia="en-GB"/>
        </w:rPr>
        <w:t xml:space="preserve"> Confidentiality Statement</w:t>
      </w:r>
    </w:p>
    <w:p w:rsidR="001D6CF9" w:rsidRDefault="001D6CF9" w:rsidP="001D6CF9">
      <w:pPr>
        <w:spacing w:before="240"/>
        <w:rPr>
          <w:rFonts w:eastAsia="SimSun" w:cs="ColumbusMTStd-Regular"/>
          <w:sz w:val="22"/>
          <w:szCs w:val="22"/>
          <w:lang w:eastAsia="en-GB"/>
        </w:rPr>
      </w:pPr>
      <w:r>
        <w:rPr>
          <w:rFonts w:eastAsia="SimSun" w:cs="ColumbusMTStd-Regular"/>
          <w:sz w:val="22"/>
          <w:szCs w:val="22"/>
          <w:lang w:eastAsia="en-GB"/>
        </w:rPr>
        <w:t>Confidentiality is important to us because it builds trust and positive relationships.</w:t>
      </w:r>
    </w:p>
    <w:p w:rsidR="001D6CF9" w:rsidRDefault="001D6CF9" w:rsidP="001D6CF9">
      <w:pPr>
        <w:spacing w:before="240"/>
        <w:rPr>
          <w:rFonts w:eastAsia="SimSun" w:cs="ColumbusMTStd-Regular"/>
          <w:sz w:val="22"/>
          <w:szCs w:val="22"/>
          <w:lang w:eastAsia="en-GB"/>
        </w:rPr>
      </w:pPr>
      <w:r>
        <w:rPr>
          <w:rFonts w:eastAsia="SimSun" w:cs="ColumbusMTStd-Regular"/>
          <w:sz w:val="22"/>
          <w:szCs w:val="22"/>
          <w:lang w:eastAsia="en-GB"/>
        </w:rPr>
        <w:t>YMCA Derbyshire provide a confidential service. This means that we will look after the information you give us and we will not share this information with anybody else unless you have given us explicit consent to do so.</w:t>
      </w:r>
    </w:p>
    <w:p w:rsidR="001D6CF9" w:rsidRDefault="001D6CF9" w:rsidP="001D6CF9">
      <w:pPr>
        <w:spacing w:before="240"/>
        <w:rPr>
          <w:rFonts w:eastAsia="SimSun" w:cs="ColumbusMTStd-Regular"/>
          <w:sz w:val="22"/>
          <w:szCs w:val="22"/>
          <w:lang w:eastAsia="en-GB"/>
        </w:rPr>
      </w:pPr>
      <w:r>
        <w:rPr>
          <w:rFonts w:eastAsia="SimSun" w:cs="ColumbusMTStd-Regular"/>
          <w:sz w:val="22"/>
          <w:szCs w:val="22"/>
          <w:lang w:eastAsia="en-GB"/>
        </w:rPr>
        <w:t>The only time confidentiality will be breached is if we think you or somebody else is at significant risk of harm. If we are worried about you, or somebody you have told us about, we may have to pass on information to other services. This could include the police, social services or health care providers. Wherever possible, we will ask you before we share any information about you.</w:t>
      </w:r>
    </w:p>
    <w:p w:rsidR="001D6CF9" w:rsidRDefault="001D6CF9" w:rsidP="001D6CF9">
      <w:pPr>
        <w:spacing w:before="240" w:after="240"/>
        <w:rPr>
          <w:rFonts w:eastAsia="SimSun" w:cs="ColumbusMTStd-Regular"/>
          <w:sz w:val="22"/>
          <w:szCs w:val="22"/>
          <w:lang w:eastAsia="en-GB"/>
        </w:rPr>
      </w:pPr>
      <w:r>
        <w:rPr>
          <w:rFonts w:eastAsia="SimSun" w:cs="ColumbusMTStd-Regular"/>
          <w:sz w:val="22"/>
          <w:szCs w:val="22"/>
          <w:lang w:eastAsia="en-GB"/>
        </w:rPr>
        <w:t>We are legally obliged to disclose information in the following situations:</w:t>
      </w:r>
    </w:p>
    <w:p w:rsidR="001D6CF9" w:rsidRPr="009964B9" w:rsidRDefault="001D6CF9" w:rsidP="001D6CF9">
      <w:pPr>
        <w:pStyle w:val="ListParagraph"/>
        <w:numPr>
          <w:ilvl w:val="0"/>
          <w:numId w:val="31"/>
        </w:numPr>
        <w:rPr>
          <w:rFonts w:eastAsia="SimSun" w:cs="ColumbusMTStd-Regular"/>
          <w:sz w:val="22"/>
          <w:szCs w:val="22"/>
          <w:lang w:eastAsia="en-GB"/>
        </w:rPr>
      </w:pPr>
      <w:r w:rsidRPr="009964B9">
        <w:rPr>
          <w:rFonts w:eastAsia="SimSun" w:cs="ColumbusMTStd-Regular"/>
          <w:sz w:val="22"/>
          <w:szCs w:val="22"/>
          <w:lang w:eastAsia="en-GB"/>
        </w:rPr>
        <w:t>To protect a child at risk of significant harm as defined by the Children’s Act (1989)</w:t>
      </w:r>
    </w:p>
    <w:p w:rsidR="001D6CF9" w:rsidRPr="009964B9" w:rsidRDefault="001D6CF9" w:rsidP="001D6CF9">
      <w:pPr>
        <w:pStyle w:val="ListParagraph"/>
        <w:numPr>
          <w:ilvl w:val="0"/>
          <w:numId w:val="31"/>
        </w:numPr>
        <w:rPr>
          <w:rFonts w:eastAsia="SimSun" w:cs="ColumbusMTStd-Regular"/>
          <w:sz w:val="22"/>
          <w:szCs w:val="22"/>
          <w:lang w:eastAsia="en-GB"/>
        </w:rPr>
      </w:pPr>
      <w:r w:rsidRPr="009964B9">
        <w:rPr>
          <w:rFonts w:eastAsia="SimSun" w:cs="ColumbusMTStd-Regular"/>
          <w:sz w:val="22"/>
          <w:szCs w:val="22"/>
          <w:lang w:eastAsia="en-GB"/>
        </w:rPr>
        <w:t>To prevent a crime</w:t>
      </w:r>
    </w:p>
    <w:p w:rsidR="001D6CF9" w:rsidRPr="009964B9" w:rsidRDefault="001D6CF9" w:rsidP="001D6CF9">
      <w:pPr>
        <w:pStyle w:val="ListParagraph"/>
        <w:numPr>
          <w:ilvl w:val="0"/>
          <w:numId w:val="31"/>
        </w:numPr>
        <w:rPr>
          <w:rFonts w:eastAsia="SimSun" w:cs="ColumbusMTStd-Regular"/>
          <w:sz w:val="22"/>
          <w:szCs w:val="22"/>
          <w:lang w:eastAsia="en-GB"/>
        </w:rPr>
      </w:pPr>
      <w:r w:rsidRPr="009964B9">
        <w:rPr>
          <w:rFonts w:eastAsia="SimSun" w:cs="ColumbusMTStd-Regular"/>
          <w:sz w:val="22"/>
          <w:szCs w:val="22"/>
          <w:lang w:eastAsia="en-GB"/>
        </w:rPr>
        <w:t>To ensure a duty of care is provided in a life threatening situation (i.e. serious illness or injury, suicide and self-harming behaviour). This might involve you or somebody else.</w:t>
      </w:r>
    </w:p>
    <w:p w:rsidR="001D6CF9" w:rsidRDefault="001D6CF9" w:rsidP="001D6CF9">
      <w:pPr>
        <w:spacing w:before="240"/>
        <w:rPr>
          <w:rFonts w:eastAsia="SimSun" w:cs="ColumbusMTStd-Regular"/>
          <w:sz w:val="22"/>
          <w:szCs w:val="22"/>
          <w:lang w:eastAsia="en-GB"/>
        </w:rPr>
      </w:pPr>
      <w:r>
        <w:rPr>
          <w:rFonts w:eastAsia="SimSun" w:cs="ColumbusMTStd-Regular"/>
          <w:sz w:val="22"/>
          <w:szCs w:val="22"/>
          <w:lang w:eastAsia="en-GB"/>
        </w:rPr>
        <w:t>A decision to disclose information without your consent will never be made lightly.</w:t>
      </w:r>
    </w:p>
    <w:p w:rsidR="001D6CF9" w:rsidRDefault="001D6CF9" w:rsidP="001D6CF9">
      <w:pPr>
        <w:spacing w:before="360"/>
        <w:rPr>
          <w:rFonts w:eastAsia="SimSun" w:cs="ColumbusMTStd-Regular"/>
          <w:sz w:val="22"/>
          <w:szCs w:val="22"/>
          <w:lang w:eastAsia="en-GB"/>
        </w:rPr>
      </w:pPr>
      <w:r>
        <w:rPr>
          <w:rFonts w:eastAsia="SimSun" w:cs="ColumbusMTStd-Regular"/>
          <w:sz w:val="22"/>
          <w:szCs w:val="22"/>
          <w:lang w:eastAsia="en-GB"/>
        </w:rPr>
        <w:t>There may also be occasions when we use your information within anonymised data to tell people about the impact our services have. This information will always be presented in such a way that individuals cannot be identified. Most often, this information is presented as numerical data (i.e. statistics).</w:t>
      </w:r>
    </w:p>
    <w:p w:rsidR="00CF1E4B" w:rsidRPr="00CF1E4B" w:rsidRDefault="00CF1E4B" w:rsidP="00CF1E4B">
      <w:pPr>
        <w:pStyle w:val="ListParagraph"/>
        <w:jc w:val="both"/>
        <w:rPr>
          <w:rFonts w:eastAsia="SimSun" w:cs="ColumbusMTStd-Regular"/>
          <w:sz w:val="22"/>
          <w:szCs w:val="22"/>
          <w:lang w:eastAsia="en-GB"/>
        </w:rPr>
      </w:pPr>
    </w:p>
    <w:p w:rsidR="00CF1E4B" w:rsidRDefault="00CF1E4B" w:rsidP="00CF1E4B">
      <w:pPr>
        <w:jc w:val="both"/>
        <w:rPr>
          <w:rFonts w:eastAsia="SimSun" w:cs="ColumbusMTStd-Regular"/>
          <w:sz w:val="22"/>
          <w:szCs w:val="22"/>
          <w:lang w:eastAsia="en-GB"/>
        </w:rPr>
      </w:pPr>
    </w:p>
    <w:p w:rsidR="00CF1E4B" w:rsidRDefault="00370A51" w:rsidP="00CF1E4B">
      <w:pPr>
        <w:jc w:val="both"/>
        <w:rPr>
          <w:rFonts w:eastAsia="SimSun" w:cs="ColumbusMTStd-Regular"/>
          <w:sz w:val="22"/>
          <w:szCs w:val="22"/>
          <w:lang w:eastAsia="en-GB"/>
        </w:rPr>
      </w:pPr>
      <w:r w:rsidRPr="00370A51">
        <w:rPr>
          <w:rFonts w:eastAsia="SimSun" w:cs="ColumbusMTStd-Regular"/>
          <w:noProof/>
          <w:color w:val="000000" w:themeColor="text1"/>
          <w:sz w:val="22"/>
          <w:szCs w:val="22"/>
          <w:lang w:eastAsia="en-GB"/>
        </w:rPr>
        <mc:AlternateContent>
          <mc:Choice Requires="wps">
            <w:drawing>
              <wp:anchor distT="0" distB="0" distL="114300" distR="114300" simplePos="0" relativeHeight="251660288" behindDoc="0" locked="0" layoutInCell="1" allowOverlap="1" wp14:anchorId="347DD8E4" wp14:editId="5AF6832F">
                <wp:simplePos x="0" y="0"/>
                <wp:positionH relativeFrom="column">
                  <wp:posOffset>1198757</wp:posOffset>
                </wp:positionH>
                <wp:positionV relativeFrom="paragraph">
                  <wp:posOffset>146050</wp:posOffset>
                </wp:positionV>
                <wp:extent cx="4403725" cy="1"/>
                <wp:effectExtent l="0" t="0" r="15875" b="19050"/>
                <wp:wrapNone/>
                <wp:docPr id="5" name="Straight Connector 5"/>
                <wp:cNvGraphicFramePr/>
                <a:graphic xmlns:a="http://schemas.openxmlformats.org/drawingml/2006/main">
                  <a:graphicData uri="http://schemas.microsoft.com/office/word/2010/wordprocessingShape">
                    <wps:wsp>
                      <wps:cNvCnPr/>
                      <wps:spPr>
                        <a:xfrm flipV="1">
                          <a:off x="0" y="0"/>
                          <a:ext cx="44037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4pt,11.5pt" to="44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B1wEAAA0EAAAOAAAAZHJzL2Uyb0RvYy54bWysU01vEzEQvSP1P1i+k92EFtAqmx5StRcE&#10;EQXurnectWR7LNtkN/+esTfZVC1CAnGx/DHvzbw34/XtaA07QIgaXcuXi5ozcBI77fYt//7t/u1H&#10;zmISrhMGHbT8CJHfbq7erAffwAp7NB0ERiQuNoNveZ+Sb6oqyh6siAv04OhRYbAi0THsqy6Igdit&#10;qVZ1/b4aMHQ+oIQY6fZueuSbwq8UyPRFqQiJmZZTbamsoaxPea02a9Hsg/C9lqcyxD9UYYV2lHSm&#10;uhNJsJ9Bv6KyWgaMqNJCoq1QKS2haCA1y/qFmsdeeChayJzoZ5vi/6OVnw+7wHTX8hvOnLDUoscU&#10;hN73iW3ROTIQA7vJPg0+NhS+dbtwOkW/C1n0qIJlymj/g0ag2EDC2FhcPs4uw5iYpMvr6/rdhxWl&#10;k/S2zMzVRJGpfIjpAdCyvGm50S4bIBpx+BTTFHoOydfG5TWi0d29NqYc8ujA1gR2ENT0NJ5TPIui&#10;hBlZZUmTiLJLRwMT61dQZAoVO8kp43jhFFKCS2de4yg6wxRVMAPrUvYfgaf4DIUyqn8DnhElM7o0&#10;g612GH6X/WKFmuLPDky6swVP2B1Le4s1NHOlOaf/kYf6+bnAL7948wsAAP//AwBQSwMEFAAGAAgA&#10;AAAhAHDRa1/dAAAACQEAAA8AAABkcnMvZG93bnJldi54bWxMj8FqwzAQRO+F/oPYQm+NXBuKcC2H&#10;EEgovcUNhN5kS7ZMrJWxFMfp13dLD+1xZofZN8V6cQObzRR6jxKeVwkwg43XPXYSjh+7JwEsRIVa&#10;DR6NhJsJsC7v7wqVa3/Fg5mr2DEqwZArCTbGMec8NNY4FVZ+NEi31k9ORZJTx/WkrlTuBp4myQt3&#10;qkf6YNVottY05+riJOzq9vb5tT+9pe0+tef37HiYq0TKx4dl8wosmiX+heEHn9ChJKbaX1AHNpAW&#10;gtCjhDSjTRQQIs2A1b8GLwv+f0H5DQAA//8DAFBLAQItABQABgAIAAAAIQC2gziS/gAAAOEBAAAT&#10;AAAAAAAAAAAAAAAAAAAAAABbQ29udGVudF9UeXBlc10ueG1sUEsBAi0AFAAGAAgAAAAhADj9If/W&#10;AAAAlAEAAAsAAAAAAAAAAAAAAAAALwEAAF9yZWxzLy5yZWxzUEsBAi0AFAAGAAgAAAAhAMJPC0HX&#10;AQAADQQAAA4AAAAAAAAAAAAAAAAALgIAAGRycy9lMm9Eb2MueG1sUEsBAi0AFAAGAAgAAAAhAHDR&#10;a1/dAAAACQEAAA8AAAAAAAAAAAAAAAAAMQQAAGRycy9kb3ducmV2LnhtbFBLBQYAAAAABAAEAPMA&#10;AAA7BQAAAAA=&#10;" strokecolor="black [3213]"/>
            </w:pict>
          </mc:Fallback>
        </mc:AlternateContent>
      </w:r>
      <w:r w:rsidR="00CF1E4B">
        <w:rPr>
          <w:rFonts w:eastAsia="SimSun" w:cs="ColumbusMTStd-Regular"/>
          <w:sz w:val="22"/>
          <w:szCs w:val="22"/>
          <w:lang w:eastAsia="en-GB"/>
        </w:rPr>
        <w:t>Full name:</w:t>
      </w:r>
    </w:p>
    <w:p w:rsidR="00CF1E4B" w:rsidRDefault="00CF1E4B" w:rsidP="00CF1E4B">
      <w:pPr>
        <w:jc w:val="both"/>
        <w:rPr>
          <w:rFonts w:eastAsia="SimSun" w:cs="ColumbusMTStd-Regular"/>
          <w:sz w:val="22"/>
          <w:szCs w:val="22"/>
          <w:lang w:eastAsia="en-GB"/>
        </w:rPr>
      </w:pPr>
      <w:r>
        <w:rPr>
          <w:rFonts w:eastAsia="SimSun" w:cs="ColumbusMTStd-Regular"/>
          <w:sz w:val="22"/>
          <w:szCs w:val="22"/>
          <w:lang w:eastAsia="en-GB"/>
        </w:rPr>
        <w:t>Please PRINT your full name on the line above</w:t>
      </w:r>
    </w:p>
    <w:p w:rsidR="00CF1E4B" w:rsidRDefault="00370A51" w:rsidP="00CF1E4B">
      <w:pPr>
        <w:jc w:val="both"/>
        <w:rPr>
          <w:rFonts w:eastAsia="SimSun" w:cs="ColumbusMTStd-Regular"/>
          <w:sz w:val="22"/>
          <w:szCs w:val="22"/>
          <w:lang w:eastAsia="en-GB"/>
        </w:rPr>
      </w:pPr>
      <w:r w:rsidRPr="00370A51">
        <w:rPr>
          <w:rFonts w:eastAsia="SimSun" w:cs="ColumbusMTStd-Regular"/>
          <w:noProof/>
          <w:sz w:val="22"/>
          <w:szCs w:val="22"/>
          <w:lang w:eastAsia="en-GB"/>
        </w:rPr>
        <mc:AlternateContent>
          <mc:Choice Requires="wps">
            <w:drawing>
              <wp:anchor distT="0" distB="0" distL="114300" distR="114300" simplePos="0" relativeHeight="251659264" behindDoc="0" locked="0" layoutInCell="1" allowOverlap="1" wp14:anchorId="3E13928B" wp14:editId="0FE9AAA0">
                <wp:simplePos x="0" y="0"/>
                <wp:positionH relativeFrom="column">
                  <wp:posOffset>1191820</wp:posOffset>
                </wp:positionH>
                <wp:positionV relativeFrom="paragraph">
                  <wp:posOffset>54610</wp:posOffset>
                </wp:positionV>
                <wp:extent cx="3957523" cy="399187"/>
                <wp:effectExtent l="0" t="0" r="241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523" cy="399187"/>
                        </a:xfrm>
                        <a:prstGeom prst="rect">
                          <a:avLst/>
                        </a:prstGeom>
                        <a:solidFill>
                          <a:srgbClr val="FFFFFF"/>
                        </a:solidFill>
                        <a:ln w="9525">
                          <a:solidFill>
                            <a:srgbClr val="000000"/>
                          </a:solidFill>
                          <a:miter lim="800000"/>
                          <a:headEnd/>
                          <a:tailEnd/>
                        </a:ln>
                      </wps:spPr>
                      <wps:txbx>
                        <w:txbxContent>
                          <w:p w:rsidR="00370A51" w:rsidRDefault="00370A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4.3pt;width:311.6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SY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JytF8tFNqOEo2+2Xk9Xy/gFy59ft9b5dwI0CYeCWtQ+&#10;orPTvfMhG5Y/h4TPHChZ7aVS0bCHcqcsOTHsk31cI/pPYcqQrqDrRbYYCPgrRBrXnyC09NjwSuqC&#10;ri5BLA+0vTVVbEfPpBrOmLIyI4+BuoFE35f9qEsJ1RkZtTA0Ng4iHhqw3ynpsKkL6r4dmRWUqPcG&#10;VVlP5/MwBdGYL5YZGvbaU157mOEIVVBPyXDc+Tg5gTADt6heLSOxQeYhkzFXbNbI9zhYYRqu7Rj1&#10;Y/y3TwAAAP//AwBQSwMEFAAGAAgAAAAhACgNlnzeAAAACAEAAA8AAABkcnMvZG93bnJldi54bWxM&#10;j8tOwzAQRfdI/IM1SGwQdcIjSUOcCiGBYAdtBVs3niYR9jjEbhr+nmEFy6t7deZMtZqdFROOofek&#10;IF0kIJAab3pqFWw3j5cFiBA1GW09oYJvDLCqT08qXRp/pDec1rEVDKFQagVdjEMpZWg6dDos/IDE&#10;3d6PTkeOYyvNqI8Md1ZeJUkmne6JL3R6wIcOm8/1wSkobp6nj/By/freZHu7jBf59PQ1KnV+Nt/f&#10;gYg4x78x/OqzOtTstPMHMkFYzkWe85RhGQjuizRZgtgpyNNbkHUl/z9Q/wAAAP//AwBQSwECLQAU&#10;AAYACAAAACEAtoM4kv4AAADhAQAAEwAAAAAAAAAAAAAAAAAAAAAAW0NvbnRlbnRfVHlwZXNdLnht&#10;bFBLAQItABQABgAIAAAAIQA4/SH/1gAAAJQBAAALAAAAAAAAAAAAAAAAAC8BAABfcmVscy8ucmVs&#10;c1BLAQItABQABgAIAAAAIQDgbPSYJQIAAEYEAAAOAAAAAAAAAAAAAAAAAC4CAABkcnMvZTJvRG9j&#10;LnhtbFBLAQItABQABgAIAAAAIQAoDZZ83gAAAAgBAAAPAAAAAAAAAAAAAAAAAH8EAABkcnMvZG93&#10;bnJldi54bWxQSwUGAAAAAAQABADzAAAAigUAAAAA&#10;">
                <v:textbox>
                  <w:txbxContent>
                    <w:p w:rsidR="00370A51" w:rsidRDefault="00370A51"/>
                  </w:txbxContent>
                </v:textbox>
              </v:shape>
            </w:pict>
          </mc:Fallback>
        </mc:AlternateContent>
      </w:r>
    </w:p>
    <w:p w:rsidR="00CF1E4B" w:rsidRDefault="00CF1E4B" w:rsidP="00CF1E4B">
      <w:pPr>
        <w:jc w:val="both"/>
        <w:rPr>
          <w:rFonts w:eastAsia="SimSun" w:cs="ColumbusMTStd-Regular"/>
          <w:sz w:val="22"/>
          <w:szCs w:val="22"/>
          <w:lang w:eastAsia="en-GB"/>
        </w:rPr>
      </w:pPr>
      <w:r>
        <w:rPr>
          <w:rFonts w:eastAsia="SimSun" w:cs="ColumbusMTStd-Regular"/>
          <w:sz w:val="22"/>
          <w:szCs w:val="22"/>
          <w:lang w:eastAsia="en-GB"/>
        </w:rPr>
        <w:t>Signature</w:t>
      </w:r>
      <w:r w:rsidR="00370A51">
        <w:rPr>
          <w:rFonts w:eastAsia="SimSun" w:cs="ColumbusMTStd-Regular"/>
          <w:sz w:val="22"/>
          <w:szCs w:val="22"/>
          <w:lang w:eastAsia="en-GB"/>
        </w:rPr>
        <w:t>:</w:t>
      </w:r>
    </w:p>
    <w:p w:rsidR="00370A51" w:rsidRDefault="00370A51" w:rsidP="00CF1E4B">
      <w:pPr>
        <w:jc w:val="both"/>
        <w:rPr>
          <w:rFonts w:eastAsia="SimSun" w:cs="ColumbusMTStd-Regular"/>
          <w:sz w:val="22"/>
          <w:szCs w:val="22"/>
          <w:lang w:eastAsia="en-GB"/>
        </w:rPr>
      </w:pPr>
      <w:r>
        <w:rPr>
          <w:rFonts w:eastAsia="SimSun" w:cs="ColumbusMTStd-Regular"/>
          <w:sz w:val="22"/>
          <w:szCs w:val="22"/>
          <w:lang w:eastAsia="en-GB"/>
        </w:rPr>
        <w:t>Please sign within the box</w:t>
      </w:r>
    </w:p>
    <w:p w:rsidR="00370A51" w:rsidRDefault="00370A51" w:rsidP="00CF1E4B">
      <w:pPr>
        <w:jc w:val="both"/>
        <w:rPr>
          <w:rFonts w:eastAsia="SimSun" w:cs="ColumbusMTStd-Regular"/>
          <w:sz w:val="22"/>
          <w:szCs w:val="22"/>
          <w:lang w:eastAsia="en-GB"/>
        </w:rPr>
      </w:pPr>
    </w:p>
    <w:p w:rsidR="00370A51" w:rsidRPr="00370A51" w:rsidRDefault="00370A51" w:rsidP="00CF1E4B">
      <w:pPr>
        <w:jc w:val="both"/>
        <w:rPr>
          <w:rFonts w:eastAsia="SimSun" w:cs="ColumbusMTStd-Regular"/>
          <w:sz w:val="22"/>
          <w:szCs w:val="22"/>
          <w:u w:val="single"/>
          <w:lang w:eastAsia="en-GB"/>
        </w:rPr>
      </w:pPr>
      <w:r>
        <w:rPr>
          <w:rFonts w:eastAsia="SimSun" w:cs="ColumbusMTStd-Regular"/>
          <w:noProof/>
          <w:sz w:val="22"/>
          <w:szCs w:val="22"/>
          <w:lang w:eastAsia="en-GB"/>
        </w:rPr>
        <mc:AlternateContent>
          <mc:Choice Requires="wps">
            <w:drawing>
              <wp:anchor distT="0" distB="0" distL="114300" distR="114300" simplePos="0" relativeHeight="251661312" behindDoc="0" locked="0" layoutInCell="1" allowOverlap="1" wp14:anchorId="12438495" wp14:editId="43421468">
                <wp:simplePos x="0" y="0"/>
                <wp:positionH relativeFrom="column">
                  <wp:posOffset>1199440</wp:posOffset>
                </wp:positionH>
                <wp:positionV relativeFrom="paragraph">
                  <wp:posOffset>234609</wp:posOffset>
                </wp:positionV>
                <wp:extent cx="432886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4328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5pt,18.45pt" to="435.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5BzwEAAAMEAAAOAAAAZHJzL2Uyb0RvYy54bWysU8GO2yAQvVfqPyDujZ1sG0VWnD1ktb1U&#10;bdRtP4DFECMBgwYaO3/fASfOqq1UtdoL9sC8N/Mew/Z+dJadFEYDvuXLRc2Z8hI6448t//7t8d2G&#10;s5iE74QFr1p+VpHf796+2Q6hUSvowXYKGZH42Ayh5X1KoamqKHvlRFxAUJ4ONaATiUI8Vh2Kgdid&#10;rVZ1va4GwC4gSBUj7T5Mh3xX+LVWMn3ROqrEbMupt1RWLOtzXqvdVjRHFKE38tKG+I8unDCeis5U&#10;DyIJ9gPNb1TOSIQIOi0kuAq0NlIVDaRmWf+i5qkXQRUtZE4Ms03x9Wjl59MBmelavubMC0dX9JRQ&#10;mGOf2B68JwMB2Tr7NITYUPreH/ASxXDALHrU6PKX5LCxeHuevVVjYpI239+tNpv1B87k9ay6AQPG&#10;9FGBY/mn5db4LFs04vQpJipGqdeUvG19XiNY0z0aa0uQB0btLbKToKtO4zK3TLgXWRRlZJWFTK2X&#10;v3S2amL9qjRZQc0uS/UyhDdOIaXy6cprPWVnmKYOZmD9d+AlP0NVGdB/Ac+IUhl8msHOeMA/Vb9Z&#10;oaf8qwOT7mzBM3TncqnFGpq04tzlVeRRfhkX+O3t7n4CAAD//wMAUEsDBBQABgAIAAAAIQA/UfHP&#10;3QAAAAkBAAAPAAAAZHJzL2Rvd25yZXYueG1sTI/NTsMwEITvSLyDtUjcqMOPgknjVAjBBXFJ6AFu&#10;brKNo8brNHaa8PYs4gCn1eyOZr/JN4vrxQnH0HnScL1KQCDVvumo1bB9f7lSIEI01JjeE2r4wgCb&#10;4vwsN1njZyrxVMVWcAiFzGiwMQ6ZlKG26ExY+QGJb3s/OhNZjq1sRjNzuOvlTZKk0pmO+IM1Az5Z&#10;rA/V5DS8Ht/C9i4tn8uPo6rmz/1kW49aX14sj2sQEZf4Z4YffEaHgpl2fqImiJ61Ug9s1XCb8mSD&#10;uk9SELvfhSxy+b9B8Q0AAP//AwBQSwECLQAUAAYACAAAACEAtoM4kv4AAADhAQAAEwAAAAAAAAAA&#10;AAAAAAAAAAAAW0NvbnRlbnRfVHlwZXNdLnhtbFBLAQItABQABgAIAAAAIQA4/SH/1gAAAJQBAAAL&#10;AAAAAAAAAAAAAAAAAC8BAABfcmVscy8ucmVsc1BLAQItABQABgAIAAAAIQCPmO5BzwEAAAMEAAAO&#10;AAAAAAAAAAAAAAAAAC4CAABkcnMvZTJvRG9jLnhtbFBLAQItABQABgAIAAAAIQA/UfHP3QAAAAkB&#10;AAAPAAAAAAAAAAAAAAAAACkEAABkcnMvZG93bnJldi54bWxQSwUGAAAAAAQABADzAAAAMwUAAAAA&#10;" strokecolor="black [3213]"/>
            </w:pict>
          </mc:Fallback>
        </mc:AlternateContent>
      </w:r>
      <w:r>
        <w:rPr>
          <w:rFonts w:eastAsia="SimSun" w:cs="ColumbusMTStd-Regular"/>
          <w:sz w:val="22"/>
          <w:szCs w:val="22"/>
          <w:lang w:eastAsia="en-GB"/>
        </w:rPr>
        <w:t>Today’s date:</w:t>
      </w:r>
    </w:p>
    <w:p w:rsidR="00CF1E4B" w:rsidRDefault="00CF1E4B" w:rsidP="00CF1E4B">
      <w:pPr>
        <w:jc w:val="both"/>
        <w:rPr>
          <w:rFonts w:eastAsia="SimSun" w:cs="ColumbusMTStd-Regular"/>
          <w:sz w:val="22"/>
          <w:szCs w:val="22"/>
          <w:lang w:eastAsia="en-GB"/>
        </w:rPr>
      </w:pPr>
    </w:p>
    <w:p w:rsidR="00FA3FF9" w:rsidRDefault="00FA3FF9" w:rsidP="00CF1E4B">
      <w:pPr>
        <w:jc w:val="both"/>
        <w:rPr>
          <w:rFonts w:eastAsia="SimSun" w:cs="ColumbusMTStd-Regular"/>
          <w:sz w:val="22"/>
          <w:szCs w:val="22"/>
          <w:lang w:eastAsia="en-GB"/>
        </w:rPr>
      </w:pPr>
    </w:p>
    <w:p w:rsidR="00FA3FF9" w:rsidRDefault="006852B7" w:rsidP="00CF1E4B">
      <w:pPr>
        <w:jc w:val="both"/>
        <w:rPr>
          <w:rFonts w:eastAsia="SimSun" w:cs="ColumbusMTStd-Regular"/>
          <w:sz w:val="22"/>
          <w:szCs w:val="22"/>
          <w:lang w:eastAsia="en-GB"/>
        </w:rPr>
      </w:pPr>
      <w:r>
        <w:rPr>
          <w:rFonts w:eastAsia="SimSun" w:cs="ColumbusMTStd-Regular"/>
          <w:sz w:val="22"/>
          <w:szCs w:val="22"/>
          <w:lang w:eastAsia="en-GB"/>
        </w:rPr>
        <w:t>Organisation: __________________________</w:t>
      </w:r>
    </w:p>
    <w:p w:rsidR="00FA3FF9" w:rsidRDefault="00FA3FF9" w:rsidP="00CF1E4B">
      <w:pPr>
        <w:jc w:val="both"/>
        <w:rPr>
          <w:rFonts w:eastAsia="SimSun" w:cs="ColumbusMTStd-Regular"/>
          <w:sz w:val="22"/>
          <w:szCs w:val="22"/>
          <w:lang w:eastAsia="en-GB"/>
        </w:rPr>
      </w:pPr>
    </w:p>
    <w:p w:rsidR="00FA3FF9" w:rsidRDefault="00FA3FF9" w:rsidP="00CF1E4B">
      <w:pPr>
        <w:jc w:val="both"/>
        <w:rPr>
          <w:rFonts w:eastAsia="SimSun" w:cs="ColumbusMTStd-Regular"/>
          <w:sz w:val="22"/>
          <w:szCs w:val="22"/>
          <w:lang w:eastAsia="en-GB"/>
        </w:rPr>
      </w:pPr>
    </w:p>
    <w:p w:rsidR="00FA3FF9" w:rsidRDefault="00FA3FF9" w:rsidP="00CF1E4B">
      <w:pPr>
        <w:jc w:val="both"/>
        <w:rPr>
          <w:rFonts w:eastAsia="SimSun" w:cs="ColumbusMTStd-Regular"/>
          <w:sz w:val="22"/>
          <w:szCs w:val="22"/>
          <w:lang w:eastAsia="en-GB"/>
        </w:rPr>
      </w:pPr>
    </w:p>
    <w:p w:rsidR="00FA3FF9" w:rsidRPr="00CF1E4B" w:rsidRDefault="00FA3FF9" w:rsidP="00FA3FF9">
      <w:pPr>
        <w:jc w:val="center"/>
        <w:rPr>
          <w:rFonts w:eastAsia="SimSun" w:cs="ColumbusMTStd-Regular"/>
          <w:sz w:val="22"/>
          <w:szCs w:val="22"/>
          <w:lang w:eastAsia="en-GB"/>
        </w:rPr>
      </w:pPr>
    </w:p>
    <w:sectPr w:rsidR="00FA3FF9" w:rsidRPr="00CF1E4B" w:rsidSect="00FC435D">
      <w:headerReference w:type="default" r:id="rId9"/>
      <w:footerReference w:type="default" r:id="rId10"/>
      <w:headerReference w:type="first" r:id="rId11"/>
      <w:type w:val="continuous"/>
      <w:pgSz w:w="11906" w:h="16838" w:code="9"/>
      <w:pgMar w:top="720" w:right="720" w:bottom="720" w:left="720" w:header="0"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CB" w:rsidRDefault="009458CB">
      <w:r>
        <w:separator/>
      </w:r>
    </w:p>
  </w:endnote>
  <w:endnote w:type="continuationSeparator" w:id="0">
    <w:p w:rsidR="009458CB" w:rsidRDefault="009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lumbusMTStd-Regular">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42362"/>
      <w:docPartObj>
        <w:docPartGallery w:val="Page Numbers (Bottom of Page)"/>
        <w:docPartUnique/>
      </w:docPartObj>
    </w:sdtPr>
    <w:sdtEndPr>
      <w:rPr>
        <w:noProof/>
      </w:rPr>
    </w:sdtEndPr>
    <w:sdtContent>
      <w:p w:rsidR="00E93D52" w:rsidRDefault="00E93D52">
        <w:pPr>
          <w:pStyle w:val="Footer"/>
          <w:jc w:val="right"/>
        </w:pPr>
        <w:r>
          <w:fldChar w:fldCharType="begin"/>
        </w:r>
        <w:r>
          <w:instrText xml:space="preserve"> PAGE   \* MERGEFORMAT </w:instrText>
        </w:r>
        <w:r>
          <w:fldChar w:fldCharType="separate"/>
        </w:r>
        <w:r w:rsidR="00195991">
          <w:rPr>
            <w:noProof/>
          </w:rPr>
          <w:t>4</w:t>
        </w:r>
        <w:r>
          <w:rPr>
            <w:noProof/>
          </w:rPr>
          <w:fldChar w:fldCharType="end"/>
        </w:r>
      </w:p>
    </w:sdtContent>
  </w:sdt>
  <w:p w:rsidR="007132B2" w:rsidRDefault="007132B2" w:rsidP="00BC4368">
    <w:pPr>
      <w:pStyle w:val="Footer"/>
      <w:ind w:left="-28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CB" w:rsidRDefault="009458CB">
      <w:r>
        <w:separator/>
      </w:r>
    </w:p>
  </w:footnote>
  <w:footnote w:type="continuationSeparator" w:id="0">
    <w:p w:rsidR="009458CB" w:rsidRDefault="0094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B2" w:rsidRDefault="007132B2" w:rsidP="00BC4368"/>
  <w:p w:rsidR="007132B2" w:rsidRPr="007D6E20" w:rsidRDefault="007012DD" w:rsidP="007D6E20">
    <w:pPr>
      <w:pStyle w:val="Header"/>
      <w:tabs>
        <w:tab w:val="clear" w:pos="4153"/>
        <w:tab w:val="clear" w:pos="8306"/>
        <w:tab w:val="left" w:pos="5980"/>
      </w:tabs>
      <w:jc w:val="right"/>
      <w:rPr>
        <w:b/>
      </w:rPr>
    </w:pPr>
    <w:r>
      <w:tab/>
    </w:r>
    <w:r w:rsidR="007D6E20" w:rsidRPr="007D6E20">
      <w:rPr>
        <w:b/>
        <w:color w:val="808080" w:themeColor="background1" w:themeShade="80"/>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3E" w:rsidRDefault="00712B3E">
    <w:pPr>
      <w:pStyle w:val="Header"/>
      <w:rPr>
        <w:rFonts w:eastAsia="SimSun" w:cs="ColumbusMTStd-Regular"/>
        <w:noProof/>
        <w:color w:val="auto"/>
        <w:sz w:val="22"/>
        <w:szCs w:val="22"/>
        <w:lang w:eastAsia="en-GB"/>
      </w:rPr>
    </w:pPr>
  </w:p>
  <w:p w:rsidR="00712B3E" w:rsidRDefault="007B62A2">
    <w:pPr>
      <w:pStyle w:val="Header"/>
      <w:rPr>
        <w:rFonts w:eastAsia="SimSun" w:cs="ColumbusMTStd-Regular"/>
        <w:noProof/>
        <w:color w:val="auto"/>
        <w:sz w:val="22"/>
        <w:szCs w:val="22"/>
        <w:lang w:eastAsia="en-GB"/>
      </w:rPr>
    </w:pPr>
    <w:r>
      <w:rPr>
        <w:noProof/>
        <w:lang w:eastAsia="en-GB"/>
      </w:rPr>
      <w:drawing>
        <wp:anchor distT="0" distB="0" distL="114300" distR="114300" simplePos="0" relativeHeight="251656192" behindDoc="0" locked="0" layoutInCell="1" allowOverlap="1" wp14:anchorId="681C9B56" wp14:editId="3977C76E">
          <wp:simplePos x="0" y="0"/>
          <wp:positionH relativeFrom="column">
            <wp:posOffset>4421505</wp:posOffset>
          </wp:positionH>
          <wp:positionV relativeFrom="page">
            <wp:posOffset>457200</wp:posOffset>
          </wp:positionV>
          <wp:extent cx="1903730" cy="6191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2B2" w:rsidRDefault="007B62A2">
    <w:pPr>
      <w:pStyle w:val="Header"/>
    </w:pPr>
    <w:r>
      <w:rPr>
        <w:noProof/>
        <w:lang w:eastAsia="en-GB"/>
      </w:rPr>
      <w:t xml:space="preserve">  </w:t>
    </w:r>
    <w:r w:rsidR="006852B7">
      <w:rPr>
        <w:noProof/>
        <w:lang w:eastAsia="en-GB"/>
      </w:rPr>
      <w:drawing>
        <wp:inline distT="0" distB="0" distL="0" distR="0" wp14:anchorId="7751744B" wp14:editId="40C7CFAD">
          <wp:extent cx="1314450" cy="5918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915" cy="60103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12DCEF5" wp14:editId="0EA26A31">
          <wp:extent cx="1276350" cy="69859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9369" cy="700248"/>
                  </a:xfrm>
                  <a:prstGeom prst="rect">
                    <a:avLst/>
                  </a:prstGeom>
                  <a:noFill/>
                  <a:ln>
                    <a:noFill/>
                  </a:ln>
                </pic:spPr>
              </pic:pic>
            </a:graphicData>
          </a:graphic>
        </wp:inline>
      </w:drawing>
    </w:r>
    <w:r>
      <w:rPr>
        <w:noProof/>
        <w:lang w:eastAsia="en-GB"/>
      </w:rPr>
      <w:drawing>
        <wp:inline distT="0" distB="0" distL="0" distR="0" wp14:anchorId="6BE7BB7E" wp14:editId="7C8B4AB7">
          <wp:extent cx="1403350" cy="760831"/>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688" cy="805471"/>
                  </a:xfrm>
                  <a:prstGeom prst="rect">
                    <a:avLst/>
                  </a:prstGeom>
                  <a:noFill/>
                  <a:ln>
                    <a:noFill/>
                  </a:ln>
                </pic:spPr>
              </pic:pic>
            </a:graphicData>
          </a:graphic>
        </wp:inline>
      </w:drawing>
    </w:r>
    <w:r w:rsidR="00566F7A">
      <w:rPr>
        <w:noProof/>
        <w:lang w:eastAsia="en-GB"/>
      </w:rPr>
      <mc:AlternateContent>
        <mc:Choice Requires="wps">
          <w:drawing>
            <wp:anchor distT="4294967295" distB="4294967295" distL="114300" distR="114300" simplePos="0" relativeHeight="251657728" behindDoc="0" locked="0" layoutInCell="1" allowOverlap="1" wp14:anchorId="4822AA61" wp14:editId="74EF14D1">
              <wp:simplePos x="0" y="0"/>
              <wp:positionH relativeFrom="column">
                <wp:posOffset>7620</wp:posOffset>
              </wp:positionH>
              <wp:positionV relativeFrom="paragraph">
                <wp:posOffset>1182369</wp:posOffset>
              </wp:positionV>
              <wp:extent cx="6393180" cy="0"/>
              <wp:effectExtent l="0" t="0" r="2667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93.1pt" to="7in,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mw7wEAADcEAAAOAAAAZHJzL2Uyb0RvYy54bWysU8Fu2zAMvQ/YPwi6L3aaLeiMOD2k6C7d&#10;FizbByiyZAuVREFSY+fvR8mx260dMAy7CBb5+Mj3RG9uBqPJSfigwNZ0uSgpEZZDo2xb0x/f795d&#10;UxIisw3TYEVNzyLQm+3bN5veVeIKOtCN8ARJbKh6V9MuRlcVReCdMCwswAmLSQnesIhX3xaNZz2y&#10;G11cleW66ME3zgMXIWD0dkzSbeaXUvD4VcogItE1xdliPn0+j+ksthtWtZ65TvHLGOwfpjBMWWw6&#10;U92yyMijVy+ojOIeAsi44GAKkFJxkTWgmmX5m5pDx5zIWtCc4Gabwv+j5V9Oe09UU9P3lFhm8IkO&#10;0TPVdpHswFo0EDxZJZ96FyqE7+zeJ6V8sAd3D/whYK74JZkuwY2wQXqT4CiVDNn38+y7GCLhGFyv&#10;Pq6W1/g8fMoVrJoKnQ/xkwBD0kdNtbLJElax032IqTWrJkgKa5vOAFo1d0rrfEnLJHbakxPDNTi2&#10;y0ygH81naMbY+kNZ5mVAtrx7CZ65nzFhLrFnraO8LDSetRg7fxMSrURBY4OZaOzRPCyTjZkFkalE&#10;4oRzUZmn+mPRBZvKRF7svy2c0bkj2DgXGmXBv9Y1DtOocsRPqketSfYRmvPeT0+P25mVXf6ktP7P&#10;77n86X/f/gQAAP//AwBQSwMEFAAGAAgAAAAhACUvzlDZAAAACgEAAA8AAABkcnMvZG93bnJldi54&#10;bWxMT9FKw0AQfBf8h2MF3+ydRUKIuRQp9q0VW/MBl9yaBO/2Qu6axr93C4I+7c7OMDtTbhbvxIxT&#10;HAJpeFwpEEhtsAN1GuqP3UMOIiZD1rhAqOEbI2yq25vSFDZc6IjzKXWCTSgWRkOf0lhIGdsevYmr&#10;MCIx9xkmbxLDqZN2Mhc2906ulcqkNwPxh96MuO2x/TqdvYbMHdz81jXHp+ng6v17Xe/221et7++W&#10;l2cQCZf0J4ZrfI4OFWdqwplsFI7xmoU88oyXK69UzuWa35OsSvm/QvUDAAD//wMAUEsBAi0AFAAG&#10;AAgAAAAhALaDOJL+AAAA4QEAABMAAAAAAAAAAAAAAAAAAAAAAFtDb250ZW50X1R5cGVzXS54bWxQ&#10;SwECLQAUAAYACAAAACEAOP0h/9YAAACUAQAACwAAAAAAAAAAAAAAAAAvAQAAX3JlbHMvLnJlbHNQ&#10;SwECLQAUAAYACAAAACEAixm5sO8BAAA3BAAADgAAAAAAAAAAAAAAAAAuAgAAZHJzL2Uyb0RvYy54&#10;bWxQSwECLQAUAAYACAAAACEAJS/OUNkAAAAKAQAADwAAAAAAAAAAAAAAAABJBAAAZHJzL2Rvd25y&#10;ZXYueG1sUEsFBgAAAAAEAAQA8wAAAE8FAAAAAA==&#10;" strokecolor="#a5a5a5 [2092]">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56D"/>
    <w:multiLevelType w:val="hybridMultilevel"/>
    <w:tmpl w:val="A254FE8C"/>
    <w:lvl w:ilvl="0" w:tplc="69C8B9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459C1"/>
    <w:multiLevelType w:val="hybridMultilevel"/>
    <w:tmpl w:val="184202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F4424"/>
    <w:multiLevelType w:val="hybridMultilevel"/>
    <w:tmpl w:val="A5D66CE8"/>
    <w:lvl w:ilvl="0" w:tplc="69C8B9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7267A"/>
    <w:multiLevelType w:val="hybridMultilevel"/>
    <w:tmpl w:val="7A4644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184844"/>
    <w:multiLevelType w:val="hybridMultilevel"/>
    <w:tmpl w:val="5B9AA3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B34FC"/>
    <w:multiLevelType w:val="hybridMultilevel"/>
    <w:tmpl w:val="CE9495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1A2EE8"/>
    <w:multiLevelType w:val="hybridMultilevel"/>
    <w:tmpl w:val="847C0E68"/>
    <w:lvl w:ilvl="0" w:tplc="69C8B960">
      <w:start w:val="1"/>
      <w:numFmt w:val="bullet"/>
      <w:lvlText w:val=""/>
      <w:lvlJc w:val="left"/>
      <w:pPr>
        <w:ind w:left="3478" w:hanging="360"/>
      </w:pPr>
      <w:rPr>
        <w:rFonts w:ascii="Wingdings" w:hAnsi="Wingdings"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10">
    <w:nsid w:val="334111B6"/>
    <w:multiLevelType w:val="hybridMultilevel"/>
    <w:tmpl w:val="5BFEB3A4"/>
    <w:lvl w:ilvl="0" w:tplc="69C8B9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A788D"/>
    <w:multiLevelType w:val="hybridMultilevel"/>
    <w:tmpl w:val="203876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735A9"/>
    <w:multiLevelType w:val="hybridMultilevel"/>
    <w:tmpl w:val="9FD42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91B6F"/>
    <w:multiLevelType w:val="hybridMultilevel"/>
    <w:tmpl w:val="62167CD0"/>
    <w:lvl w:ilvl="0" w:tplc="BA4434A0">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B4CC9"/>
    <w:multiLevelType w:val="hybridMultilevel"/>
    <w:tmpl w:val="254E9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C5892"/>
    <w:multiLevelType w:val="hybridMultilevel"/>
    <w:tmpl w:val="55947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6E75AA4"/>
    <w:multiLevelType w:val="hybridMultilevel"/>
    <w:tmpl w:val="16D2DA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B70A27"/>
    <w:multiLevelType w:val="hybridMultilevel"/>
    <w:tmpl w:val="6DB2A6F2"/>
    <w:lvl w:ilvl="0" w:tplc="69C8B96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0F03F7"/>
    <w:multiLevelType w:val="hybridMultilevel"/>
    <w:tmpl w:val="A5F8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B9098C"/>
    <w:multiLevelType w:val="hybridMultilevel"/>
    <w:tmpl w:val="9E92B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0B4AAD"/>
    <w:multiLevelType w:val="hybridMultilevel"/>
    <w:tmpl w:val="4A7E3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C070C4"/>
    <w:multiLevelType w:val="hybridMultilevel"/>
    <w:tmpl w:val="D408C2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B9687F"/>
    <w:multiLevelType w:val="hybridMultilevel"/>
    <w:tmpl w:val="29645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641827"/>
    <w:multiLevelType w:val="hybridMultilevel"/>
    <w:tmpl w:val="184202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D0A08CD"/>
    <w:multiLevelType w:val="hybridMultilevel"/>
    <w:tmpl w:val="B476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1D6E7A"/>
    <w:multiLevelType w:val="hybridMultilevel"/>
    <w:tmpl w:val="386629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11F50"/>
    <w:multiLevelType w:val="hybridMultilevel"/>
    <w:tmpl w:val="D1C2BA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A0328AE"/>
    <w:multiLevelType w:val="hybridMultilevel"/>
    <w:tmpl w:val="7674E032"/>
    <w:lvl w:ilvl="0" w:tplc="08090017">
      <w:start w:val="1"/>
      <w:numFmt w:val="lowerLetter"/>
      <w:lvlText w:val="%1)"/>
      <w:lvlJc w:val="left"/>
      <w:pPr>
        <w:ind w:left="928"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4878D2"/>
    <w:multiLevelType w:val="hybridMultilevel"/>
    <w:tmpl w:val="A4861D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6"/>
  </w:num>
  <w:num w:numId="5">
    <w:abstractNumId w:val="27"/>
  </w:num>
  <w:num w:numId="6">
    <w:abstractNumId w:val="28"/>
  </w:num>
  <w:num w:numId="7">
    <w:abstractNumId w:val="21"/>
  </w:num>
  <w:num w:numId="8">
    <w:abstractNumId w:val="30"/>
  </w:num>
  <w:num w:numId="9">
    <w:abstractNumId w:val="22"/>
  </w:num>
  <w:num w:numId="10">
    <w:abstractNumId w:val="26"/>
  </w:num>
  <w:num w:numId="11">
    <w:abstractNumId w:val="14"/>
  </w:num>
  <w:num w:numId="12">
    <w:abstractNumId w:val="23"/>
  </w:num>
  <w:num w:numId="13">
    <w:abstractNumId w:val="8"/>
  </w:num>
  <w:num w:numId="14">
    <w:abstractNumId w:val="17"/>
  </w:num>
  <w:num w:numId="15">
    <w:abstractNumId w:val="4"/>
  </w:num>
  <w:num w:numId="16">
    <w:abstractNumId w:val="15"/>
  </w:num>
  <w:num w:numId="17">
    <w:abstractNumId w:val="25"/>
  </w:num>
  <w:num w:numId="18">
    <w:abstractNumId w:val="12"/>
  </w:num>
  <w:num w:numId="19">
    <w:abstractNumId w:val="3"/>
  </w:num>
  <w:num w:numId="20">
    <w:abstractNumId w:val="11"/>
  </w:num>
  <w:num w:numId="21">
    <w:abstractNumId w:val="2"/>
  </w:num>
  <w:num w:numId="22">
    <w:abstractNumId w:val="10"/>
  </w:num>
  <w:num w:numId="23">
    <w:abstractNumId w:val="0"/>
  </w:num>
  <w:num w:numId="24">
    <w:abstractNumId w:val="18"/>
  </w:num>
  <w:num w:numId="25">
    <w:abstractNumId w:val="1"/>
  </w:num>
  <w:num w:numId="26">
    <w:abstractNumId w:val="9"/>
  </w:num>
  <w:num w:numId="27">
    <w:abstractNumId w:val="19"/>
  </w:num>
  <w:num w:numId="28">
    <w:abstractNumId w:val="29"/>
  </w:num>
  <w:num w:numId="29">
    <w:abstractNumId w:val="20"/>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1"/>
    <w:rsid w:val="00037EE0"/>
    <w:rsid w:val="0008512F"/>
    <w:rsid w:val="000C5185"/>
    <w:rsid w:val="000D27BB"/>
    <w:rsid w:val="000E44C6"/>
    <w:rsid w:val="000F0ABA"/>
    <w:rsid w:val="001665DA"/>
    <w:rsid w:val="00180BC6"/>
    <w:rsid w:val="00195991"/>
    <w:rsid w:val="001C7B01"/>
    <w:rsid w:val="001D6CF9"/>
    <w:rsid w:val="001E5426"/>
    <w:rsid w:val="001F18B9"/>
    <w:rsid w:val="00202168"/>
    <w:rsid w:val="00205B87"/>
    <w:rsid w:val="002279F8"/>
    <w:rsid w:val="002430FB"/>
    <w:rsid w:val="00255EA7"/>
    <w:rsid w:val="00273139"/>
    <w:rsid w:val="00294B0D"/>
    <w:rsid w:val="002E0241"/>
    <w:rsid w:val="002E0FDC"/>
    <w:rsid w:val="002F6C84"/>
    <w:rsid w:val="002F6CB7"/>
    <w:rsid w:val="002F73C9"/>
    <w:rsid w:val="00370A51"/>
    <w:rsid w:val="003714CE"/>
    <w:rsid w:val="003756C6"/>
    <w:rsid w:val="00376E0E"/>
    <w:rsid w:val="00410729"/>
    <w:rsid w:val="00447F81"/>
    <w:rsid w:val="004819B7"/>
    <w:rsid w:val="00485B98"/>
    <w:rsid w:val="004A0EB0"/>
    <w:rsid w:val="004A3DCF"/>
    <w:rsid w:val="004E52CC"/>
    <w:rsid w:val="00534EEC"/>
    <w:rsid w:val="00566F7A"/>
    <w:rsid w:val="00587459"/>
    <w:rsid w:val="005A300D"/>
    <w:rsid w:val="005D1735"/>
    <w:rsid w:val="005E719D"/>
    <w:rsid w:val="00610411"/>
    <w:rsid w:val="00675790"/>
    <w:rsid w:val="00677AB0"/>
    <w:rsid w:val="006852B7"/>
    <w:rsid w:val="006924D8"/>
    <w:rsid w:val="006E5C39"/>
    <w:rsid w:val="006F03A8"/>
    <w:rsid w:val="007012DD"/>
    <w:rsid w:val="00706B83"/>
    <w:rsid w:val="00711915"/>
    <w:rsid w:val="00712B3E"/>
    <w:rsid w:val="007132B2"/>
    <w:rsid w:val="00735713"/>
    <w:rsid w:val="00763905"/>
    <w:rsid w:val="007B62A2"/>
    <w:rsid w:val="007D6E20"/>
    <w:rsid w:val="007E2892"/>
    <w:rsid w:val="0081698B"/>
    <w:rsid w:val="008268F4"/>
    <w:rsid w:val="008324FD"/>
    <w:rsid w:val="008536D3"/>
    <w:rsid w:val="00871703"/>
    <w:rsid w:val="008876E9"/>
    <w:rsid w:val="008B6E4E"/>
    <w:rsid w:val="009332C3"/>
    <w:rsid w:val="00942C3D"/>
    <w:rsid w:val="009458CB"/>
    <w:rsid w:val="00945A02"/>
    <w:rsid w:val="00955DAC"/>
    <w:rsid w:val="009612D4"/>
    <w:rsid w:val="00971F06"/>
    <w:rsid w:val="009A3231"/>
    <w:rsid w:val="009C654F"/>
    <w:rsid w:val="00A1496A"/>
    <w:rsid w:val="00A30623"/>
    <w:rsid w:val="00A72C75"/>
    <w:rsid w:val="00A8622A"/>
    <w:rsid w:val="00A9449D"/>
    <w:rsid w:val="00AA1D88"/>
    <w:rsid w:val="00AB0313"/>
    <w:rsid w:val="00AC7A14"/>
    <w:rsid w:val="00AE5327"/>
    <w:rsid w:val="00B0682B"/>
    <w:rsid w:val="00B115D7"/>
    <w:rsid w:val="00B605B4"/>
    <w:rsid w:val="00B81C39"/>
    <w:rsid w:val="00B82A4F"/>
    <w:rsid w:val="00B90EFD"/>
    <w:rsid w:val="00B91FFF"/>
    <w:rsid w:val="00BB3286"/>
    <w:rsid w:val="00BC4368"/>
    <w:rsid w:val="00BD4B44"/>
    <w:rsid w:val="00BD7D1A"/>
    <w:rsid w:val="00BE7944"/>
    <w:rsid w:val="00C14221"/>
    <w:rsid w:val="00C538E5"/>
    <w:rsid w:val="00C5591B"/>
    <w:rsid w:val="00C64141"/>
    <w:rsid w:val="00C80DF0"/>
    <w:rsid w:val="00CB2960"/>
    <w:rsid w:val="00CC5094"/>
    <w:rsid w:val="00CD2F23"/>
    <w:rsid w:val="00CF1E4B"/>
    <w:rsid w:val="00CF5E8B"/>
    <w:rsid w:val="00D079CF"/>
    <w:rsid w:val="00D2033F"/>
    <w:rsid w:val="00D42973"/>
    <w:rsid w:val="00D85742"/>
    <w:rsid w:val="00DA0CFD"/>
    <w:rsid w:val="00DA64FA"/>
    <w:rsid w:val="00DA7701"/>
    <w:rsid w:val="00DB1BD3"/>
    <w:rsid w:val="00DB4176"/>
    <w:rsid w:val="00DC1155"/>
    <w:rsid w:val="00DC6D10"/>
    <w:rsid w:val="00DC74BD"/>
    <w:rsid w:val="00E011B0"/>
    <w:rsid w:val="00E21B2A"/>
    <w:rsid w:val="00E303C1"/>
    <w:rsid w:val="00E556F0"/>
    <w:rsid w:val="00E57D46"/>
    <w:rsid w:val="00E75DBD"/>
    <w:rsid w:val="00E90C08"/>
    <w:rsid w:val="00E90DD0"/>
    <w:rsid w:val="00E93D52"/>
    <w:rsid w:val="00EA4360"/>
    <w:rsid w:val="00EB752D"/>
    <w:rsid w:val="00EC0C39"/>
    <w:rsid w:val="00ED3456"/>
    <w:rsid w:val="00EE6B16"/>
    <w:rsid w:val="00EE7071"/>
    <w:rsid w:val="00F14C0E"/>
    <w:rsid w:val="00F678EC"/>
    <w:rsid w:val="00F955F3"/>
    <w:rsid w:val="00FA3FF9"/>
    <w:rsid w:val="00FC43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1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BodyText">
    <w:name w:val="Body Text"/>
    <w:basedOn w:val="Normal"/>
    <w:link w:val="BodyTextChar"/>
    <w:unhideWhenUsed/>
    <w:rsid w:val="00EC0C39"/>
    <w:pPr>
      <w:spacing w:after="120"/>
    </w:pPr>
  </w:style>
  <w:style w:type="character" w:customStyle="1" w:styleId="BodyTextChar">
    <w:name w:val="Body Text Char"/>
    <w:basedOn w:val="DefaultParagraphFont"/>
    <w:link w:val="BodyText"/>
    <w:rsid w:val="00EC0C39"/>
    <w:rPr>
      <w:rFonts w:ascii="Verdana" w:eastAsia="Verdana" w:hAnsi="Verdana"/>
      <w:color w:val="4D4F53"/>
      <w:sz w:val="18"/>
      <w:szCs w:val="18"/>
      <w:lang w:eastAsia="en-US"/>
    </w:rPr>
  </w:style>
  <w:style w:type="table" w:styleId="TableGrid">
    <w:name w:val="Table Grid"/>
    <w:basedOn w:val="TableNormal"/>
    <w:uiPriority w:val="39"/>
    <w:rsid w:val="00EC0C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05B87"/>
    <w:pPr>
      <w:ind w:left="720"/>
      <w:contextualSpacing/>
    </w:pPr>
  </w:style>
  <w:style w:type="character" w:customStyle="1" w:styleId="FooterChar">
    <w:name w:val="Footer Char"/>
    <w:basedOn w:val="DefaultParagraphFont"/>
    <w:link w:val="Footer"/>
    <w:uiPriority w:val="99"/>
    <w:rsid w:val="00E93D52"/>
    <w:rPr>
      <w:rFonts w:ascii="Verdana" w:eastAsia="Verdana" w:hAnsi="Verdana"/>
      <w:color w:val="4D4F53"/>
      <w:sz w:val="18"/>
      <w:szCs w:val="18"/>
      <w:lang w:eastAsia="en-US"/>
    </w:rPr>
  </w:style>
  <w:style w:type="character" w:customStyle="1" w:styleId="UnresolvedMention">
    <w:name w:val="Unresolved Mention"/>
    <w:basedOn w:val="DefaultParagraphFont"/>
    <w:uiPriority w:val="99"/>
    <w:semiHidden/>
    <w:unhideWhenUsed/>
    <w:rsid w:val="001C7B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BodyText">
    <w:name w:val="Body Text"/>
    <w:basedOn w:val="Normal"/>
    <w:link w:val="BodyTextChar"/>
    <w:unhideWhenUsed/>
    <w:rsid w:val="00EC0C39"/>
    <w:pPr>
      <w:spacing w:after="120"/>
    </w:pPr>
  </w:style>
  <w:style w:type="character" w:customStyle="1" w:styleId="BodyTextChar">
    <w:name w:val="Body Text Char"/>
    <w:basedOn w:val="DefaultParagraphFont"/>
    <w:link w:val="BodyText"/>
    <w:rsid w:val="00EC0C39"/>
    <w:rPr>
      <w:rFonts w:ascii="Verdana" w:eastAsia="Verdana" w:hAnsi="Verdana"/>
      <w:color w:val="4D4F53"/>
      <w:sz w:val="18"/>
      <w:szCs w:val="18"/>
      <w:lang w:eastAsia="en-US"/>
    </w:rPr>
  </w:style>
  <w:style w:type="table" w:styleId="TableGrid">
    <w:name w:val="Table Grid"/>
    <w:basedOn w:val="TableNormal"/>
    <w:uiPriority w:val="39"/>
    <w:rsid w:val="00EC0C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05B87"/>
    <w:pPr>
      <w:ind w:left="720"/>
      <w:contextualSpacing/>
    </w:pPr>
  </w:style>
  <w:style w:type="character" w:customStyle="1" w:styleId="FooterChar">
    <w:name w:val="Footer Char"/>
    <w:basedOn w:val="DefaultParagraphFont"/>
    <w:link w:val="Footer"/>
    <w:uiPriority w:val="99"/>
    <w:rsid w:val="00E93D52"/>
    <w:rPr>
      <w:rFonts w:ascii="Verdana" w:eastAsia="Verdana" w:hAnsi="Verdana"/>
      <w:color w:val="4D4F53"/>
      <w:sz w:val="18"/>
      <w:szCs w:val="18"/>
      <w:lang w:eastAsia="en-US"/>
    </w:rPr>
  </w:style>
  <w:style w:type="character" w:customStyle="1" w:styleId="UnresolvedMention">
    <w:name w:val="Unresolved Mention"/>
    <w:basedOn w:val="DefaultParagraphFont"/>
    <w:uiPriority w:val="99"/>
    <w:semiHidden/>
    <w:unhideWhenUsed/>
    <w:rsid w:val="001C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taylor@ymcaderbyshire.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F82A937F</Template>
  <TotalTime>0</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3922</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Liz Richardson</cp:lastModifiedBy>
  <cp:revision>2</cp:revision>
  <cp:lastPrinted>2017-11-21T15:46:00Z</cp:lastPrinted>
  <dcterms:created xsi:type="dcterms:W3CDTF">2020-08-17T09:04:00Z</dcterms:created>
  <dcterms:modified xsi:type="dcterms:W3CDTF">2020-08-17T09:04:00Z</dcterms:modified>
</cp:coreProperties>
</file>