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5648" w14:textId="77777777" w:rsidR="00957A7D" w:rsidRPr="00D147B8" w:rsidRDefault="00957A7D" w:rsidP="00E06321">
      <w:pPr>
        <w:ind w:right="301"/>
        <w:jc w:val="center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YMCA DERBYSHIRE</w:t>
      </w:r>
    </w:p>
    <w:p w14:paraId="2CC1DF01" w14:textId="77777777" w:rsidR="00957A7D" w:rsidRPr="00D147B8" w:rsidRDefault="00957A7D" w:rsidP="00E06321">
      <w:pPr>
        <w:ind w:right="301"/>
        <w:jc w:val="center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JOB DESCRIPTION</w:t>
      </w:r>
    </w:p>
    <w:p w14:paraId="2494E17D" w14:textId="77777777" w:rsidR="00957A7D" w:rsidRPr="00D147B8" w:rsidRDefault="00957A7D" w:rsidP="00E06321">
      <w:pPr>
        <w:rPr>
          <w:rFonts w:ascii="Verdana" w:hAnsi="Verdana" w:cs="Arial"/>
          <w:b/>
          <w:color w:val="4D4F53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38"/>
        <w:gridCol w:w="8252"/>
      </w:tblGrid>
      <w:tr w:rsidR="00957A7D" w:rsidRPr="00D147B8" w14:paraId="3F4DF072" w14:textId="77777777" w:rsidTr="00B37875">
        <w:tc>
          <w:tcPr>
            <w:tcW w:w="951" w:type="pct"/>
          </w:tcPr>
          <w:p w14:paraId="7E9B2DC1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Job Title</w:t>
            </w:r>
          </w:p>
        </w:tc>
        <w:tc>
          <w:tcPr>
            <w:tcW w:w="4049" w:type="pct"/>
          </w:tcPr>
          <w:p w14:paraId="223751E8" w14:textId="65A7680C" w:rsidR="00957A7D" w:rsidRPr="00D147B8" w:rsidRDefault="00957A7D" w:rsidP="00CD32EA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Housing </w:t>
            </w:r>
            <w:r w:rsidR="009A6C45">
              <w:rPr>
                <w:rFonts w:ascii="Verdana" w:hAnsi="Verdana" w:cs="Arial"/>
                <w:b/>
                <w:color w:val="4D4F53"/>
                <w:sz w:val="20"/>
              </w:rPr>
              <w:t xml:space="preserve">Management </w:t>
            </w: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Officer</w:t>
            </w:r>
            <w:r w:rsidR="00C65972">
              <w:rPr>
                <w:rFonts w:ascii="Verdana" w:hAnsi="Verdana" w:cs="Arial"/>
                <w:b/>
                <w:color w:val="4D4F53"/>
                <w:sz w:val="20"/>
              </w:rPr>
              <w:t xml:space="preserve"> –</w:t>
            </w:r>
            <w:r w:rsidR="00CD32EA">
              <w:rPr>
                <w:rFonts w:ascii="Verdana" w:hAnsi="Verdana" w:cs="Arial"/>
                <w:b/>
                <w:color w:val="4D4F53"/>
                <w:sz w:val="20"/>
              </w:rPr>
              <w:t>Campus</w:t>
            </w:r>
          </w:p>
        </w:tc>
      </w:tr>
    </w:tbl>
    <w:p w14:paraId="2C0E23FA" w14:textId="77777777" w:rsidR="00957A7D" w:rsidRPr="00D147B8" w:rsidRDefault="00957A7D" w:rsidP="00E06321">
      <w:pPr>
        <w:rPr>
          <w:rFonts w:ascii="Verdana" w:hAnsi="Verdana" w:cs="Arial"/>
          <w:b/>
          <w:color w:val="4D4F53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8248"/>
      </w:tblGrid>
      <w:tr w:rsidR="00957A7D" w:rsidRPr="00D147B8" w14:paraId="59395CA5" w14:textId="77777777" w:rsidTr="00B37875">
        <w:tc>
          <w:tcPr>
            <w:tcW w:w="953" w:type="pct"/>
          </w:tcPr>
          <w:p w14:paraId="3586EA23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Salary</w:t>
            </w:r>
          </w:p>
        </w:tc>
        <w:tc>
          <w:tcPr>
            <w:tcW w:w="4047" w:type="pct"/>
          </w:tcPr>
          <w:p w14:paraId="13D12306" w14:textId="705CB627" w:rsidR="00957A7D" w:rsidRPr="00D147B8" w:rsidRDefault="00957A7D" w:rsidP="0051398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£</w:t>
            </w:r>
            <w:r w:rsidR="00010221">
              <w:rPr>
                <w:rFonts w:ascii="Verdana" w:hAnsi="Verdana" w:cs="Arial"/>
                <w:b/>
                <w:color w:val="4D4F53"/>
                <w:sz w:val="20"/>
              </w:rPr>
              <w:t>19,194</w:t>
            </w: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 per annum </w:t>
            </w:r>
            <w:r w:rsidR="00010221">
              <w:rPr>
                <w:rFonts w:ascii="Verdana" w:hAnsi="Verdana" w:cs="Arial"/>
                <w:b/>
                <w:color w:val="4D4F53"/>
                <w:sz w:val="20"/>
              </w:rPr>
              <w:t>pro rata</w:t>
            </w:r>
          </w:p>
        </w:tc>
      </w:tr>
    </w:tbl>
    <w:p w14:paraId="08A3FA04" w14:textId="77777777" w:rsidR="00957A7D" w:rsidRPr="00D147B8" w:rsidRDefault="00957A7D" w:rsidP="00E06321">
      <w:pPr>
        <w:rPr>
          <w:rFonts w:ascii="Verdana" w:hAnsi="Verdana" w:cs="Arial"/>
          <w:b/>
          <w:color w:val="4D4F53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8248"/>
      </w:tblGrid>
      <w:tr w:rsidR="00957A7D" w:rsidRPr="00D147B8" w14:paraId="55195AE4" w14:textId="77777777" w:rsidTr="00B37875">
        <w:tc>
          <w:tcPr>
            <w:tcW w:w="953" w:type="pct"/>
          </w:tcPr>
          <w:p w14:paraId="15BB174A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Hours</w:t>
            </w:r>
          </w:p>
        </w:tc>
        <w:tc>
          <w:tcPr>
            <w:tcW w:w="4047" w:type="pct"/>
          </w:tcPr>
          <w:p w14:paraId="45792F53" w14:textId="1942CA1A" w:rsidR="00957A7D" w:rsidRPr="00D147B8" w:rsidRDefault="00010221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>
              <w:rPr>
                <w:rFonts w:ascii="Verdana" w:hAnsi="Verdana" w:cs="Arial"/>
                <w:b/>
                <w:color w:val="4D4F53"/>
                <w:sz w:val="20"/>
              </w:rPr>
              <w:t>21</w:t>
            </w:r>
            <w:r w:rsidR="00957A7D"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 hours (shifts</w:t>
            </w:r>
            <w:r w:rsidR="009A6C45">
              <w:rPr>
                <w:rFonts w:ascii="Verdana" w:hAnsi="Verdana" w:cs="Arial"/>
                <w:b/>
                <w:color w:val="4D4F53"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color w:val="4D4F53"/>
                <w:sz w:val="20"/>
              </w:rPr>
              <w:t>may be</w:t>
            </w:r>
            <w:r w:rsidR="009A6C45">
              <w:rPr>
                <w:rFonts w:ascii="Verdana" w:hAnsi="Verdana" w:cs="Arial"/>
                <w:b/>
                <w:color w:val="4D4F53"/>
                <w:sz w:val="20"/>
              </w:rPr>
              <w:t xml:space="preserve"> required</w:t>
            </w:r>
            <w:r w:rsidR="00957A7D" w:rsidRPr="00D147B8">
              <w:rPr>
                <w:rFonts w:ascii="Verdana" w:hAnsi="Verdana" w:cs="Arial"/>
                <w:b/>
                <w:color w:val="4D4F53"/>
                <w:sz w:val="20"/>
              </w:rPr>
              <w:t>)</w:t>
            </w:r>
          </w:p>
        </w:tc>
      </w:tr>
    </w:tbl>
    <w:p w14:paraId="48C0D191" w14:textId="77777777" w:rsidR="00957A7D" w:rsidRPr="00D147B8" w:rsidRDefault="00957A7D" w:rsidP="00E06321">
      <w:pPr>
        <w:rPr>
          <w:rFonts w:ascii="Verdana" w:hAnsi="Verdana" w:cs="Arial"/>
          <w:b/>
          <w:color w:val="4D4F53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81"/>
        <w:gridCol w:w="8209"/>
      </w:tblGrid>
      <w:tr w:rsidR="00957A7D" w:rsidRPr="00D147B8" w14:paraId="039BDDBD" w14:textId="77777777" w:rsidTr="00B37875">
        <w:tc>
          <w:tcPr>
            <w:tcW w:w="972" w:type="pct"/>
          </w:tcPr>
          <w:p w14:paraId="2834815E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Section A</w:t>
            </w:r>
          </w:p>
        </w:tc>
        <w:tc>
          <w:tcPr>
            <w:tcW w:w="4028" w:type="pct"/>
          </w:tcPr>
          <w:p w14:paraId="0153B6E3" w14:textId="77777777" w:rsidR="00957A7D" w:rsidRPr="00D147B8" w:rsidRDefault="00EB13CF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>
              <w:rPr>
                <w:rFonts w:ascii="Verdana" w:hAnsi="Verdana" w:cs="Arial"/>
                <w:b/>
                <w:color w:val="4D4F53"/>
                <w:sz w:val="20"/>
              </w:rPr>
              <w:t>Basic Objectives of the P</w:t>
            </w:r>
            <w:r w:rsidRPr="00934931">
              <w:rPr>
                <w:rFonts w:ascii="Verdana" w:hAnsi="Verdana" w:cs="Arial"/>
                <w:b/>
                <w:color w:val="4D4F53"/>
                <w:sz w:val="20"/>
              </w:rPr>
              <w:t>ost</w:t>
            </w:r>
          </w:p>
        </w:tc>
      </w:tr>
    </w:tbl>
    <w:p w14:paraId="0D9642C7" w14:textId="77777777" w:rsidR="00957A7D" w:rsidRDefault="00957A7D" w:rsidP="00E06321">
      <w:pPr>
        <w:rPr>
          <w:rFonts w:ascii="Verdana" w:hAnsi="Verdana" w:cs="Arial"/>
          <w:color w:val="4D4F53"/>
          <w:sz w:val="20"/>
        </w:rPr>
      </w:pPr>
    </w:p>
    <w:p w14:paraId="588C8439" w14:textId="045D6959" w:rsidR="00957A7D" w:rsidRPr="00E06321" w:rsidRDefault="00527758" w:rsidP="007B516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Verdana" w:hAnsi="Verdana" w:cs="Arial"/>
          <w:color w:val="4D4F53"/>
          <w:sz w:val="20"/>
        </w:rPr>
      </w:pPr>
      <w:r w:rsidRPr="00E06321">
        <w:rPr>
          <w:rFonts w:ascii="Verdana" w:hAnsi="Verdana" w:cs="Arial"/>
          <w:color w:val="4D4F53"/>
          <w:sz w:val="20"/>
        </w:rPr>
        <w:t xml:space="preserve">To work as part of the </w:t>
      </w:r>
      <w:r w:rsidR="00C65972">
        <w:rPr>
          <w:rFonts w:ascii="Verdana" w:hAnsi="Verdana" w:cs="Arial"/>
          <w:color w:val="4D4F53"/>
          <w:sz w:val="20"/>
        </w:rPr>
        <w:t>wider</w:t>
      </w:r>
      <w:r w:rsidR="00957A7D" w:rsidRPr="00E06321">
        <w:rPr>
          <w:rFonts w:ascii="Verdana" w:hAnsi="Verdana" w:cs="Arial"/>
          <w:color w:val="4D4F53"/>
          <w:sz w:val="20"/>
        </w:rPr>
        <w:t xml:space="preserve"> Team to provide</w:t>
      </w:r>
      <w:r w:rsidRPr="00E06321">
        <w:rPr>
          <w:rFonts w:ascii="Verdana" w:hAnsi="Verdana" w:cs="Arial"/>
          <w:color w:val="4D4F53"/>
          <w:sz w:val="20"/>
        </w:rPr>
        <w:t xml:space="preserve"> a high quality, </w:t>
      </w:r>
      <w:r w:rsidR="00957A7D" w:rsidRPr="00E06321">
        <w:rPr>
          <w:rFonts w:ascii="Verdana" w:hAnsi="Verdana" w:cs="Arial"/>
          <w:color w:val="4D4F53"/>
          <w:sz w:val="20"/>
        </w:rPr>
        <w:t>efficient and effe</w:t>
      </w:r>
      <w:r w:rsidR="002D1ED5">
        <w:rPr>
          <w:rFonts w:ascii="Verdana" w:hAnsi="Verdana" w:cs="Arial"/>
          <w:color w:val="4D4F53"/>
          <w:sz w:val="20"/>
        </w:rPr>
        <w:t xml:space="preserve">ctive </w:t>
      </w:r>
      <w:r w:rsidR="00010221">
        <w:rPr>
          <w:rFonts w:ascii="Verdana" w:hAnsi="Verdana" w:cs="Arial"/>
          <w:color w:val="4D4F53"/>
          <w:sz w:val="20"/>
        </w:rPr>
        <w:t xml:space="preserve">Housing Management </w:t>
      </w:r>
      <w:r w:rsidR="002D1ED5">
        <w:rPr>
          <w:rFonts w:ascii="Verdana" w:hAnsi="Verdana" w:cs="Arial"/>
          <w:color w:val="4D4F53"/>
          <w:sz w:val="20"/>
        </w:rPr>
        <w:t xml:space="preserve">service to </w:t>
      </w:r>
      <w:r w:rsidR="00010221">
        <w:rPr>
          <w:rFonts w:ascii="Verdana" w:hAnsi="Verdana" w:cs="Arial"/>
          <w:color w:val="4D4F53"/>
          <w:sz w:val="20"/>
        </w:rPr>
        <w:t>residents</w:t>
      </w:r>
      <w:r w:rsidR="00957A7D" w:rsidRPr="00E06321">
        <w:rPr>
          <w:rFonts w:ascii="Verdana" w:hAnsi="Verdana" w:cs="Arial"/>
          <w:color w:val="4D4F53"/>
          <w:sz w:val="20"/>
        </w:rPr>
        <w:t xml:space="preserve">.  </w:t>
      </w:r>
    </w:p>
    <w:p w14:paraId="21B9548F" w14:textId="77777777" w:rsidR="00A55FF4" w:rsidRPr="00527758" w:rsidRDefault="00A55FF4" w:rsidP="007B5167">
      <w:pPr>
        <w:rPr>
          <w:rFonts w:ascii="Verdana" w:hAnsi="Verdana" w:cs="Arial"/>
          <w:color w:val="FF0000"/>
          <w:sz w:val="20"/>
        </w:rPr>
      </w:pPr>
    </w:p>
    <w:p w14:paraId="5DEDB36F" w14:textId="62E6791E" w:rsidR="00957A7D" w:rsidRPr="00E06321" w:rsidRDefault="00A55FF4" w:rsidP="007B516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Verdana" w:eastAsia="Calibri" w:hAnsi="Verdana" w:cs="Arial"/>
          <w:color w:val="4D4F53"/>
          <w:sz w:val="20"/>
        </w:rPr>
      </w:pPr>
      <w:r w:rsidRPr="00E06321">
        <w:rPr>
          <w:rFonts w:ascii="Verdana" w:eastAsia="Calibri" w:hAnsi="Verdana" w:cs="Arial"/>
          <w:color w:val="4D4F53"/>
          <w:sz w:val="20"/>
        </w:rPr>
        <w:t xml:space="preserve">To assist the Housing </w:t>
      </w:r>
      <w:r w:rsidR="00010221">
        <w:rPr>
          <w:rFonts w:ascii="Verdana" w:hAnsi="Verdana" w:cs="Arial"/>
          <w:color w:val="4D4F53"/>
          <w:sz w:val="20"/>
        </w:rPr>
        <w:t>and Portfolio Development</w:t>
      </w:r>
      <w:r w:rsidR="00010221" w:rsidRPr="00D147B8">
        <w:rPr>
          <w:rFonts w:ascii="Verdana" w:hAnsi="Verdana" w:cs="Arial"/>
          <w:color w:val="4D4F53"/>
          <w:sz w:val="20"/>
        </w:rPr>
        <w:t xml:space="preserve"> Manager</w:t>
      </w:r>
      <w:r w:rsidR="00010221" w:rsidRPr="00E06321">
        <w:rPr>
          <w:rFonts w:ascii="Verdana" w:eastAsia="Calibri" w:hAnsi="Verdana" w:cs="Arial"/>
          <w:color w:val="4D4F53"/>
          <w:sz w:val="20"/>
        </w:rPr>
        <w:t xml:space="preserve"> </w:t>
      </w:r>
      <w:r w:rsidRPr="00E06321">
        <w:rPr>
          <w:rFonts w:ascii="Verdana" w:eastAsia="Calibri" w:hAnsi="Verdana" w:cs="Arial"/>
          <w:color w:val="4D4F53"/>
          <w:sz w:val="20"/>
        </w:rPr>
        <w:t>in meeting organisational targets for housing management, including void</w:t>
      </w:r>
      <w:r w:rsidR="00010221">
        <w:rPr>
          <w:rFonts w:ascii="Verdana" w:eastAsia="Calibri" w:hAnsi="Verdana" w:cs="Arial"/>
          <w:color w:val="4D4F53"/>
          <w:sz w:val="20"/>
        </w:rPr>
        <w:t xml:space="preserve"> control, anti-social behaviour</w:t>
      </w:r>
      <w:r w:rsidRPr="00E06321">
        <w:rPr>
          <w:rFonts w:ascii="Verdana" w:eastAsia="Calibri" w:hAnsi="Verdana" w:cs="Arial"/>
          <w:color w:val="4D4F53"/>
          <w:sz w:val="20"/>
        </w:rPr>
        <w:t xml:space="preserve"> and </w:t>
      </w:r>
      <w:r w:rsidR="00010221">
        <w:rPr>
          <w:rFonts w:ascii="Verdana" w:eastAsia="Calibri" w:hAnsi="Verdana" w:cs="Arial"/>
          <w:color w:val="4D4F53"/>
          <w:sz w:val="20"/>
        </w:rPr>
        <w:t>arrears</w:t>
      </w:r>
      <w:r w:rsidRPr="00E06321">
        <w:rPr>
          <w:rFonts w:ascii="Verdana" w:eastAsia="Calibri" w:hAnsi="Verdana" w:cs="Arial"/>
          <w:color w:val="4D4F53"/>
          <w:sz w:val="20"/>
        </w:rPr>
        <w:t xml:space="preserve"> management</w:t>
      </w:r>
    </w:p>
    <w:p w14:paraId="0309A017" w14:textId="77777777" w:rsidR="00A55FF4" w:rsidRDefault="00A55FF4" w:rsidP="007B5167">
      <w:pPr>
        <w:rPr>
          <w:rFonts w:ascii="Verdana" w:hAnsi="Verdana" w:cs="Arial"/>
          <w:color w:val="4D4F53"/>
          <w:sz w:val="20"/>
        </w:rPr>
      </w:pPr>
    </w:p>
    <w:p w14:paraId="234F4203" w14:textId="77777777" w:rsidR="00527758" w:rsidRPr="00D147B8" w:rsidRDefault="00527758" w:rsidP="007B5167">
      <w:pPr>
        <w:pStyle w:val="NoSpacing"/>
        <w:numPr>
          <w:ilvl w:val="0"/>
          <w:numId w:val="19"/>
        </w:numPr>
        <w:ind w:left="360"/>
        <w:rPr>
          <w:rFonts w:ascii="Verdana" w:eastAsia="Calibri" w:hAnsi="Verdana" w:cs="Arial"/>
          <w:color w:val="4D4F53"/>
          <w:sz w:val="20"/>
        </w:rPr>
      </w:pPr>
      <w:r w:rsidRPr="00D147B8">
        <w:rPr>
          <w:rFonts w:ascii="Verdana" w:eastAsia="Calibri" w:hAnsi="Verdana" w:cs="Arial"/>
          <w:color w:val="4D4F53"/>
          <w:sz w:val="20"/>
        </w:rPr>
        <w:t xml:space="preserve">To ensure compliance with </w:t>
      </w:r>
      <w:r w:rsidR="005A00EC">
        <w:rPr>
          <w:rFonts w:ascii="Verdana" w:eastAsia="Calibri" w:hAnsi="Verdana" w:cs="Arial"/>
          <w:color w:val="4D4F53"/>
          <w:sz w:val="20"/>
        </w:rPr>
        <w:t xml:space="preserve">relevant </w:t>
      </w:r>
      <w:r w:rsidRPr="00D147B8">
        <w:rPr>
          <w:rFonts w:ascii="Verdana" w:eastAsia="Calibri" w:hAnsi="Verdana" w:cs="Arial"/>
          <w:color w:val="4D4F53"/>
          <w:sz w:val="20"/>
        </w:rPr>
        <w:t>legislative framework</w:t>
      </w:r>
      <w:r w:rsidR="005A00EC">
        <w:rPr>
          <w:rFonts w:ascii="Verdana" w:eastAsia="Calibri" w:hAnsi="Verdana" w:cs="Arial"/>
          <w:color w:val="4D4F53"/>
          <w:sz w:val="20"/>
        </w:rPr>
        <w:t>s</w:t>
      </w:r>
      <w:r w:rsidR="00F334D2">
        <w:rPr>
          <w:rFonts w:ascii="Verdana" w:eastAsia="Calibri" w:hAnsi="Verdana" w:cs="Arial"/>
          <w:color w:val="4D4F53"/>
          <w:sz w:val="20"/>
        </w:rPr>
        <w:t>,</w:t>
      </w:r>
      <w:r w:rsidRPr="00D147B8">
        <w:rPr>
          <w:rFonts w:ascii="Verdana" w:eastAsia="Calibri" w:hAnsi="Verdana" w:cs="Arial"/>
          <w:color w:val="4D4F53"/>
          <w:sz w:val="20"/>
        </w:rPr>
        <w:t xml:space="preserve"> and YMCA Derbyshire’s policies and procedures. </w:t>
      </w:r>
    </w:p>
    <w:p w14:paraId="32A434A6" w14:textId="77777777" w:rsidR="00BE5941" w:rsidRPr="009A6C45" w:rsidRDefault="00BE5941" w:rsidP="009A6C45">
      <w:pPr>
        <w:rPr>
          <w:rFonts w:ascii="Verdana" w:hAnsi="Verdana" w:cs="Arial"/>
          <w:color w:val="4D4F53"/>
          <w:sz w:val="20"/>
        </w:rPr>
      </w:pPr>
    </w:p>
    <w:p w14:paraId="6084A0B1" w14:textId="73D8DB31" w:rsidR="00BE5941" w:rsidRPr="00BE5941" w:rsidRDefault="00BE5941" w:rsidP="00BE594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Verdana" w:hAnsi="Verdana" w:cs="Arial"/>
          <w:color w:val="4D4F53"/>
          <w:sz w:val="20"/>
          <w:szCs w:val="20"/>
        </w:rPr>
      </w:pPr>
      <w:r w:rsidRPr="00BE5941">
        <w:rPr>
          <w:rFonts w:ascii="Verdana" w:hAnsi="Verdana" w:cs="Arial"/>
          <w:color w:val="4D4F53"/>
          <w:sz w:val="20"/>
          <w:szCs w:val="20"/>
        </w:rPr>
        <w:t xml:space="preserve">To respect and uphold the aims and values of the YMCA and contribute to a culture of excellence within the </w:t>
      </w:r>
      <w:r w:rsidR="00010221">
        <w:rPr>
          <w:rFonts w:ascii="Verdana" w:hAnsi="Verdana" w:cs="Arial"/>
          <w:color w:val="4D4F53"/>
          <w:sz w:val="20"/>
          <w:szCs w:val="20"/>
        </w:rPr>
        <w:t>Housing Management</w:t>
      </w:r>
      <w:r w:rsidRPr="00BE5941">
        <w:rPr>
          <w:rFonts w:ascii="Verdana" w:hAnsi="Verdana" w:cs="Arial"/>
          <w:color w:val="4D4F53"/>
          <w:sz w:val="20"/>
          <w:szCs w:val="20"/>
        </w:rPr>
        <w:t xml:space="preserve"> team, continually improving and developing these services.</w:t>
      </w:r>
    </w:p>
    <w:p w14:paraId="5B157EB7" w14:textId="77777777" w:rsidR="00957A7D" w:rsidRPr="00BE5941" w:rsidRDefault="00957A7D" w:rsidP="00BE5941">
      <w:pPr>
        <w:jc w:val="both"/>
        <w:rPr>
          <w:rFonts w:ascii="Verdana" w:hAnsi="Verdana" w:cs="Arial"/>
          <w:color w:val="4D4F53"/>
          <w:sz w:val="20"/>
        </w:rPr>
      </w:pPr>
    </w:p>
    <w:p w14:paraId="293388D4" w14:textId="77777777" w:rsidR="00B37875" w:rsidRPr="00D147B8" w:rsidRDefault="00B37875" w:rsidP="00E06321">
      <w:pPr>
        <w:rPr>
          <w:rFonts w:ascii="Verdana" w:hAnsi="Verdana" w:cs="Arial"/>
          <w:color w:val="4D4F53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81"/>
        <w:gridCol w:w="8209"/>
      </w:tblGrid>
      <w:tr w:rsidR="00957A7D" w:rsidRPr="00D147B8" w14:paraId="62EF1938" w14:textId="77777777" w:rsidTr="00B37875">
        <w:tc>
          <w:tcPr>
            <w:tcW w:w="972" w:type="pct"/>
          </w:tcPr>
          <w:p w14:paraId="3914F6D2" w14:textId="30971E92" w:rsidR="00957A7D" w:rsidRPr="00D147B8" w:rsidRDefault="00B37875" w:rsidP="00E06321">
            <w:pPr>
              <w:rPr>
                <w:rFonts w:ascii="Verdana" w:hAnsi="Verdana" w:cs="Arial"/>
                <w:color w:val="4D4F53"/>
                <w:sz w:val="20"/>
              </w:rPr>
            </w:pPr>
            <w:r>
              <w:rPr>
                <w:rFonts w:ascii="Verdana" w:hAnsi="Verdana" w:cs="Arial"/>
                <w:b/>
                <w:color w:val="4D4F53"/>
                <w:sz w:val="20"/>
              </w:rPr>
              <w:t xml:space="preserve">Section </w:t>
            </w:r>
            <w:r w:rsidR="00010221">
              <w:rPr>
                <w:rFonts w:ascii="Verdana" w:hAnsi="Verdana" w:cs="Arial"/>
                <w:b/>
                <w:color w:val="4D4F53"/>
                <w:sz w:val="20"/>
              </w:rPr>
              <w:t>B</w:t>
            </w:r>
          </w:p>
        </w:tc>
        <w:tc>
          <w:tcPr>
            <w:tcW w:w="4028" w:type="pct"/>
          </w:tcPr>
          <w:p w14:paraId="744DACE7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Responsible to:</w:t>
            </w:r>
          </w:p>
        </w:tc>
      </w:tr>
    </w:tbl>
    <w:p w14:paraId="09A76A90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76AFDB65" w14:textId="5BB5F3C9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>Housing</w:t>
      </w:r>
      <w:r w:rsidR="00010221">
        <w:rPr>
          <w:rFonts w:ascii="Verdana" w:hAnsi="Verdana" w:cs="Arial"/>
          <w:color w:val="4D4F53"/>
          <w:sz w:val="20"/>
        </w:rPr>
        <w:t xml:space="preserve"> and Portfolio Development</w:t>
      </w:r>
      <w:r w:rsidRPr="00D147B8">
        <w:rPr>
          <w:rFonts w:ascii="Verdana" w:hAnsi="Verdana" w:cs="Arial"/>
          <w:color w:val="4D4F53"/>
          <w:sz w:val="20"/>
        </w:rPr>
        <w:t xml:space="preserve"> Manager</w:t>
      </w:r>
    </w:p>
    <w:p w14:paraId="53809DAA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81"/>
        <w:gridCol w:w="8209"/>
      </w:tblGrid>
      <w:tr w:rsidR="00957A7D" w:rsidRPr="00D147B8" w14:paraId="52347037" w14:textId="77777777" w:rsidTr="00B37875">
        <w:tc>
          <w:tcPr>
            <w:tcW w:w="972" w:type="pct"/>
          </w:tcPr>
          <w:p w14:paraId="082D52DC" w14:textId="3551EAA6" w:rsidR="00957A7D" w:rsidRPr="00D147B8" w:rsidRDefault="00B37875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>
              <w:rPr>
                <w:rFonts w:ascii="Verdana" w:hAnsi="Verdana" w:cs="Arial"/>
                <w:b/>
                <w:color w:val="4D4F53"/>
                <w:sz w:val="20"/>
              </w:rPr>
              <w:t xml:space="preserve">Section </w:t>
            </w:r>
            <w:r w:rsidR="00010221">
              <w:rPr>
                <w:rFonts w:ascii="Verdana" w:hAnsi="Verdana" w:cs="Arial"/>
                <w:b/>
                <w:color w:val="4D4F53"/>
                <w:sz w:val="20"/>
              </w:rPr>
              <w:t>C</w:t>
            </w:r>
          </w:p>
        </w:tc>
        <w:tc>
          <w:tcPr>
            <w:tcW w:w="4028" w:type="pct"/>
          </w:tcPr>
          <w:p w14:paraId="4DD07C11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Responsible for (Supervisory Role)</w:t>
            </w:r>
          </w:p>
        </w:tc>
      </w:tr>
    </w:tbl>
    <w:p w14:paraId="40C1D83B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679118A3" w14:textId="77777777" w:rsidR="00957A7D" w:rsidRPr="00D147B8" w:rsidRDefault="009A6C45" w:rsidP="00E06321">
      <w:pPr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>None</w:t>
      </w:r>
    </w:p>
    <w:p w14:paraId="446B10D0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81"/>
        <w:gridCol w:w="8209"/>
      </w:tblGrid>
      <w:tr w:rsidR="00957A7D" w:rsidRPr="00D147B8" w14:paraId="31B766EE" w14:textId="77777777" w:rsidTr="00B37875">
        <w:tc>
          <w:tcPr>
            <w:tcW w:w="972" w:type="pct"/>
          </w:tcPr>
          <w:p w14:paraId="5A70CF1B" w14:textId="7C22A3E1" w:rsidR="00957A7D" w:rsidRPr="00D147B8" w:rsidRDefault="00B37875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>
              <w:rPr>
                <w:rFonts w:ascii="Verdana" w:hAnsi="Verdana" w:cs="Arial"/>
                <w:b/>
                <w:color w:val="4D4F53"/>
                <w:sz w:val="20"/>
              </w:rPr>
              <w:t xml:space="preserve">Section </w:t>
            </w:r>
            <w:r w:rsidR="00010221">
              <w:rPr>
                <w:rFonts w:ascii="Verdana" w:hAnsi="Verdana" w:cs="Arial"/>
                <w:b/>
                <w:color w:val="4D4F53"/>
                <w:sz w:val="20"/>
              </w:rPr>
              <w:t>D</w:t>
            </w:r>
          </w:p>
        </w:tc>
        <w:tc>
          <w:tcPr>
            <w:tcW w:w="4028" w:type="pct"/>
          </w:tcPr>
          <w:p w14:paraId="34C62CF4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Duties &amp; Responsibilities </w:t>
            </w:r>
          </w:p>
        </w:tc>
      </w:tr>
    </w:tbl>
    <w:p w14:paraId="63F48D94" w14:textId="77777777" w:rsidR="00957A7D" w:rsidRDefault="00957A7D" w:rsidP="00E06321">
      <w:pPr>
        <w:rPr>
          <w:rFonts w:ascii="Verdana" w:hAnsi="Verdana" w:cs="Arial"/>
          <w:b/>
          <w:color w:val="4D4F53"/>
          <w:sz w:val="20"/>
        </w:rPr>
      </w:pPr>
    </w:p>
    <w:p w14:paraId="37E84DCB" w14:textId="008552C3" w:rsidR="005A00EC" w:rsidRDefault="005A00EC" w:rsidP="00E06321">
      <w:pPr>
        <w:pStyle w:val="ListParagraph"/>
        <w:numPr>
          <w:ilvl w:val="0"/>
          <w:numId w:val="22"/>
        </w:numPr>
        <w:spacing w:line="240" w:lineRule="auto"/>
        <w:rPr>
          <w:rFonts w:ascii="Verdana" w:hAnsi="Verdana" w:cs="Arial"/>
          <w:b/>
          <w:color w:val="4D4F53"/>
          <w:sz w:val="20"/>
        </w:rPr>
      </w:pPr>
      <w:r w:rsidRPr="00E06321">
        <w:rPr>
          <w:rFonts w:ascii="Verdana" w:hAnsi="Verdana" w:cs="Arial"/>
          <w:b/>
          <w:color w:val="4D4F53"/>
          <w:sz w:val="20"/>
        </w:rPr>
        <w:t xml:space="preserve">To work as part of the </w:t>
      </w:r>
      <w:r w:rsidR="00010221">
        <w:rPr>
          <w:rFonts w:ascii="Verdana" w:hAnsi="Verdana" w:cs="Arial"/>
          <w:b/>
          <w:color w:val="4D4F53"/>
          <w:sz w:val="20"/>
        </w:rPr>
        <w:t>wider team</w:t>
      </w:r>
      <w:r w:rsidRPr="00E06321">
        <w:rPr>
          <w:rFonts w:ascii="Verdana" w:hAnsi="Verdana" w:cs="Arial"/>
          <w:b/>
          <w:color w:val="4D4F53"/>
          <w:sz w:val="20"/>
        </w:rPr>
        <w:t xml:space="preserve"> to provide a high quality, efficient and effective </w:t>
      </w:r>
      <w:r w:rsidR="00C65972">
        <w:rPr>
          <w:rFonts w:ascii="Verdana" w:hAnsi="Verdana" w:cs="Arial"/>
          <w:b/>
          <w:color w:val="4D4F53"/>
          <w:sz w:val="20"/>
        </w:rPr>
        <w:t xml:space="preserve">housing </w:t>
      </w:r>
      <w:r w:rsidR="00010221">
        <w:rPr>
          <w:rFonts w:ascii="Verdana" w:hAnsi="Verdana" w:cs="Arial"/>
          <w:b/>
          <w:color w:val="4D4F53"/>
          <w:sz w:val="20"/>
        </w:rPr>
        <w:t xml:space="preserve">management </w:t>
      </w:r>
      <w:r w:rsidR="002D1ED5">
        <w:rPr>
          <w:rFonts w:ascii="Verdana" w:hAnsi="Verdana" w:cs="Arial"/>
          <w:b/>
          <w:color w:val="4D4F53"/>
          <w:sz w:val="20"/>
        </w:rPr>
        <w:t xml:space="preserve">service to </w:t>
      </w:r>
      <w:r w:rsidR="00010221">
        <w:rPr>
          <w:rFonts w:ascii="Verdana" w:hAnsi="Verdana" w:cs="Arial"/>
          <w:b/>
          <w:color w:val="4D4F53"/>
          <w:sz w:val="20"/>
        </w:rPr>
        <w:t>residents</w:t>
      </w:r>
      <w:r w:rsidRPr="00E06321">
        <w:rPr>
          <w:rFonts w:ascii="Verdana" w:hAnsi="Verdana" w:cs="Arial"/>
          <w:b/>
          <w:color w:val="4D4F53"/>
          <w:sz w:val="20"/>
        </w:rPr>
        <w:t>. This will include:</w:t>
      </w:r>
    </w:p>
    <w:p w14:paraId="65FD3538" w14:textId="77777777" w:rsidR="00E06321" w:rsidRPr="00E06321" w:rsidRDefault="00E06321" w:rsidP="00E06321">
      <w:pPr>
        <w:pStyle w:val="ListParagraph"/>
        <w:spacing w:line="240" w:lineRule="auto"/>
        <w:ind w:left="360"/>
        <w:rPr>
          <w:rFonts w:ascii="Verdana" w:hAnsi="Verdana" w:cs="Arial"/>
          <w:b/>
          <w:color w:val="4D4F53"/>
          <w:sz w:val="20"/>
        </w:rPr>
      </w:pPr>
    </w:p>
    <w:p w14:paraId="3DEF8255" w14:textId="42CDFE7E" w:rsidR="00925F2F" w:rsidRDefault="00010221" w:rsidP="00E60E26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>Assisting Pathway Coordinators in</w:t>
      </w:r>
      <w:r w:rsidR="00925F2F">
        <w:rPr>
          <w:rFonts w:ascii="Verdana" w:hAnsi="Verdana" w:cs="Arial"/>
          <w:color w:val="4D4F53"/>
          <w:sz w:val="20"/>
        </w:rPr>
        <w:t xml:space="preserve"> processing referrals including setting up </w:t>
      </w:r>
      <w:r>
        <w:rPr>
          <w:rFonts w:ascii="Verdana" w:hAnsi="Verdana" w:cs="Arial"/>
          <w:color w:val="4D4F53"/>
          <w:sz w:val="20"/>
        </w:rPr>
        <w:t>records on company systems and conducting background checks</w:t>
      </w:r>
      <w:r w:rsidR="00925F2F">
        <w:rPr>
          <w:rFonts w:ascii="Verdana" w:hAnsi="Verdana" w:cs="Arial"/>
          <w:color w:val="4D4F53"/>
          <w:sz w:val="20"/>
        </w:rPr>
        <w:t>.</w:t>
      </w:r>
    </w:p>
    <w:p w14:paraId="2867BA51" w14:textId="64535179" w:rsidR="00126AB6" w:rsidRPr="00E06321" w:rsidRDefault="00010221" w:rsidP="00E60E26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>P</w:t>
      </w:r>
      <w:r w:rsidR="005A00EC" w:rsidRPr="00E06321">
        <w:rPr>
          <w:rFonts w:ascii="Verdana" w:hAnsi="Verdana" w:cs="Arial"/>
          <w:color w:val="4D4F53"/>
          <w:sz w:val="20"/>
        </w:rPr>
        <w:t xml:space="preserve">roviding ongoing </w:t>
      </w:r>
      <w:r w:rsidR="009A6C45">
        <w:rPr>
          <w:rFonts w:ascii="Verdana" w:hAnsi="Verdana" w:cs="Arial"/>
          <w:color w:val="4D4F53"/>
          <w:sz w:val="20"/>
        </w:rPr>
        <w:t>management of</w:t>
      </w:r>
      <w:r w:rsidR="005A00EC" w:rsidRPr="00E06321">
        <w:rPr>
          <w:rFonts w:ascii="Verdana" w:hAnsi="Verdana" w:cs="Arial"/>
          <w:color w:val="4D4F53"/>
          <w:sz w:val="20"/>
        </w:rPr>
        <w:t xml:space="preserve"> </w:t>
      </w:r>
      <w:r>
        <w:rPr>
          <w:rFonts w:ascii="Verdana" w:hAnsi="Verdana" w:cs="Arial"/>
          <w:color w:val="4D4F53"/>
          <w:sz w:val="20"/>
        </w:rPr>
        <w:t>residents’ occupancy agreements, issuing remedial action and legal notices</w:t>
      </w:r>
      <w:r w:rsidR="00925F2F">
        <w:rPr>
          <w:rFonts w:ascii="Verdana" w:hAnsi="Verdana" w:cs="Arial"/>
          <w:color w:val="4D4F53"/>
          <w:sz w:val="20"/>
        </w:rPr>
        <w:t>.</w:t>
      </w:r>
    </w:p>
    <w:p w14:paraId="39799809" w14:textId="01E3A7FE" w:rsidR="00957A7D" w:rsidRPr="00E06321" w:rsidRDefault="00126AB6" w:rsidP="00E60E26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 w:cs="Arial"/>
          <w:color w:val="4D4F53"/>
          <w:sz w:val="20"/>
        </w:rPr>
      </w:pPr>
      <w:r w:rsidRPr="00E06321">
        <w:rPr>
          <w:rFonts w:ascii="Verdana" w:eastAsia="Calibri" w:hAnsi="Verdana" w:cs="Arial"/>
          <w:color w:val="4D4F53"/>
          <w:sz w:val="20"/>
        </w:rPr>
        <w:t>Ensuring</w:t>
      </w:r>
      <w:r w:rsidR="00957A7D" w:rsidRPr="00E06321">
        <w:rPr>
          <w:rFonts w:ascii="Verdana" w:eastAsia="Calibri" w:hAnsi="Verdana" w:cs="Arial"/>
          <w:color w:val="4D4F53"/>
          <w:sz w:val="20"/>
        </w:rPr>
        <w:t xml:space="preserve"> that new residents are signed up to the service efficiently and that all </w:t>
      </w:r>
      <w:r w:rsidR="005D53A7">
        <w:rPr>
          <w:rFonts w:ascii="Verdana" w:eastAsia="Calibri" w:hAnsi="Verdana" w:cs="Arial"/>
          <w:color w:val="4D4F53"/>
          <w:sz w:val="20"/>
        </w:rPr>
        <w:t>legal</w:t>
      </w:r>
      <w:r w:rsidR="00957A7D" w:rsidRPr="00E06321">
        <w:rPr>
          <w:rFonts w:ascii="Verdana" w:eastAsia="Calibri" w:hAnsi="Verdana" w:cs="Arial"/>
          <w:color w:val="4D4F53"/>
          <w:sz w:val="20"/>
        </w:rPr>
        <w:t xml:space="preserve"> paperwork is completed to a high standard</w:t>
      </w:r>
      <w:r w:rsidR="00925F2F">
        <w:rPr>
          <w:rFonts w:ascii="Verdana" w:eastAsia="Calibri" w:hAnsi="Verdana" w:cs="Arial"/>
          <w:color w:val="4D4F53"/>
          <w:sz w:val="20"/>
        </w:rPr>
        <w:t>.</w:t>
      </w:r>
    </w:p>
    <w:p w14:paraId="08CA6292" w14:textId="6A70A943" w:rsidR="00126AB6" w:rsidRDefault="00126AB6" w:rsidP="00E60E26">
      <w:pPr>
        <w:pStyle w:val="NoSpacing"/>
        <w:numPr>
          <w:ilvl w:val="0"/>
          <w:numId w:val="20"/>
        </w:numPr>
        <w:rPr>
          <w:rFonts w:ascii="Verdana" w:eastAsia="Calibri" w:hAnsi="Verdana" w:cs="Arial"/>
          <w:color w:val="4D4F53"/>
          <w:sz w:val="20"/>
        </w:rPr>
      </w:pPr>
      <w:r>
        <w:rPr>
          <w:rFonts w:ascii="Verdana" w:eastAsia="Calibri" w:hAnsi="Verdana" w:cs="Arial"/>
          <w:color w:val="4D4F53"/>
          <w:sz w:val="20"/>
        </w:rPr>
        <w:t>L</w:t>
      </w:r>
      <w:r w:rsidR="00957A7D" w:rsidRPr="00D147B8">
        <w:rPr>
          <w:rFonts w:ascii="Verdana" w:eastAsia="Calibri" w:hAnsi="Verdana" w:cs="Arial"/>
          <w:color w:val="4D4F53"/>
          <w:sz w:val="20"/>
        </w:rPr>
        <w:t xml:space="preserve">iaising with external agencies and internal staff to </w:t>
      </w:r>
      <w:r w:rsidR="009A6C45">
        <w:rPr>
          <w:rFonts w:ascii="Verdana" w:eastAsia="Calibri" w:hAnsi="Verdana" w:cs="Arial"/>
          <w:color w:val="4D4F53"/>
          <w:sz w:val="20"/>
        </w:rPr>
        <w:t>minimise void losses</w:t>
      </w:r>
      <w:r w:rsidR="00957A7D" w:rsidRPr="00D147B8">
        <w:rPr>
          <w:rFonts w:ascii="Verdana" w:eastAsia="Calibri" w:hAnsi="Verdana" w:cs="Arial"/>
          <w:color w:val="4D4F53"/>
          <w:sz w:val="20"/>
        </w:rPr>
        <w:t xml:space="preserve">. </w:t>
      </w:r>
    </w:p>
    <w:p w14:paraId="57343196" w14:textId="77777777" w:rsidR="00E06321" w:rsidRPr="00E06321" w:rsidRDefault="00E06321" w:rsidP="00E0632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Verdana" w:eastAsia="Calibri" w:hAnsi="Verdana" w:cs="Arial"/>
          <w:color w:val="4D4F53"/>
          <w:sz w:val="20"/>
        </w:rPr>
      </w:pPr>
      <w:r w:rsidRPr="00E06321">
        <w:rPr>
          <w:rFonts w:ascii="Verdana" w:eastAsia="Calibri" w:hAnsi="Verdana" w:cs="Arial"/>
          <w:color w:val="4D4F53"/>
          <w:sz w:val="20"/>
        </w:rPr>
        <w:t>Contributing to the protection of service users from abuse</w:t>
      </w:r>
      <w:r w:rsidR="009A6C45">
        <w:rPr>
          <w:rFonts w:ascii="Verdana" w:eastAsia="Calibri" w:hAnsi="Verdana" w:cs="Arial"/>
          <w:color w:val="4D4F53"/>
          <w:sz w:val="20"/>
        </w:rPr>
        <w:t xml:space="preserve"> and follow YMCAD’s </w:t>
      </w:r>
      <w:r w:rsidR="00C65972">
        <w:rPr>
          <w:rFonts w:ascii="Verdana" w:eastAsia="Calibri" w:hAnsi="Verdana" w:cs="Arial"/>
          <w:color w:val="4D4F53"/>
          <w:sz w:val="20"/>
        </w:rPr>
        <w:t>safeguarding</w:t>
      </w:r>
      <w:r w:rsidR="009A6C45">
        <w:rPr>
          <w:rFonts w:ascii="Verdana" w:eastAsia="Calibri" w:hAnsi="Verdana" w:cs="Arial"/>
          <w:color w:val="4D4F53"/>
          <w:sz w:val="20"/>
        </w:rPr>
        <w:t xml:space="preserve"> policy and procedures</w:t>
      </w:r>
      <w:r w:rsidRPr="00E06321">
        <w:rPr>
          <w:rFonts w:ascii="Verdana" w:eastAsia="Calibri" w:hAnsi="Verdana" w:cs="Arial"/>
          <w:color w:val="4D4F53"/>
          <w:sz w:val="20"/>
        </w:rPr>
        <w:t>.</w:t>
      </w:r>
    </w:p>
    <w:p w14:paraId="085F2A54" w14:textId="77777777" w:rsidR="00E06321" w:rsidRDefault="00E06321" w:rsidP="00E06321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 w:cs="Arial"/>
          <w:color w:val="4D4F53"/>
          <w:sz w:val="20"/>
        </w:rPr>
      </w:pPr>
      <w:r w:rsidRPr="00E06321">
        <w:rPr>
          <w:rFonts w:ascii="Verdana" w:hAnsi="Verdana" w:cs="Arial"/>
          <w:color w:val="4D4F53"/>
          <w:sz w:val="20"/>
        </w:rPr>
        <w:t>Working effectively with a range of professionals and stakeholders, to ensure the management and success of placements.</w:t>
      </w:r>
    </w:p>
    <w:p w14:paraId="45E77C08" w14:textId="77777777" w:rsidR="00E06321" w:rsidRPr="00E06321" w:rsidRDefault="00E06321" w:rsidP="00E06321">
      <w:pPr>
        <w:pStyle w:val="ListParagraph"/>
        <w:spacing w:line="240" w:lineRule="auto"/>
        <w:ind w:left="360"/>
        <w:rPr>
          <w:rFonts w:ascii="Verdana" w:hAnsi="Verdana" w:cs="Arial"/>
          <w:color w:val="4D4F53"/>
          <w:sz w:val="20"/>
        </w:rPr>
      </w:pPr>
    </w:p>
    <w:p w14:paraId="5C8E1C7E" w14:textId="20D6A415" w:rsidR="00E06321" w:rsidRDefault="00E06321" w:rsidP="00B37875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Calibri" w:hAnsi="Verdana" w:cs="Arial"/>
          <w:b/>
          <w:color w:val="4D4F53"/>
          <w:sz w:val="20"/>
        </w:rPr>
      </w:pPr>
      <w:r w:rsidRPr="00E06321">
        <w:rPr>
          <w:rFonts w:ascii="Verdana" w:eastAsia="Calibri" w:hAnsi="Verdana" w:cs="Arial"/>
          <w:b/>
          <w:color w:val="4D4F53"/>
          <w:sz w:val="20"/>
        </w:rPr>
        <w:t xml:space="preserve">To assist the Housing </w:t>
      </w:r>
      <w:r w:rsidR="005D53A7">
        <w:rPr>
          <w:rFonts w:ascii="Verdana" w:eastAsia="Calibri" w:hAnsi="Verdana" w:cs="Arial"/>
          <w:b/>
          <w:color w:val="4D4F53"/>
          <w:sz w:val="20"/>
        </w:rPr>
        <w:t xml:space="preserve">and Portfolio Development </w:t>
      </w:r>
      <w:r w:rsidRPr="00E06321">
        <w:rPr>
          <w:rFonts w:ascii="Verdana" w:eastAsia="Calibri" w:hAnsi="Verdana" w:cs="Arial"/>
          <w:b/>
          <w:color w:val="4D4F53"/>
          <w:sz w:val="20"/>
        </w:rPr>
        <w:t>Manager in meeting organisational targets for housing management, including void</w:t>
      </w:r>
      <w:r w:rsidR="005D53A7">
        <w:rPr>
          <w:rFonts w:ascii="Verdana" w:eastAsia="Calibri" w:hAnsi="Verdana" w:cs="Arial"/>
          <w:b/>
          <w:color w:val="4D4F53"/>
          <w:sz w:val="20"/>
        </w:rPr>
        <w:t xml:space="preserve"> control, anti-social behaviour</w:t>
      </w:r>
      <w:r w:rsidRPr="00E06321">
        <w:rPr>
          <w:rFonts w:ascii="Verdana" w:eastAsia="Calibri" w:hAnsi="Verdana" w:cs="Arial"/>
          <w:b/>
          <w:color w:val="4D4F53"/>
          <w:sz w:val="20"/>
        </w:rPr>
        <w:t xml:space="preserve"> and </w:t>
      </w:r>
      <w:r w:rsidR="005D53A7">
        <w:rPr>
          <w:rFonts w:ascii="Verdana" w:eastAsia="Calibri" w:hAnsi="Verdana" w:cs="Arial"/>
          <w:b/>
          <w:color w:val="4D4F53"/>
          <w:sz w:val="20"/>
        </w:rPr>
        <w:t>arrears</w:t>
      </w:r>
      <w:r w:rsidRPr="00E06321">
        <w:rPr>
          <w:rFonts w:ascii="Verdana" w:eastAsia="Calibri" w:hAnsi="Verdana" w:cs="Arial"/>
          <w:b/>
          <w:color w:val="4D4F53"/>
          <w:sz w:val="20"/>
        </w:rPr>
        <w:t xml:space="preserve"> management. This will include:</w:t>
      </w:r>
    </w:p>
    <w:p w14:paraId="52E7E297" w14:textId="77777777" w:rsidR="00B37875" w:rsidRPr="00E06321" w:rsidRDefault="00B37875" w:rsidP="00B37875">
      <w:pPr>
        <w:pStyle w:val="ListParagraph"/>
        <w:spacing w:after="0" w:line="240" w:lineRule="auto"/>
        <w:ind w:left="360"/>
        <w:rPr>
          <w:rFonts w:ascii="Verdana" w:eastAsia="Calibri" w:hAnsi="Verdana" w:cs="Arial"/>
          <w:b/>
          <w:color w:val="4D4F53"/>
          <w:sz w:val="20"/>
        </w:rPr>
      </w:pPr>
    </w:p>
    <w:p w14:paraId="24ECAC60" w14:textId="184108C0" w:rsidR="00E06321" w:rsidRPr="00D147B8" w:rsidRDefault="005D53A7" w:rsidP="00E06321">
      <w:pPr>
        <w:pStyle w:val="NoSpacing"/>
        <w:numPr>
          <w:ilvl w:val="0"/>
          <w:numId w:val="2"/>
        </w:numPr>
        <w:ind w:left="360"/>
        <w:rPr>
          <w:rFonts w:ascii="Verdana" w:eastAsia="Calibri" w:hAnsi="Verdana" w:cs="Arial"/>
          <w:color w:val="4D4F53"/>
          <w:sz w:val="20"/>
          <w:lang w:eastAsia="en-GB"/>
        </w:rPr>
      </w:pPr>
      <w:r>
        <w:rPr>
          <w:rFonts w:ascii="Verdana" w:eastAsia="Calibri" w:hAnsi="Verdana" w:cs="Arial"/>
          <w:color w:val="4D4F53"/>
          <w:sz w:val="20"/>
        </w:rPr>
        <w:lastRenderedPageBreak/>
        <w:t>Responding to</w:t>
      </w:r>
      <w:r w:rsidR="00E06321" w:rsidRPr="00D147B8">
        <w:rPr>
          <w:rFonts w:ascii="Verdana" w:eastAsia="Calibri" w:hAnsi="Verdana" w:cs="Arial"/>
          <w:color w:val="4D4F53"/>
          <w:sz w:val="20"/>
        </w:rPr>
        <w:t xml:space="preserve"> applications and referrals promptly</w:t>
      </w:r>
      <w:r>
        <w:rPr>
          <w:rFonts w:ascii="Verdana" w:eastAsia="Calibri" w:hAnsi="Verdana" w:cs="Arial"/>
          <w:color w:val="4D4F53"/>
          <w:sz w:val="20"/>
        </w:rPr>
        <w:t xml:space="preserve"> and in liaison with the appropriate Pathway Coordinator</w:t>
      </w:r>
      <w:r w:rsidR="00E06321" w:rsidRPr="00D147B8">
        <w:rPr>
          <w:rFonts w:ascii="Verdana" w:eastAsia="Calibri" w:hAnsi="Verdana" w:cs="Arial"/>
          <w:color w:val="4D4F53"/>
          <w:sz w:val="20"/>
        </w:rPr>
        <w:t xml:space="preserve"> to </w:t>
      </w:r>
      <w:r w:rsidR="00C65972">
        <w:rPr>
          <w:rFonts w:ascii="Verdana" w:eastAsia="Calibri" w:hAnsi="Verdana" w:cs="Arial"/>
          <w:color w:val="4D4F53"/>
          <w:sz w:val="20"/>
        </w:rPr>
        <w:t xml:space="preserve">reduce </w:t>
      </w:r>
      <w:r w:rsidR="00E06321" w:rsidRPr="00D147B8">
        <w:rPr>
          <w:rFonts w:ascii="Verdana" w:eastAsia="Calibri" w:hAnsi="Verdana" w:cs="Arial"/>
          <w:color w:val="4D4F53"/>
          <w:sz w:val="20"/>
        </w:rPr>
        <w:t>voids.</w:t>
      </w:r>
    </w:p>
    <w:p w14:paraId="269D9979" w14:textId="77777777" w:rsidR="00E06321" w:rsidRPr="00D147B8" w:rsidRDefault="00E06321" w:rsidP="00E06321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360"/>
        <w:contextualSpacing/>
        <w:rPr>
          <w:rFonts w:ascii="Verdana" w:eastAsia="Calibri" w:hAnsi="Verdana" w:cs="Arial"/>
          <w:color w:val="4D4F53"/>
          <w:sz w:val="20"/>
        </w:rPr>
      </w:pPr>
      <w:r>
        <w:rPr>
          <w:rFonts w:ascii="Verdana" w:eastAsia="Calibri" w:hAnsi="Verdana" w:cs="Arial"/>
          <w:color w:val="4D4F53"/>
          <w:sz w:val="20"/>
        </w:rPr>
        <w:t>C</w:t>
      </w:r>
      <w:r w:rsidRPr="00D147B8">
        <w:rPr>
          <w:rFonts w:ascii="Verdana" w:eastAsia="Calibri" w:hAnsi="Verdana" w:cs="Arial"/>
          <w:color w:val="4D4F53"/>
          <w:sz w:val="20"/>
        </w:rPr>
        <w:t>ollect</w:t>
      </w:r>
      <w:r>
        <w:rPr>
          <w:rFonts w:ascii="Verdana" w:eastAsia="Calibri" w:hAnsi="Verdana" w:cs="Arial"/>
          <w:color w:val="4D4F53"/>
          <w:sz w:val="20"/>
        </w:rPr>
        <w:t>ing</w:t>
      </w:r>
      <w:r w:rsidRPr="00D147B8">
        <w:rPr>
          <w:rFonts w:ascii="Verdana" w:eastAsia="Calibri" w:hAnsi="Verdana" w:cs="Arial"/>
          <w:color w:val="4D4F53"/>
          <w:sz w:val="20"/>
        </w:rPr>
        <w:t>, record</w:t>
      </w:r>
      <w:r>
        <w:rPr>
          <w:rFonts w:ascii="Verdana" w:eastAsia="Calibri" w:hAnsi="Verdana" w:cs="Arial"/>
          <w:color w:val="4D4F53"/>
          <w:sz w:val="20"/>
        </w:rPr>
        <w:t>ing</w:t>
      </w:r>
      <w:r w:rsidRPr="00D147B8">
        <w:rPr>
          <w:rFonts w:ascii="Verdana" w:eastAsia="Calibri" w:hAnsi="Verdana" w:cs="Arial"/>
          <w:color w:val="4D4F53"/>
          <w:sz w:val="20"/>
        </w:rPr>
        <w:t xml:space="preserve"> and process</w:t>
      </w:r>
      <w:r>
        <w:rPr>
          <w:rFonts w:ascii="Verdana" w:eastAsia="Calibri" w:hAnsi="Verdana" w:cs="Arial"/>
          <w:color w:val="4D4F53"/>
          <w:sz w:val="20"/>
        </w:rPr>
        <w:t>ing</w:t>
      </w:r>
      <w:r w:rsidRPr="00D147B8">
        <w:rPr>
          <w:rFonts w:ascii="Verdana" w:eastAsia="Calibri" w:hAnsi="Verdana" w:cs="Arial"/>
          <w:color w:val="4D4F53"/>
          <w:sz w:val="20"/>
        </w:rPr>
        <w:t xml:space="preserve"> rent payments appropriately. </w:t>
      </w:r>
    </w:p>
    <w:p w14:paraId="5BE03326" w14:textId="4B71CE07" w:rsidR="00E06321" w:rsidRPr="005D53A7" w:rsidRDefault="00D75AAB" w:rsidP="005D53A7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360"/>
        <w:contextualSpacing/>
        <w:rPr>
          <w:rFonts w:ascii="Verdana" w:eastAsia="Calibri" w:hAnsi="Verdana" w:cs="Arial"/>
          <w:color w:val="4D4F53"/>
          <w:sz w:val="20"/>
        </w:rPr>
      </w:pPr>
      <w:r>
        <w:rPr>
          <w:rFonts w:ascii="Verdana" w:eastAsia="Calibri" w:hAnsi="Verdana" w:cs="Arial"/>
          <w:color w:val="4D4F53"/>
          <w:sz w:val="20"/>
        </w:rPr>
        <w:t>M</w:t>
      </w:r>
      <w:r w:rsidR="00E06321" w:rsidRPr="00D147B8">
        <w:rPr>
          <w:rFonts w:ascii="Verdana" w:eastAsia="Calibri" w:hAnsi="Verdana" w:cs="Arial"/>
          <w:color w:val="4D4F53"/>
          <w:sz w:val="20"/>
        </w:rPr>
        <w:t>onitor</w:t>
      </w:r>
      <w:r>
        <w:rPr>
          <w:rFonts w:ascii="Verdana" w:eastAsia="Calibri" w:hAnsi="Verdana" w:cs="Arial"/>
          <w:color w:val="4D4F53"/>
          <w:sz w:val="20"/>
        </w:rPr>
        <w:t xml:space="preserve">ing non-payment of rent and </w:t>
      </w:r>
      <w:r w:rsidR="005D53A7">
        <w:rPr>
          <w:rFonts w:ascii="Verdana" w:eastAsia="Calibri" w:hAnsi="Verdana" w:cs="Arial"/>
          <w:color w:val="4D4F53"/>
          <w:sz w:val="20"/>
        </w:rPr>
        <w:t>working closely with the Income Recovery Officers to ensure bad debt is minimised.</w:t>
      </w:r>
    </w:p>
    <w:p w14:paraId="43172A9F" w14:textId="6C1FB200" w:rsidR="00E06321" w:rsidRPr="00D147B8" w:rsidRDefault="00D75AAB" w:rsidP="00E06321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360"/>
        <w:contextualSpacing/>
        <w:rPr>
          <w:rFonts w:ascii="Verdana" w:eastAsia="Calibri" w:hAnsi="Verdana" w:cs="Arial"/>
          <w:color w:val="4D4F53"/>
          <w:sz w:val="20"/>
        </w:rPr>
      </w:pPr>
      <w:r>
        <w:rPr>
          <w:rFonts w:ascii="Verdana" w:eastAsia="Calibri" w:hAnsi="Verdana" w:cs="Arial"/>
          <w:color w:val="4D4F53"/>
          <w:sz w:val="20"/>
        </w:rPr>
        <w:t>Ensuring</w:t>
      </w:r>
      <w:r w:rsidR="00E06321" w:rsidRPr="00D147B8">
        <w:rPr>
          <w:rFonts w:ascii="Verdana" w:eastAsia="Calibri" w:hAnsi="Verdana" w:cs="Arial"/>
          <w:color w:val="4D4F53"/>
          <w:sz w:val="20"/>
        </w:rPr>
        <w:t xml:space="preserve"> residents understand their </w:t>
      </w:r>
      <w:r w:rsidR="005D53A7">
        <w:rPr>
          <w:rFonts w:ascii="Verdana" w:eastAsia="Calibri" w:hAnsi="Verdana" w:cs="Arial"/>
          <w:color w:val="4D4F53"/>
          <w:sz w:val="20"/>
        </w:rPr>
        <w:t>Occupancy</w:t>
      </w:r>
      <w:r w:rsidR="00E06321" w:rsidRPr="00D147B8">
        <w:rPr>
          <w:rFonts w:ascii="Verdana" w:eastAsia="Calibri" w:hAnsi="Verdana" w:cs="Arial"/>
          <w:color w:val="4D4F53"/>
          <w:sz w:val="20"/>
        </w:rPr>
        <w:t xml:space="preserve"> Agreement, their rights and obligations, and </w:t>
      </w:r>
      <w:r w:rsidR="00C65972">
        <w:rPr>
          <w:rFonts w:ascii="Verdana" w:eastAsia="Calibri" w:hAnsi="Verdana" w:cs="Arial"/>
          <w:color w:val="4D4F53"/>
          <w:sz w:val="20"/>
        </w:rPr>
        <w:t>enforcing breaches</w:t>
      </w:r>
      <w:r w:rsidR="00E06321" w:rsidRPr="00D147B8">
        <w:rPr>
          <w:rFonts w:ascii="Verdana" w:eastAsia="Calibri" w:hAnsi="Verdana" w:cs="Arial"/>
          <w:color w:val="4D4F53"/>
          <w:sz w:val="20"/>
        </w:rPr>
        <w:t xml:space="preserve">. </w:t>
      </w:r>
    </w:p>
    <w:p w14:paraId="6ACAEC3A" w14:textId="1C3C24F5" w:rsidR="00E06321" w:rsidRPr="00D147B8" w:rsidRDefault="00D75AAB" w:rsidP="00E06321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360"/>
        <w:contextualSpacing/>
        <w:rPr>
          <w:rFonts w:ascii="Verdana" w:eastAsia="Calibri" w:hAnsi="Verdana" w:cs="Arial"/>
          <w:color w:val="4D4F53"/>
          <w:sz w:val="20"/>
        </w:rPr>
      </w:pPr>
      <w:r>
        <w:rPr>
          <w:rFonts w:ascii="Verdana" w:eastAsia="Calibri" w:hAnsi="Verdana" w:cs="Arial"/>
          <w:color w:val="4D4F53"/>
          <w:sz w:val="20"/>
        </w:rPr>
        <w:t>R</w:t>
      </w:r>
      <w:r w:rsidR="00E06321" w:rsidRPr="00D147B8">
        <w:rPr>
          <w:rFonts w:ascii="Verdana" w:eastAsia="Calibri" w:hAnsi="Verdana" w:cs="Arial"/>
          <w:color w:val="4D4F53"/>
          <w:sz w:val="20"/>
        </w:rPr>
        <w:t>ecord</w:t>
      </w:r>
      <w:r>
        <w:rPr>
          <w:rFonts w:ascii="Verdana" w:eastAsia="Calibri" w:hAnsi="Verdana" w:cs="Arial"/>
          <w:color w:val="4D4F53"/>
          <w:sz w:val="20"/>
        </w:rPr>
        <w:t>ing</w:t>
      </w:r>
      <w:r w:rsidR="00E06321" w:rsidRPr="00D147B8">
        <w:rPr>
          <w:rFonts w:ascii="Verdana" w:eastAsia="Calibri" w:hAnsi="Verdana" w:cs="Arial"/>
          <w:color w:val="4D4F53"/>
          <w:sz w:val="20"/>
        </w:rPr>
        <w:t xml:space="preserve"> all activity on </w:t>
      </w:r>
      <w:r w:rsidR="005D53A7">
        <w:rPr>
          <w:rFonts w:ascii="Verdana" w:eastAsia="Calibri" w:hAnsi="Verdana" w:cs="Arial"/>
          <w:color w:val="4D4F53"/>
          <w:sz w:val="20"/>
        </w:rPr>
        <w:t>company</w:t>
      </w:r>
      <w:r w:rsidR="00E06321" w:rsidRPr="00D147B8">
        <w:rPr>
          <w:rFonts w:ascii="Verdana" w:eastAsia="Calibri" w:hAnsi="Verdana" w:cs="Arial"/>
          <w:color w:val="4D4F53"/>
          <w:sz w:val="20"/>
        </w:rPr>
        <w:t xml:space="preserve"> system</w:t>
      </w:r>
      <w:r w:rsidR="005D53A7">
        <w:rPr>
          <w:rFonts w:ascii="Verdana" w:eastAsia="Calibri" w:hAnsi="Verdana" w:cs="Arial"/>
          <w:color w:val="4D4F53"/>
          <w:sz w:val="20"/>
        </w:rPr>
        <w:t>s</w:t>
      </w:r>
    </w:p>
    <w:p w14:paraId="05D55E71" w14:textId="014CD5D7" w:rsidR="00E06321" w:rsidRPr="00D147B8" w:rsidRDefault="00D75AAB" w:rsidP="00E06321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360"/>
        <w:contextualSpacing/>
        <w:rPr>
          <w:rFonts w:ascii="Verdana" w:eastAsia="Calibri" w:hAnsi="Verdana" w:cs="Arial"/>
          <w:color w:val="4D4F53"/>
          <w:sz w:val="20"/>
        </w:rPr>
      </w:pPr>
      <w:r>
        <w:rPr>
          <w:rFonts w:ascii="Verdana" w:eastAsia="Calibri" w:hAnsi="Verdana" w:cs="Arial"/>
          <w:color w:val="4D4F53"/>
          <w:sz w:val="20"/>
        </w:rPr>
        <w:t>Conducting weekly</w:t>
      </w:r>
      <w:r w:rsidR="00E06321" w:rsidRPr="00D147B8">
        <w:rPr>
          <w:rFonts w:ascii="Verdana" w:eastAsia="Calibri" w:hAnsi="Verdana" w:cs="Arial"/>
          <w:color w:val="4D4F53"/>
          <w:sz w:val="20"/>
        </w:rPr>
        <w:t xml:space="preserve">/monthly </w:t>
      </w:r>
      <w:r w:rsidR="00DE1EF5">
        <w:rPr>
          <w:rFonts w:ascii="Verdana" w:eastAsia="Calibri" w:hAnsi="Verdana" w:cs="Arial"/>
          <w:color w:val="4D4F53"/>
          <w:sz w:val="20"/>
        </w:rPr>
        <w:t xml:space="preserve">property standards and </w:t>
      </w:r>
      <w:r w:rsidR="00E06321" w:rsidRPr="00D147B8">
        <w:rPr>
          <w:rFonts w:ascii="Verdana" w:eastAsia="Calibri" w:hAnsi="Verdana" w:cs="Arial"/>
          <w:color w:val="4D4F53"/>
          <w:sz w:val="20"/>
        </w:rPr>
        <w:t>Health &amp; Safety inspections of onsite properties</w:t>
      </w:r>
    </w:p>
    <w:p w14:paraId="6594C1C8" w14:textId="3540E34E" w:rsidR="00652B01" w:rsidRDefault="005D53A7" w:rsidP="00B37875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Verdana" w:eastAsia="Calibri" w:hAnsi="Verdana" w:cs="Arial"/>
          <w:color w:val="4D4F53"/>
          <w:sz w:val="20"/>
        </w:rPr>
      </w:pPr>
      <w:r>
        <w:rPr>
          <w:rFonts w:ascii="Verdana" w:eastAsia="Calibri" w:hAnsi="Verdana" w:cs="Arial"/>
          <w:color w:val="4D4F53"/>
          <w:sz w:val="20"/>
        </w:rPr>
        <w:t>Contributing to team KPIs</w:t>
      </w:r>
    </w:p>
    <w:p w14:paraId="16DB005B" w14:textId="77777777" w:rsidR="00B37875" w:rsidRPr="00E06321" w:rsidRDefault="00B37875" w:rsidP="00B37875">
      <w:pPr>
        <w:autoSpaceDE w:val="0"/>
        <w:autoSpaceDN w:val="0"/>
        <w:adjustRightInd w:val="0"/>
        <w:ind w:left="360"/>
        <w:contextualSpacing/>
        <w:rPr>
          <w:rFonts w:ascii="Verdana" w:eastAsia="Calibri" w:hAnsi="Verdana" w:cs="Arial"/>
          <w:color w:val="4D4F53"/>
          <w:sz w:val="20"/>
        </w:rPr>
      </w:pPr>
    </w:p>
    <w:p w14:paraId="6AA96FB5" w14:textId="73A90535" w:rsidR="00652B01" w:rsidRPr="00652B01" w:rsidRDefault="00652B01" w:rsidP="00B37875">
      <w:pPr>
        <w:pStyle w:val="NoSpacing"/>
        <w:numPr>
          <w:ilvl w:val="0"/>
          <w:numId w:val="22"/>
        </w:numPr>
        <w:rPr>
          <w:rFonts w:ascii="Verdana" w:eastAsia="Calibri" w:hAnsi="Verdana" w:cs="Arial"/>
          <w:b/>
          <w:color w:val="4D4F53"/>
          <w:sz w:val="20"/>
        </w:rPr>
      </w:pPr>
      <w:r w:rsidRPr="00652B01">
        <w:rPr>
          <w:rFonts w:ascii="Verdana" w:eastAsia="Calibri" w:hAnsi="Verdana" w:cs="Arial"/>
          <w:b/>
          <w:color w:val="4D4F53"/>
          <w:sz w:val="20"/>
        </w:rPr>
        <w:t xml:space="preserve">To ensure compliance with relevant legislative frameworks, and YMCA Derbyshire’s policies and procedures. </w:t>
      </w:r>
      <w:r>
        <w:rPr>
          <w:rFonts w:ascii="Verdana" w:eastAsia="Calibri" w:hAnsi="Verdana" w:cs="Arial"/>
          <w:b/>
          <w:color w:val="4D4F53"/>
          <w:sz w:val="20"/>
        </w:rPr>
        <w:t>This will include:</w:t>
      </w:r>
    </w:p>
    <w:p w14:paraId="012F6BFE" w14:textId="77777777" w:rsidR="00652B01" w:rsidRPr="00652B01" w:rsidRDefault="00652B01" w:rsidP="00E06321">
      <w:pPr>
        <w:pStyle w:val="NoSpacing"/>
        <w:rPr>
          <w:rFonts w:ascii="Verdana" w:hAnsi="Verdana" w:cs="Arial"/>
          <w:color w:val="4D4F53"/>
          <w:sz w:val="20"/>
          <w:u w:val="single"/>
        </w:rPr>
      </w:pPr>
    </w:p>
    <w:p w14:paraId="4A2B3868" w14:textId="7D6D6AF7" w:rsidR="007B5167" w:rsidRPr="00DE1EF5" w:rsidRDefault="00652B01" w:rsidP="00DE1EF5">
      <w:pPr>
        <w:pStyle w:val="NoSpacing"/>
        <w:numPr>
          <w:ilvl w:val="0"/>
          <w:numId w:val="23"/>
        </w:numPr>
        <w:ind w:left="360"/>
        <w:rPr>
          <w:rFonts w:ascii="Verdana" w:hAnsi="Verdana" w:cs="Arial"/>
          <w:color w:val="4D4F53"/>
          <w:sz w:val="20"/>
          <w:u w:val="single"/>
        </w:rPr>
      </w:pPr>
      <w:r>
        <w:rPr>
          <w:rFonts w:ascii="Verdana" w:eastAsia="Calibri" w:hAnsi="Verdana" w:cs="Arial"/>
          <w:color w:val="4D4F53"/>
          <w:sz w:val="20"/>
        </w:rPr>
        <w:t>W</w:t>
      </w:r>
      <w:r w:rsidR="00957A7D" w:rsidRPr="00D147B8">
        <w:rPr>
          <w:rFonts w:ascii="Verdana" w:eastAsia="Calibri" w:hAnsi="Verdana" w:cs="Arial"/>
          <w:color w:val="4D4F53"/>
          <w:sz w:val="20"/>
        </w:rPr>
        <w:t>ork</w:t>
      </w:r>
      <w:r>
        <w:rPr>
          <w:rFonts w:ascii="Verdana" w:eastAsia="Calibri" w:hAnsi="Verdana" w:cs="Arial"/>
          <w:color w:val="4D4F53"/>
          <w:sz w:val="20"/>
        </w:rPr>
        <w:t>ing</w:t>
      </w:r>
      <w:r w:rsidR="00957A7D" w:rsidRPr="00D147B8">
        <w:rPr>
          <w:rFonts w:ascii="Verdana" w:eastAsia="Calibri" w:hAnsi="Verdana" w:cs="Arial"/>
          <w:color w:val="4D4F53"/>
          <w:sz w:val="20"/>
        </w:rPr>
        <w:t xml:space="preserve"> with the Housing</w:t>
      </w:r>
      <w:r w:rsidR="005D53A7">
        <w:rPr>
          <w:rFonts w:ascii="Verdana" w:eastAsia="Calibri" w:hAnsi="Verdana" w:cs="Arial"/>
          <w:color w:val="4D4F53"/>
          <w:sz w:val="20"/>
        </w:rPr>
        <w:t xml:space="preserve"> and Portfolio Development</w:t>
      </w:r>
      <w:r w:rsidR="00957A7D" w:rsidRPr="00D147B8">
        <w:rPr>
          <w:rFonts w:ascii="Verdana" w:eastAsia="Calibri" w:hAnsi="Verdana" w:cs="Arial"/>
          <w:color w:val="4D4F53"/>
          <w:sz w:val="20"/>
        </w:rPr>
        <w:t xml:space="preserve"> Manager to ensure that the service fits into the overall framework of policies; procedures and guidelines provided by YMCA Derbyshire</w:t>
      </w:r>
      <w:r w:rsidR="00D75AAB">
        <w:rPr>
          <w:rFonts w:ascii="Verdana" w:eastAsia="Calibri" w:hAnsi="Verdana" w:cs="Arial"/>
          <w:color w:val="4D4F53"/>
          <w:sz w:val="20"/>
        </w:rPr>
        <w:t>.</w:t>
      </w:r>
    </w:p>
    <w:p w14:paraId="771FCB07" w14:textId="48AD896B" w:rsidR="00652B01" w:rsidRPr="00D75AAB" w:rsidRDefault="00652B01" w:rsidP="007B5167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Verdana" w:hAnsi="Verdana" w:cs="Arial"/>
          <w:color w:val="4D4F53"/>
          <w:sz w:val="20"/>
        </w:rPr>
      </w:pPr>
      <w:r w:rsidRPr="00D75AAB">
        <w:rPr>
          <w:rFonts w:ascii="Verdana" w:hAnsi="Verdana" w:cs="Arial"/>
          <w:color w:val="4D4F53"/>
          <w:sz w:val="20"/>
        </w:rPr>
        <w:t>To understand and apply the principles of the following legislative frameworks</w:t>
      </w:r>
      <w:r w:rsidR="005D53A7">
        <w:rPr>
          <w:rFonts w:ascii="Verdana" w:hAnsi="Verdana" w:cs="Arial"/>
          <w:color w:val="4D4F53"/>
          <w:sz w:val="20"/>
        </w:rPr>
        <w:t>:</w:t>
      </w:r>
    </w:p>
    <w:p w14:paraId="19BCBA97" w14:textId="77777777" w:rsidR="00652B01" w:rsidRPr="00D75AAB" w:rsidRDefault="00D75AAB" w:rsidP="007B5167">
      <w:pPr>
        <w:pStyle w:val="ListParagraph"/>
        <w:numPr>
          <w:ilvl w:val="1"/>
          <w:numId w:val="23"/>
        </w:numPr>
        <w:spacing w:line="240" w:lineRule="auto"/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>Housing L</w:t>
      </w:r>
      <w:r w:rsidR="00251D91" w:rsidRPr="00D75AAB">
        <w:rPr>
          <w:rFonts w:ascii="Verdana" w:hAnsi="Verdana" w:cs="Arial"/>
          <w:color w:val="4D4F53"/>
          <w:sz w:val="20"/>
        </w:rPr>
        <w:t xml:space="preserve">egislation including </w:t>
      </w:r>
      <w:r w:rsidR="00652B01" w:rsidRPr="00D75AAB">
        <w:rPr>
          <w:rFonts w:ascii="Verdana" w:hAnsi="Verdana" w:cs="Arial"/>
          <w:color w:val="4D4F53"/>
          <w:sz w:val="20"/>
        </w:rPr>
        <w:t>Landlord &amp; Tenant Act and</w:t>
      </w:r>
      <w:r w:rsidR="00251D91" w:rsidRPr="00D75AAB">
        <w:rPr>
          <w:rFonts w:ascii="Verdana" w:hAnsi="Verdana" w:cs="Arial"/>
          <w:color w:val="4D4F53"/>
          <w:sz w:val="20"/>
        </w:rPr>
        <w:t xml:space="preserve"> </w:t>
      </w:r>
      <w:r w:rsidR="00652B01" w:rsidRPr="00D75AAB">
        <w:rPr>
          <w:rFonts w:ascii="Verdana" w:hAnsi="Verdana" w:cs="Arial"/>
          <w:color w:val="4D4F53"/>
          <w:sz w:val="20"/>
        </w:rPr>
        <w:t>Anti-social Behaviour Act</w:t>
      </w:r>
    </w:p>
    <w:p w14:paraId="784EEDD2" w14:textId="77777777" w:rsidR="00652B01" w:rsidRPr="00D75AAB" w:rsidRDefault="00D75AAB" w:rsidP="007B5167">
      <w:pPr>
        <w:pStyle w:val="ListParagraph"/>
        <w:numPr>
          <w:ilvl w:val="1"/>
          <w:numId w:val="23"/>
        </w:numPr>
        <w:spacing w:line="240" w:lineRule="auto"/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>Welfare Reform and Exempt A</w:t>
      </w:r>
      <w:r w:rsidR="00652B01" w:rsidRPr="00D75AAB">
        <w:rPr>
          <w:rFonts w:ascii="Verdana" w:hAnsi="Verdana" w:cs="Arial"/>
          <w:color w:val="4D4F53"/>
          <w:sz w:val="20"/>
        </w:rPr>
        <w:t>ccommodation</w:t>
      </w:r>
    </w:p>
    <w:p w14:paraId="07068F9F" w14:textId="77777777" w:rsidR="00652B01" w:rsidRPr="00D75AAB" w:rsidRDefault="00652B01" w:rsidP="007B5167">
      <w:pPr>
        <w:pStyle w:val="ListParagraph"/>
        <w:numPr>
          <w:ilvl w:val="1"/>
          <w:numId w:val="23"/>
        </w:numPr>
        <w:spacing w:line="240" w:lineRule="auto"/>
        <w:rPr>
          <w:rFonts w:ascii="Verdana" w:hAnsi="Verdana" w:cs="Arial"/>
          <w:color w:val="4D4F53"/>
          <w:sz w:val="20"/>
        </w:rPr>
      </w:pPr>
      <w:r w:rsidRPr="00D75AAB">
        <w:rPr>
          <w:rFonts w:ascii="Verdana" w:hAnsi="Verdana" w:cs="Arial"/>
          <w:color w:val="4D4F53"/>
          <w:sz w:val="20"/>
        </w:rPr>
        <w:t>The Children’s Act 1989 (particularly s20) and Every Child Matters.</w:t>
      </w:r>
    </w:p>
    <w:p w14:paraId="21C083D5" w14:textId="3639AF80" w:rsidR="00652B01" w:rsidRPr="00D75AAB" w:rsidRDefault="00652B01" w:rsidP="007B5167">
      <w:pPr>
        <w:pStyle w:val="ListParagraph"/>
        <w:numPr>
          <w:ilvl w:val="1"/>
          <w:numId w:val="23"/>
        </w:numPr>
        <w:spacing w:line="240" w:lineRule="auto"/>
        <w:rPr>
          <w:rFonts w:ascii="Verdana" w:hAnsi="Verdana" w:cs="Arial"/>
          <w:color w:val="4D4F53"/>
          <w:sz w:val="20"/>
        </w:rPr>
      </w:pPr>
      <w:r w:rsidRPr="00D75AAB">
        <w:rPr>
          <w:rFonts w:ascii="Verdana" w:hAnsi="Verdana" w:cs="Arial"/>
          <w:color w:val="4D4F53"/>
          <w:sz w:val="20"/>
        </w:rPr>
        <w:t>Safeguarding (including Missing &amp; Absent Person’s protocols)</w:t>
      </w:r>
    </w:p>
    <w:p w14:paraId="718E3747" w14:textId="71FB8770" w:rsidR="00957A7D" w:rsidRDefault="005D53A7" w:rsidP="007B5167">
      <w:pPr>
        <w:pStyle w:val="ListParagraph"/>
        <w:numPr>
          <w:ilvl w:val="1"/>
          <w:numId w:val="23"/>
        </w:numPr>
        <w:spacing w:line="240" w:lineRule="auto"/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>GDPR and Data Protection</w:t>
      </w:r>
    </w:p>
    <w:p w14:paraId="77EB81C5" w14:textId="28CCB616" w:rsidR="00C153A3" w:rsidRPr="007B5167" w:rsidRDefault="007B5167" w:rsidP="007B5167">
      <w:pPr>
        <w:pStyle w:val="NoSpacing"/>
        <w:numPr>
          <w:ilvl w:val="0"/>
          <w:numId w:val="23"/>
        </w:numPr>
        <w:ind w:left="360"/>
        <w:rPr>
          <w:rFonts w:ascii="Verdana" w:hAnsi="Verdana" w:cs="Arial"/>
          <w:color w:val="4D4F53"/>
          <w:sz w:val="20"/>
          <w:u w:val="single"/>
        </w:rPr>
      </w:pPr>
      <w:r w:rsidRPr="007B5167">
        <w:rPr>
          <w:rFonts w:ascii="Verdana" w:hAnsi="Verdana" w:cs="Arial"/>
          <w:color w:val="4D4F53"/>
          <w:sz w:val="20"/>
        </w:rPr>
        <w:t xml:space="preserve">To work with the </w:t>
      </w:r>
      <w:r w:rsidR="005D53A7">
        <w:rPr>
          <w:rFonts w:ascii="Verdana" w:hAnsi="Verdana" w:cs="Arial"/>
          <w:color w:val="4D4F53"/>
          <w:sz w:val="20"/>
        </w:rPr>
        <w:t>Team</w:t>
      </w:r>
      <w:r w:rsidRPr="007B5167">
        <w:rPr>
          <w:rFonts w:ascii="Verdana" w:hAnsi="Verdana" w:cs="Arial"/>
          <w:color w:val="4D4F53"/>
          <w:sz w:val="20"/>
        </w:rPr>
        <w:t xml:space="preserve"> to review, recommend and develop policies which enable appropriate interpretation and implem</w:t>
      </w:r>
      <w:r>
        <w:rPr>
          <w:rFonts w:ascii="Verdana" w:hAnsi="Verdana" w:cs="Arial"/>
          <w:color w:val="4D4F53"/>
          <w:sz w:val="20"/>
        </w:rPr>
        <w:t>entation of housing</w:t>
      </w:r>
      <w:r w:rsidR="00EC0B1A">
        <w:rPr>
          <w:rFonts w:ascii="Verdana" w:hAnsi="Verdana" w:cs="Arial"/>
          <w:color w:val="4D4F53"/>
          <w:sz w:val="20"/>
        </w:rPr>
        <w:t xml:space="preserve"> and other relevant</w:t>
      </w:r>
      <w:r>
        <w:rPr>
          <w:rFonts w:ascii="Verdana" w:hAnsi="Verdana" w:cs="Arial"/>
          <w:color w:val="4D4F53"/>
          <w:sz w:val="20"/>
        </w:rPr>
        <w:t xml:space="preserve"> legislation</w:t>
      </w:r>
    </w:p>
    <w:p w14:paraId="20DE60D3" w14:textId="77777777" w:rsidR="00364A61" w:rsidRDefault="00364A61" w:rsidP="00364A61">
      <w:pPr>
        <w:rPr>
          <w:rFonts w:ascii="Verdana" w:eastAsiaTheme="minorHAnsi" w:hAnsi="Verdana" w:cs="Arial"/>
          <w:color w:val="4D4F53"/>
          <w:sz w:val="20"/>
          <w:szCs w:val="22"/>
        </w:rPr>
      </w:pPr>
    </w:p>
    <w:p w14:paraId="0E3534AE" w14:textId="77777777" w:rsidR="005560B6" w:rsidRPr="00364A61" w:rsidRDefault="00364A61" w:rsidP="00364A61">
      <w:pPr>
        <w:pStyle w:val="ListParagraph"/>
        <w:numPr>
          <w:ilvl w:val="0"/>
          <w:numId w:val="22"/>
        </w:numPr>
        <w:rPr>
          <w:rFonts w:ascii="Verdana" w:hAnsi="Verdana" w:cs="Times New Roman"/>
          <w:b/>
          <w:color w:val="4D4F53"/>
          <w:sz w:val="20"/>
        </w:rPr>
      </w:pPr>
      <w:r>
        <w:rPr>
          <w:rFonts w:ascii="Verdana" w:hAnsi="Verdana" w:cs="Arial"/>
          <w:b/>
          <w:color w:val="4D4F53"/>
          <w:sz w:val="20"/>
        </w:rPr>
        <w:t>T</w:t>
      </w:r>
      <w:r w:rsidR="00C153A3" w:rsidRPr="00364A61">
        <w:rPr>
          <w:rFonts w:ascii="Verdana" w:hAnsi="Verdana" w:cs="Arial"/>
          <w:b/>
          <w:color w:val="4D4F53"/>
          <w:sz w:val="20"/>
        </w:rPr>
        <w:t>he post holder may be required to u</w:t>
      </w:r>
      <w:r w:rsidRPr="00364A61">
        <w:rPr>
          <w:rFonts w:ascii="Verdana" w:hAnsi="Verdana" w:cs="Arial"/>
          <w:b/>
          <w:color w:val="4D4F53"/>
          <w:sz w:val="20"/>
        </w:rPr>
        <w:t xml:space="preserve">ndertake other </w:t>
      </w:r>
      <w:r w:rsidRPr="00364A61">
        <w:rPr>
          <w:rFonts w:ascii="Verdana" w:hAnsi="Verdana"/>
          <w:b/>
          <w:color w:val="4D4F53"/>
          <w:sz w:val="20"/>
        </w:rPr>
        <w:t xml:space="preserve">duties as reasonably required, commensurate with the level of position and </w:t>
      </w:r>
      <w:r w:rsidR="00C153A3" w:rsidRPr="00364A61">
        <w:rPr>
          <w:rFonts w:ascii="Verdana" w:hAnsi="Verdana" w:cs="Arial"/>
          <w:b/>
          <w:color w:val="4D4F53"/>
          <w:sz w:val="20"/>
        </w:rPr>
        <w:t xml:space="preserve">to meet the needs of the organisation.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8"/>
        <w:gridCol w:w="7852"/>
      </w:tblGrid>
      <w:tr w:rsidR="00364A61" w:rsidRPr="00C70077" w14:paraId="79B6A523" w14:textId="77777777" w:rsidTr="002E13E2">
        <w:tc>
          <w:tcPr>
            <w:tcW w:w="1147" w:type="pct"/>
          </w:tcPr>
          <w:p w14:paraId="2A32A944" w14:textId="77777777" w:rsidR="00364A61" w:rsidRPr="00C70077" w:rsidRDefault="00364A61" w:rsidP="002E13E2">
            <w:pPr>
              <w:rPr>
                <w:rFonts w:ascii="Verdana" w:hAnsi="Verdana"/>
                <w:b/>
                <w:color w:val="4D4F53"/>
                <w:sz w:val="20"/>
              </w:rPr>
            </w:pPr>
            <w:r w:rsidRPr="00C70077">
              <w:rPr>
                <w:rFonts w:ascii="Verdana" w:hAnsi="Verdana"/>
                <w:b/>
                <w:color w:val="4D4F53"/>
                <w:sz w:val="20"/>
              </w:rPr>
              <w:t>Section F</w:t>
            </w:r>
          </w:p>
        </w:tc>
        <w:tc>
          <w:tcPr>
            <w:tcW w:w="3853" w:type="pct"/>
          </w:tcPr>
          <w:p w14:paraId="74945610" w14:textId="77777777" w:rsidR="00364A61" w:rsidRPr="00C70077" w:rsidRDefault="00364A61" w:rsidP="00364A61">
            <w:pPr>
              <w:rPr>
                <w:rFonts w:ascii="Verdana" w:hAnsi="Verdana"/>
                <w:b/>
                <w:color w:val="4D4F53"/>
                <w:sz w:val="20"/>
              </w:rPr>
            </w:pPr>
            <w:r w:rsidRPr="00C70077">
              <w:rPr>
                <w:rFonts w:ascii="Verdana" w:hAnsi="Verdana"/>
                <w:b/>
                <w:color w:val="4D4F53"/>
                <w:sz w:val="20"/>
              </w:rPr>
              <w:t xml:space="preserve">Functional </w:t>
            </w:r>
            <w:r>
              <w:rPr>
                <w:rFonts w:ascii="Verdana" w:hAnsi="Verdana"/>
                <w:b/>
                <w:color w:val="4D4F53"/>
                <w:sz w:val="20"/>
              </w:rPr>
              <w:t>L</w:t>
            </w:r>
            <w:r w:rsidRPr="00C70077">
              <w:rPr>
                <w:rFonts w:ascii="Verdana" w:hAnsi="Verdana"/>
                <w:b/>
                <w:color w:val="4D4F53"/>
                <w:sz w:val="20"/>
              </w:rPr>
              <w:t>inks</w:t>
            </w:r>
          </w:p>
        </w:tc>
      </w:tr>
    </w:tbl>
    <w:p w14:paraId="6EEA1D55" w14:textId="77777777" w:rsidR="00364A61" w:rsidRDefault="00364A61" w:rsidP="00364A61">
      <w:pPr>
        <w:rPr>
          <w:rFonts w:ascii="Verdana" w:hAnsi="Verdana"/>
          <w:b/>
          <w:color w:val="4D4F53"/>
          <w:sz w:val="20"/>
        </w:rPr>
      </w:pPr>
    </w:p>
    <w:p w14:paraId="26743C31" w14:textId="34DD16D2" w:rsidR="00364A61" w:rsidRDefault="00364A61" w:rsidP="00364A61">
      <w:pPr>
        <w:jc w:val="both"/>
        <w:rPr>
          <w:rFonts w:ascii="Verdana" w:hAnsi="Verdana" w:cs="Arial"/>
          <w:color w:val="4D4F53"/>
          <w:sz w:val="20"/>
        </w:rPr>
      </w:pPr>
      <w:r w:rsidRPr="00364A61">
        <w:rPr>
          <w:rFonts w:ascii="Verdana" w:hAnsi="Verdana" w:cs="Arial"/>
          <w:color w:val="4D4F53"/>
          <w:sz w:val="20"/>
        </w:rPr>
        <w:t xml:space="preserve">It is essential to maintain </w:t>
      </w:r>
      <w:r w:rsidR="00F71EFE">
        <w:rPr>
          <w:rFonts w:ascii="Verdana" w:hAnsi="Verdana" w:cs="Arial"/>
          <w:color w:val="4D4F53"/>
          <w:sz w:val="20"/>
        </w:rPr>
        <w:t xml:space="preserve">and establish </w:t>
      </w:r>
      <w:r w:rsidRPr="00364A61">
        <w:rPr>
          <w:rFonts w:ascii="Verdana" w:hAnsi="Verdana" w:cs="Arial"/>
          <w:color w:val="4D4F53"/>
          <w:sz w:val="20"/>
        </w:rPr>
        <w:t>appropriate working links with all profe</w:t>
      </w:r>
      <w:r w:rsidR="00F71EFE">
        <w:rPr>
          <w:rFonts w:ascii="Verdana" w:hAnsi="Verdana" w:cs="Arial"/>
          <w:color w:val="4D4F53"/>
          <w:sz w:val="20"/>
        </w:rPr>
        <w:t>ssional colleagues in the field</w:t>
      </w:r>
      <w:r w:rsidRPr="00364A61">
        <w:rPr>
          <w:rFonts w:ascii="Verdana" w:hAnsi="Verdana" w:cs="Arial"/>
          <w:color w:val="4D4F53"/>
          <w:sz w:val="20"/>
        </w:rPr>
        <w:t xml:space="preserve"> whose role may affect your work.</w:t>
      </w:r>
      <w:r>
        <w:rPr>
          <w:rFonts w:ascii="Verdana" w:hAnsi="Verdana" w:cs="Arial"/>
          <w:color w:val="4D4F53"/>
          <w:sz w:val="20"/>
        </w:rPr>
        <w:t xml:space="preserve"> This will include:</w:t>
      </w:r>
    </w:p>
    <w:p w14:paraId="5435F672" w14:textId="77777777" w:rsidR="00364A61" w:rsidRDefault="00364A61" w:rsidP="00364A61">
      <w:pPr>
        <w:rPr>
          <w:rFonts w:ascii="Verdana" w:hAnsi="Verdana"/>
          <w:color w:val="4D4F53"/>
          <w:sz w:val="20"/>
        </w:rPr>
      </w:pPr>
    </w:p>
    <w:p w14:paraId="353C5AAB" w14:textId="59CBA10A" w:rsidR="00364A61" w:rsidRPr="00364A61" w:rsidRDefault="005D53A7" w:rsidP="001A638D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>
        <w:rPr>
          <w:rFonts w:ascii="Verdana" w:hAnsi="Verdana"/>
          <w:color w:val="4D4F53"/>
          <w:sz w:val="20"/>
        </w:rPr>
        <w:t>Residents</w:t>
      </w:r>
      <w:r w:rsidR="00364A61" w:rsidRPr="00364A61">
        <w:rPr>
          <w:rFonts w:ascii="Verdana" w:hAnsi="Verdana"/>
          <w:color w:val="4D4F53"/>
          <w:sz w:val="20"/>
        </w:rPr>
        <w:t xml:space="preserve"> </w:t>
      </w:r>
    </w:p>
    <w:p w14:paraId="676F1122" w14:textId="722C207A" w:rsidR="00364A61" w:rsidRDefault="00364A61" w:rsidP="001A638D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 w:rsidRPr="00364A61">
        <w:rPr>
          <w:rFonts w:ascii="Verdana" w:hAnsi="Verdana"/>
          <w:color w:val="4D4F53"/>
          <w:sz w:val="20"/>
        </w:rPr>
        <w:t>Housing Manage</w:t>
      </w:r>
      <w:r w:rsidR="00DE1EF5">
        <w:rPr>
          <w:rFonts w:ascii="Verdana" w:hAnsi="Verdana"/>
          <w:color w:val="4D4F53"/>
          <w:sz w:val="20"/>
        </w:rPr>
        <w:t>ment and ASB Team Leader</w:t>
      </w:r>
    </w:p>
    <w:p w14:paraId="21E6EE38" w14:textId="001B826C" w:rsidR="00DE1EF5" w:rsidRDefault="00DE1EF5" w:rsidP="001A638D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>
        <w:rPr>
          <w:rFonts w:ascii="Verdana" w:hAnsi="Verdana"/>
          <w:color w:val="4D4F53"/>
          <w:sz w:val="20"/>
        </w:rPr>
        <w:t>Income Recovery Officers</w:t>
      </w:r>
    </w:p>
    <w:p w14:paraId="4A85BB71" w14:textId="0C5D4BA8" w:rsidR="00DE1EF5" w:rsidRDefault="00DE1EF5" w:rsidP="001A638D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>
        <w:rPr>
          <w:rFonts w:ascii="Verdana" w:hAnsi="Verdana"/>
          <w:color w:val="4D4F53"/>
          <w:sz w:val="20"/>
        </w:rPr>
        <w:t>Pathway Coordinators</w:t>
      </w:r>
    </w:p>
    <w:p w14:paraId="2AF13C57" w14:textId="77777777" w:rsidR="009A6C45" w:rsidRDefault="009A6C45" w:rsidP="009A6C45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>
        <w:rPr>
          <w:rFonts w:ascii="Verdana" w:hAnsi="Verdana"/>
          <w:color w:val="4D4F53"/>
          <w:sz w:val="20"/>
        </w:rPr>
        <w:t>Housing Navigators</w:t>
      </w:r>
    </w:p>
    <w:p w14:paraId="03A49A2B" w14:textId="77777777" w:rsidR="002D1ED5" w:rsidRPr="009A6C45" w:rsidRDefault="002D1ED5" w:rsidP="009A6C45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>
        <w:rPr>
          <w:rFonts w:ascii="Verdana" w:hAnsi="Verdana"/>
          <w:color w:val="4D4F53"/>
          <w:sz w:val="20"/>
        </w:rPr>
        <w:t>Estates and Maintenance Team</w:t>
      </w:r>
    </w:p>
    <w:p w14:paraId="5CBB1ED0" w14:textId="77777777" w:rsidR="00364A61" w:rsidRPr="00364A61" w:rsidRDefault="00CD32EA" w:rsidP="001A638D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>
        <w:rPr>
          <w:rFonts w:ascii="Verdana" w:hAnsi="Verdana"/>
          <w:color w:val="4D4F53"/>
          <w:sz w:val="20"/>
        </w:rPr>
        <w:t>Housing Options</w:t>
      </w:r>
      <w:r w:rsidR="00364A61" w:rsidRPr="00364A61">
        <w:rPr>
          <w:rFonts w:ascii="Verdana" w:hAnsi="Verdana"/>
          <w:color w:val="4D4F53"/>
          <w:sz w:val="20"/>
        </w:rPr>
        <w:t xml:space="preserve"> staff</w:t>
      </w:r>
    </w:p>
    <w:p w14:paraId="1199FE70" w14:textId="77777777" w:rsidR="00364A61" w:rsidRPr="00364A61" w:rsidRDefault="00364A61" w:rsidP="001A638D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 w:rsidRPr="00364A61">
        <w:rPr>
          <w:rFonts w:ascii="Verdana" w:hAnsi="Verdana"/>
          <w:color w:val="4D4F53"/>
          <w:sz w:val="20"/>
        </w:rPr>
        <w:t>Other professionals</w:t>
      </w:r>
    </w:p>
    <w:p w14:paraId="5BC2BF3D" w14:textId="77777777" w:rsidR="00364A61" w:rsidRDefault="00C65972" w:rsidP="001A638D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>
        <w:rPr>
          <w:rFonts w:ascii="Verdana" w:hAnsi="Verdana"/>
          <w:color w:val="4D4F53"/>
          <w:sz w:val="20"/>
        </w:rPr>
        <w:t>Housing Benefit departments</w:t>
      </w:r>
    </w:p>
    <w:p w14:paraId="592F7BF9" w14:textId="77777777" w:rsidR="002D1ED5" w:rsidRDefault="002D1ED5" w:rsidP="001A638D">
      <w:pPr>
        <w:pStyle w:val="ListParagraph"/>
        <w:numPr>
          <w:ilvl w:val="0"/>
          <w:numId w:val="28"/>
        </w:numPr>
        <w:rPr>
          <w:rFonts w:ascii="Verdana" w:hAnsi="Verdana"/>
          <w:color w:val="4D4F53"/>
          <w:sz w:val="20"/>
        </w:rPr>
      </w:pPr>
      <w:r>
        <w:rPr>
          <w:rFonts w:ascii="Verdana" w:hAnsi="Verdana"/>
          <w:color w:val="4D4F53"/>
          <w:sz w:val="20"/>
        </w:rPr>
        <w:t>Other housing providers</w:t>
      </w:r>
    </w:p>
    <w:p w14:paraId="0DB3E01E" w14:textId="77777777" w:rsidR="002D1ED5" w:rsidRDefault="002D1ED5" w:rsidP="002D1ED5">
      <w:pPr>
        <w:rPr>
          <w:rFonts w:ascii="Verdana" w:hAnsi="Verdana"/>
          <w:color w:val="4D4F53"/>
          <w:sz w:val="20"/>
        </w:rPr>
      </w:pPr>
    </w:p>
    <w:p w14:paraId="48A99E83" w14:textId="77777777" w:rsidR="002D1ED5" w:rsidRDefault="002D1ED5" w:rsidP="002D1ED5">
      <w:pPr>
        <w:rPr>
          <w:rFonts w:ascii="Verdana" w:hAnsi="Verdana"/>
          <w:color w:val="4D4F53"/>
          <w:sz w:val="20"/>
        </w:rPr>
      </w:pPr>
    </w:p>
    <w:p w14:paraId="2E32E999" w14:textId="77777777" w:rsidR="002D1ED5" w:rsidRPr="002D1ED5" w:rsidRDefault="002D1ED5" w:rsidP="002D1ED5">
      <w:pPr>
        <w:rPr>
          <w:rFonts w:ascii="Verdana" w:hAnsi="Verdana"/>
          <w:color w:val="4D4F53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8"/>
        <w:gridCol w:w="7852"/>
      </w:tblGrid>
      <w:tr w:rsidR="00364A61" w:rsidRPr="00C70077" w14:paraId="5A71B900" w14:textId="77777777" w:rsidTr="002E13E2">
        <w:tc>
          <w:tcPr>
            <w:tcW w:w="1147" w:type="pct"/>
          </w:tcPr>
          <w:p w14:paraId="72385C89" w14:textId="77777777" w:rsidR="00364A61" w:rsidRPr="00C70077" w:rsidRDefault="00364A61" w:rsidP="002E13E2">
            <w:pPr>
              <w:rPr>
                <w:rFonts w:ascii="Verdana" w:hAnsi="Verdana"/>
                <w:b/>
                <w:color w:val="4D4F53"/>
                <w:sz w:val="20"/>
              </w:rPr>
            </w:pPr>
            <w:r>
              <w:rPr>
                <w:rFonts w:ascii="Verdana" w:hAnsi="Verdana"/>
                <w:b/>
                <w:color w:val="4D4F53"/>
                <w:sz w:val="20"/>
              </w:rPr>
              <w:t>Section G</w:t>
            </w:r>
          </w:p>
        </w:tc>
        <w:tc>
          <w:tcPr>
            <w:tcW w:w="3853" w:type="pct"/>
          </w:tcPr>
          <w:p w14:paraId="7742D852" w14:textId="77777777" w:rsidR="00364A61" w:rsidRPr="00C70077" w:rsidRDefault="00364A61" w:rsidP="002E13E2">
            <w:pPr>
              <w:rPr>
                <w:rFonts w:ascii="Verdana" w:hAnsi="Verdana"/>
                <w:b/>
                <w:color w:val="4D4F53"/>
                <w:sz w:val="20"/>
              </w:rPr>
            </w:pPr>
            <w:r>
              <w:rPr>
                <w:rFonts w:ascii="Verdana" w:hAnsi="Verdana"/>
                <w:b/>
                <w:color w:val="4D4F53"/>
                <w:sz w:val="20"/>
              </w:rPr>
              <w:t>Any Additional Information</w:t>
            </w:r>
          </w:p>
        </w:tc>
      </w:tr>
    </w:tbl>
    <w:p w14:paraId="57D30E8A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56E1A04B" w14:textId="4A17A43F" w:rsidR="00957A7D" w:rsidRPr="00D147B8" w:rsidRDefault="009A6C45" w:rsidP="00E06321">
      <w:pPr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>The hours of work are 35</w:t>
      </w:r>
      <w:r w:rsidR="00957A7D" w:rsidRPr="00D147B8">
        <w:rPr>
          <w:rFonts w:ascii="Verdana" w:hAnsi="Verdana" w:cs="Arial"/>
          <w:color w:val="4D4F53"/>
          <w:sz w:val="20"/>
        </w:rPr>
        <w:t xml:space="preserve"> per week </w:t>
      </w:r>
      <w:r w:rsidR="00DE1EF5">
        <w:rPr>
          <w:rFonts w:ascii="Verdana" w:hAnsi="Verdana" w:cs="Arial"/>
          <w:color w:val="4D4F53"/>
          <w:sz w:val="20"/>
        </w:rPr>
        <w:t xml:space="preserve">and may </w:t>
      </w:r>
      <w:r w:rsidR="00957A7D" w:rsidRPr="00D147B8">
        <w:rPr>
          <w:rFonts w:ascii="Verdana" w:hAnsi="Verdana" w:cs="Arial"/>
          <w:color w:val="4D4F53"/>
          <w:sz w:val="20"/>
        </w:rPr>
        <w:t>includ</w:t>
      </w:r>
      <w:r w:rsidR="00DE1EF5">
        <w:rPr>
          <w:rFonts w:ascii="Verdana" w:hAnsi="Verdana" w:cs="Arial"/>
          <w:color w:val="4D4F53"/>
          <w:sz w:val="20"/>
        </w:rPr>
        <w:t>e</w:t>
      </w:r>
      <w:r w:rsidR="00957A7D" w:rsidRPr="00D147B8">
        <w:rPr>
          <w:rFonts w:ascii="Verdana" w:hAnsi="Verdana" w:cs="Arial"/>
          <w:color w:val="4D4F53"/>
          <w:sz w:val="20"/>
        </w:rPr>
        <w:t xml:space="preserve"> evenings, weekends and Bank Holidays to meet the needs of the </w:t>
      </w:r>
      <w:r w:rsidR="00DE1EF5">
        <w:rPr>
          <w:rFonts w:ascii="Verdana" w:hAnsi="Verdana" w:cs="Arial"/>
          <w:color w:val="4D4F53"/>
          <w:sz w:val="20"/>
        </w:rPr>
        <w:t>service</w:t>
      </w:r>
      <w:r w:rsidR="00957A7D" w:rsidRPr="00D147B8">
        <w:rPr>
          <w:rFonts w:ascii="Verdana" w:hAnsi="Verdana" w:cs="Arial"/>
          <w:color w:val="4D4F53"/>
          <w:sz w:val="20"/>
        </w:rPr>
        <w:t xml:space="preserve">. </w:t>
      </w:r>
    </w:p>
    <w:p w14:paraId="28CF471F" w14:textId="77777777" w:rsidR="00957A7D" w:rsidRPr="00D147B8" w:rsidRDefault="00957A7D" w:rsidP="00E06321">
      <w:pPr>
        <w:numPr>
          <w:ilvl w:val="0"/>
          <w:numId w:val="3"/>
        </w:numPr>
        <w:rPr>
          <w:rFonts w:ascii="Verdana" w:hAnsi="Verdana" w:cs="Arial"/>
          <w:color w:val="4D4F53"/>
          <w:sz w:val="20"/>
          <w:lang w:val="en-US"/>
        </w:rPr>
      </w:pPr>
      <w:r w:rsidRPr="00D147B8">
        <w:rPr>
          <w:rFonts w:ascii="Verdana" w:hAnsi="Verdana" w:cs="Arial"/>
          <w:color w:val="4D4F53"/>
          <w:sz w:val="20"/>
          <w:lang w:val="en-US"/>
        </w:rPr>
        <w:lastRenderedPageBreak/>
        <w:t>Shifts are 7.45 am - 3.15 pm and 2.45 pm  - 10.15 pm</w:t>
      </w:r>
      <w:r w:rsidR="000557F4">
        <w:rPr>
          <w:rFonts w:ascii="Verdana" w:hAnsi="Verdana" w:cs="Arial"/>
          <w:color w:val="4D4F53"/>
          <w:sz w:val="20"/>
          <w:lang w:val="en-US"/>
        </w:rPr>
        <w:t>. Days are 8.15am to 4.15pm</w:t>
      </w:r>
    </w:p>
    <w:p w14:paraId="32E83CFD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12788FC1" w14:textId="780D1ACA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 xml:space="preserve"> A full driving licence and use of a car is </w:t>
      </w:r>
      <w:r w:rsidR="00DE1EF5">
        <w:rPr>
          <w:rFonts w:ascii="Verdana" w:hAnsi="Verdana" w:cs="Arial"/>
          <w:color w:val="4D4F53"/>
          <w:sz w:val="20"/>
        </w:rPr>
        <w:t>desirable</w:t>
      </w:r>
      <w:r w:rsidR="002D1ED5">
        <w:rPr>
          <w:rFonts w:ascii="Verdana" w:hAnsi="Verdana" w:cs="Arial"/>
          <w:color w:val="4D4F53"/>
          <w:sz w:val="20"/>
        </w:rPr>
        <w:t>.</w:t>
      </w:r>
    </w:p>
    <w:p w14:paraId="362F8A6C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58DE2A9F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 xml:space="preserve"> An Enhanced DBS check is required for this post</w:t>
      </w:r>
    </w:p>
    <w:p w14:paraId="5E160A59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 xml:space="preserve">   </w:t>
      </w:r>
    </w:p>
    <w:p w14:paraId="0E97EA73" w14:textId="77777777" w:rsidR="00100B42" w:rsidRDefault="00100B42" w:rsidP="00100B42">
      <w:pPr>
        <w:rPr>
          <w:rFonts w:ascii="Verdana" w:hAnsi="Verdana"/>
          <w:color w:val="4D4F53"/>
          <w:sz w:val="20"/>
          <w:lang w:val="en-US"/>
        </w:rPr>
      </w:pPr>
      <w:r>
        <w:rPr>
          <w:rFonts w:ascii="Verdana" w:hAnsi="Verdana"/>
          <w:color w:val="4D4F53"/>
          <w:sz w:val="20"/>
          <w:lang w:val="en-US"/>
        </w:rPr>
        <w:t>Employees of YMCA Derbyshire will be required to work within the remit of all organisational policies and procedures and any relevant legislation.</w:t>
      </w:r>
    </w:p>
    <w:p w14:paraId="750A09C0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1D2511FF" w14:textId="77777777" w:rsidR="00C153A3" w:rsidRPr="00B37875" w:rsidRDefault="00C153A3" w:rsidP="00B37875">
      <w:pPr>
        <w:autoSpaceDE w:val="0"/>
        <w:autoSpaceDN w:val="0"/>
        <w:adjustRightInd w:val="0"/>
        <w:rPr>
          <w:rFonts w:ascii="Verdana" w:eastAsia="Calibri" w:hAnsi="Verdana" w:cs="Arial"/>
          <w:color w:val="4D4F53"/>
          <w:sz w:val="20"/>
        </w:rPr>
      </w:pPr>
      <w:r w:rsidRPr="00B37875">
        <w:rPr>
          <w:rFonts w:ascii="Verdana" w:eastAsia="Calibri" w:hAnsi="Verdana" w:cs="Arial"/>
          <w:color w:val="4D4F53"/>
          <w:sz w:val="20"/>
        </w:rPr>
        <w:t>You will be working with residents who have a wide range of issues related to homelessness, and will be expected to present</w:t>
      </w:r>
      <w:r w:rsidR="00B37875">
        <w:rPr>
          <w:rFonts w:ascii="Verdana" w:eastAsia="Calibri" w:hAnsi="Verdana" w:cs="Arial"/>
          <w:color w:val="4D4F53"/>
          <w:sz w:val="20"/>
        </w:rPr>
        <w:t xml:space="preserve"> as a professional role model</w:t>
      </w:r>
      <w:r w:rsidRPr="00B37875">
        <w:rPr>
          <w:rFonts w:ascii="Verdana" w:eastAsia="Calibri" w:hAnsi="Verdana" w:cs="Arial"/>
          <w:color w:val="4D4F53"/>
          <w:sz w:val="20"/>
        </w:rPr>
        <w:t>.</w:t>
      </w:r>
    </w:p>
    <w:p w14:paraId="3230383B" w14:textId="77777777" w:rsidR="005560B6" w:rsidRDefault="00F334D2" w:rsidP="00B37875">
      <w:pPr>
        <w:autoSpaceDE w:val="0"/>
        <w:autoSpaceDN w:val="0"/>
        <w:adjustRightInd w:val="0"/>
        <w:spacing w:after="200"/>
        <w:contextualSpacing/>
        <w:rPr>
          <w:rFonts w:ascii="Verdana" w:eastAsia="Calibri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br w:type="page"/>
      </w:r>
    </w:p>
    <w:p w14:paraId="168A0715" w14:textId="77777777" w:rsidR="00957A7D" w:rsidRPr="00D147B8" w:rsidRDefault="00957A7D" w:rsidP="00E06321">
      <w:pPr>
        <w:jc w:val="center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lastRenderedPageBreak/>
        <w:t>YMCA Derbyshire</w:t>
      </w:r>
    </w:p>
    <w:p w14:paraId="483E62FB" w14:textId="77777777" w:rsidR="00957A7D" w:rsidRPr="00D147B8" w:rsidRDefault="00957A7D" w:rsidP="00E06321">
      <w:pPr>
        <w:jc w:val="center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PERSON SPECIFICATION</w:t>
      </w:r>
    </w:p>
    <w:p w14:paraId="1C68136C" w14:textId="77777777" w:rsidR="00957A7D" w:rsidRPr="00D147B8" w:rsidRDefault="00957A7D" w:rsidP="00E06321">
      <w:pPr>
        <w:rPr>
          <w:rFonts w:ascii="Verdana" w:hAnsi="Verdana" w:cs="Arial"/>
          <w:b/>
          <w:color w:val="4D4F53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7828"/>
      </w:tblGrid>
      <w:tr w:rsidR="00957A7D" w:rsidRPr="00D147B8" w14:paraId="6AFE4734" w14:textId="77777777" w:rsidTr="002E13E2">
        <w:tc>
          <w:tcPr>
            <w:tcW w:w="2662" w:type="dxa"/>
            <w:shd w:val="clear" w:color="auto" w:fill="auto"/>
          </w:tcPr>
          <w:p w14:paraId="5FBDE0B6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Job Title:</w:t>
            </w:r>
          </w:p>
        </w:tc>
        <w:tc>
          <w:tcPr>
            <w:tcW w:w="7828" w:type="dxa"/>
            <w:shd w:val="clear" w:color="auto" w:fill="auto"/>
          </w:tcPr>
          <w:p w14:paraId="12629517" w14:textId="4B20655A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Housing </w:t>
            </w:r>
            <w:r w:rsidR="00C65972">
              <w:rPr>
                <w:rFonts w:ascii="Verdana" w:hAnsi="Verdana" w:cs="Arial"/>
                <w:b/>
                <w:color w:val="4D4F53"/>
                <w:sz w:val="20"/>
              </w:rPr>
              <w:t xml:space="preserve">Management </w:t>
            </w: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Officer</w:t>
            </w:r>
            <w:r w:rsidR="00DE1EF5">
              <w:rPr>
                <w:rFonts w:ascii="Verdana" w:hAnsi="Verdana" w:cs="Arial"/>
                <w:b/>
                <w:color w:val="4D4F53"/>
                <w:sz w:val="20"/>
              </w:rPr>
              <w:t xml:space="preserve"> - Campus</w:t>
            </w:r>
          </w:p>
        </w:tc>
      </w:tr>
    </w:tbl>
    <w:p w14:paraId="37FE8A68" w14:textId="77777777" w:rsidR="00957A7D" w:rsidRPr="00D147B8" w:rsidRDefault="00957A7D" w:rsidP="00E06321">
      <w:pPr>
        <w:rPr>
          <w:rFonts w:ascii="Verdana" w:hAnsi="Verdana" w:cs="Arial"/>
          <w:b/>
          <w:color w:val="4D4F53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1"/>
        <w:gridCol w:w="2309"/>
      </w:tblGrid>
      <w:tr w:rsidR="00957A7D" w:rsidRPr="00D147B8" w14:paraId="4DD992EF" w14:textId="77777777" w:rsidTr="002E13E2">
        <w:tc>
          <w:tcPr>
            <w:tcW w:w="3867" w:type="pct"/>
            <w:shd w:val="clear" w:color="auto" w:fill="auto"/>
          </w:tcPr>
          <w:p w14:paraId="3B107CA4" w14:textId="77777777" w:rsidR="00957A7D" w:rsidRPr="00D147B8" w:rsidRDefault="00957A7D" w:rsidP="00E06321">
            <w:pPr>
              <w:ind w:right="-1186"/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TECHNICAL REQUIREMENTS (includes experience and qualifications)</w:t>
            </w:r>
          </w:p>
        </w:tc>
        <w:tc>
          <w:tcPr>
            <w:tcW w:w="1133" w:type="pct"/>
            <w:shd w:val="clear" w:color="auto" w:fill="auto"/>
          </w:tcPr>
          <w:p w14:paraId="028A76A6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Essential/</w:t>
            </w:r>
          </w:p>
          <w:p w14:paraId="14F67455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Desirable</w:t>
            </w:r>
          </w:p>
        </w:tc>
      </w:tr>
      <w:tr w:rsidR="00957A7D" w:rsidRPr="00D147B8" w14:paraId="621C41F5" w14:textId="77777777" w:rsidTr="002E13E2">
        <w:tc>
          <w:tcPr>
            <w:tcW w:w="3867" w:type="pct"/>
            <w:shd w:val="clear" w:color="auto" w:fill="auto"/>
          </w:tcPr>
          <w:p w14:paraId="2EE6B231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NVQ 3 or equivalent in Housing, Homelessness, Health &amp; Social Care or other relevant subject</w:t>
            </w:r>
          </w:p>
        </w:tc>
        <w:tc>
          <w:tcPr>
            <w:tcW w:w="1133" w:type="pct"/>
            <w:shd w:val="clear" w:color="auto" w:fill="auto"/>
          </w:tcPr>
          <w:p w14:paraId="634ED3B2" w14:textId="77777777" w:rsidR="00957A7D" w:rsidRPr="00D147B8" w:rsidRDefault="00CD32EA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>
              <w:rPr>
                <w:rFonts w:ascii="Verdana" w:hAnsi="Verdana" w:cs="Arial"/>
                <w:color w:val="4D4F53"/>
                <w:sz w:val="20"/>
              </w:rPr>
              <w:t>D</w:t>
            </w:r>
          </w:p>
        </w:tc>
      </w:tr>
      <w:tr w:rsidR="00957A7D" w:rsidRPr="00D147B8" w14:paraId="55FB6EA0" w14:textId="77777777" w:rsidTr="002E13E2">
        <w:tc>
          <w:tcPr>
            <w:tcW w:w="3867" w:type="pct"/>
            <w:shd w:val="clear" w:color="auto" w:fill="auto"/>
          </w:tcPr>
          <w:p w14:paraId="711B3C3A" w14:textId="6B427D2C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Experience of working with</w:t>
            </w:r>
            <w:r w:rsidR="00DE1EF5">
              <w:rPr>
                <w:rFonts w:ascii="Verdana" w:hAnsi="Verdana" w:cs="Arial"/>
                <w:color w:val="4D4F53"/>
                <w:sz w:val="20"/>
              </w:rPr>
              <w:t>in the homelessness field</w:t>
            </w:r>
          </w:p>
        </w:tc>
        <w:tc>
          <w:tcPr>
            <w:tcW w:w="1133" w:type="pct"/>
            <w:shd w:val="clear" w:color="auto" w:fill="auto"/>
          </w:tcPr>
          <w:p w14:paraId="3CE27050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1AC3CEBC" w14:textId="77777777" w:rsidTr="002E13E2">
        <w:tc>
          <w:tcPr>
            <w:tcW w:w="3867" w:type="pct"/>
            <w:shd w:val="clear" w:color="auto" w:fill="auto"/>
          </w:tcPr>
          <w:p w14:paraId="29CFC77E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Hold a full driving licence, business insurance and have use of a car</w:t>
            </w:r>
          </w:p>
        </w:tc>
        <w:tc>
          <w:tcPr>
            <w:tcW w:w="1133" w:type="pct"/>
            <w:shd w:val="clear" w:color="auto" w:fill="auto"/>
          </w:tcPr>
          <w:p w14:paraId="2324FEAC" w14:textId="381F437D" w:rsidR="00CD32EA" w:rsidRPr="00D147B8" w:rsidRDefault="00DE1EF5" w:rsidP="00CD32EA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>
              <w:rPr>
                <w:rFonts w:ascii="Verdana" w:hAnsi="Verdana" w:cs="Arial"/>
                <w:color w:val="4D4F53"/>
                <w:sz w:val="20"/>
              </w:rPr>
              <w:t>D</w:t>
            </w:r>
            <w:r w:rsidR="00C65972">
              <w:rPr>
                <w:rFonts w:ascii="Verdana" w:hAnsi="Verdana" w:cs="Arial"/>
                <w:color w:val="4D4F53"/>
                <w:sz w:val="20"/>
              </w:rPr>
              <w:t xml:space="preserve"> </w:t>
            </w:r>
          </w:p>
          <w:p w14:paraId="5D4AD46A" w14:textId="77777777" w:rsidR="00C65972" w:rsidRPr="00D147B8" w:rsidRDefault="00C65972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</w:p>
        </w:tc>
      </w:tr>
      <w:tr w:rsidR="00957A7D" w:rsidRPr="00D147B8" w14:paraId="78DCAC44" w14:textId="77777777" w:rsidTr="002E13E2">
        <w:tc>
          <w:tcPr>
            <w:tcW w:w="3867" w:type="pct"/>
            <w:shd w:val="clear" w:color="auto" w:fill="auto"/>
          </w:tcPr>
          <w:p w14:paraId="64DECF2C" w14:textId="0CCEC652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Computer literacy including word, excel and outlook</w:t>
            </w:r>
            <w:r w:rsidR="00DE1EF5">
              <w:rPr>
                <w:rFonts w:ascii="Verdana" w:hAnsi="Verdana" w:cs="Arial"/>
                <w:color w:val="4D4F53"/>
                <w:sz w:val="20"/>
              </w:rPr>
              <w:t xml:space="preserve"> and knowledge of management information systems</w:t>
            </w:r>
          </w:p>
        </w:tc>
        <w:tc>
          <w:tcPr>
            <w:tcW w:w="1133" w:type="pct"/>
            <w:shd w:val="clear" w:color="auto" w:fill="auto"/>
          </w:tcPr>
          <w:p w14:paraId="52BEB2C2" w14:textId="77777777" w:rsidR="00957A7D" w:rsidRPr="00D147B8" w:rsidRDefault="00797B1A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7F091E76" w14:textId="77777777" w:rsidTr="002E13E2">
        <w:tc>
          <w:tcPr>
            <w:tcW w:w="3867" w:type="pct"/>
            <w:shd w:val="clear" w:color="auto" w:fill="auto"/>
          </w:tcPr>
          <w:p w14:paraId="44C9AD35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Previous housing management experience</w:t>
            </w:r>
          </w:p>
        </w:tc>
        <w:tc>
          <w:tcPr>
            <w:tcW w:w="1133" w:type="pct"/>
            <w:shd w:val="clear" w:color="auto" w:fill="auto"/>
          </w:tcPr>
          <w:p w14:paraId="08069184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D</w:t>
            </w:r>
          </w:p>
        </w:tc>
      </w:tr>
      <w:tr w:rsidR="00957A7D" w:rsidRPr="00D147B8" w14:paraId="3CF82AA7" w14:textId="77777777" w:rsidTr="002E13E2">
        <w:tc>
          <w:tcPr>
            <w:tcW w:w="3867" w:type="pct"/>
            <w:shd w:val="clear" w:color="auto" w:fill="auto"/>
          </w:tcPr>
          <w:p w14:paraId="1BE286D6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Customer Focus </w:t>
            </w:r>
          </w:p>
        </w:tc>
        <w:tc>
          <w:tcPr>
            <w:tcW w:w="1133" w:type="pct"/>
            <w:shd w:val="clear" w:color="auto" w:fill="auto"/>
          </w:tcPr>
          <w:p w14:paraId="5C5B7DDB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</w:p>
        </w:tc>
      </w:tr>
      <w:tr w:rsidR="00957A7D" w:rsidRPr="00D147B8" w14:paraId="42905DD0" w14:textId="77777777" w:rsidTr="002E13E2">
        <w:tc>
          <w:tcPr>
            <w:tcW w:w="3867" w:type="pct"/>
            <w:shd w:val="clear" w:color="auto" w:fill="auto"/>
          </w:tcPr>
          <w:p w14:paraId="17891852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Ability to work professionally and courteously with a range of customers both internal and external to include staff, service users and external agencies</w:t>
            </w:r>
          </w:p>
        </w:tc>
        <w:tc>
          <w:tcPr>
            <w:tcW w:w="1133" w:type="pct"/>
            <w:shd w:val="clear" w:color="auto" w:fill="auto"/>
          </w:tcPr>
          <w:p w14:paraId="0176B87E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5E68A04B" w14:textId="77777777" w:rsidTr="002E13E2">
        <w:tc>
          <w:tcPr>
            <w:tcW w:w="3867" w:type="pct"/>
            <w:shd w:val="clear" w:color="auto" w:fill="auto"/>
          </w:tcPr>
          <w:p w14:paraId="376BDC91" w14:textId="503EE6F5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 xml:space="preserve">Understanding of the issues </w:t>
            </w:r>
            <w:r w:rsidR="00DE1EF5">
              <w:rPr>
                <w:rFonts w:ascii="Verdana" w:hAnsi="Verdana" w:cs="Arial"/>
                <w:color w:val="4D4F53"/>
                <w:sz w:val="20"/>
              </w:rPr>
              <w:t>faced by</w:t>
            </w:r>
            <w:r w:rsidRPr="00D147B8">
              <w:rPr>
                <w:rFonts w:ascii="Verdana" w:hAnsi="Verdana" w:cs="Arial"/>
                <w:color w:val="4D4F53"/>
                <w:sz w:val="20"/>
              </w:rPr>
              <w:t xml:space="preserve"> young people</w:t>
            </w:r>
          </w:p>
        </w:tc>
        <w:tc>
          <w:tcPr>
            <w:tcW w:w="1133" w:type="pct"/>
            <w:shd w:val="clear" w:color="auto" w:fill="auto"/>
          </w:tcPr>
          <w:p w14:paraId="3FF96A1D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325FCB36" w14:textId="77777777" w:rsidTr="002E13E2">
        <w:tc>
          <w:tcPr>
            <w:tcW w:w="3867" w:type="pct"/>
            <w:shd w:val="clear" w:color="auto" w:fill="auto"/>
          </w:tcPr>
          <w:p w14:paraId="6EDA3B34" w14:textId="59771261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 xml:space="preserve">Understanding of the issues </w:t>
            </w:r>
            <w:r w:rsidR="00DE1EF5">
              <w:rPr>
                <w:rFonts w:ascii="Verdana" w:hAnsi="Verdana" w:cs="Arial"/>
                <w:color w:val="4D4F53"/>
                <w:sz w:val="20"/>
              </w:rPr>
              <w:t>faced by</w:t>
            </w:r>
            <w:r w:rsidRPr="00D147B8">
              <w:rPr>
                <w:rFonts w:ascii="Verdana" w:hAnsi="Verdana" w:cs="Arial"/>
                <w:color w:val="4D4F53"/>
                <w:sz w:val="20"/>
              </w:rPr>
              <w:t xml:space="preserve"> homeless people </w:t>
            </w:r>
          </w:p>
        </w:tc>
        <w:tc>
          <w:tcPr>
            <w:tcW w:w="1133" w:type="pct"/>
            <w:shd w:val="clear" w:color="auto" w:fill="auto"/>
          </w:tcPr>
          <w:p w14:paraId="451E318D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560DCC6E" w14:textId="77777777" w:rsidTr="002E13E2">
        <w:tc>
          <w:tcPr>
            <w:tcW w:w="3867" w:type="pct"/>
            <w:shd w:val="clear" w:color="auto" w:fill="auto"/>
          </w:tcPr>
          <w:p w14:paraId="20039A0E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Team-working</w:t>
            </w:r>
          </w:p>
        </w:tc>
        <w:tc>
          <w:tcPr>
            <w:tcW w:w="1133" w:type="pct"/>
            <w:shd w:val="clear" w:color="auto" w:fill="auto"/>
          </w:tcPr>
          <w:p w14:paraId="4539D0D8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</w:p>
        </w:tc>
      </w:tr>
      <w:tr w:rsidR="00957A7D" w:rsidRPr="00D147B8" w14:paraId="4B72184B" w14:textId="77777777" w:rsidTr="002E13E2">
        <w:tc>
          <w:tcPr>
            <w:tcW w:w="3867" w:type="pct"/>
            <w:shd w:val="clear" w:color="auto" w:fill="auto"/>
          </w:tcPr>
          <w:p w14:paraId="6A686942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Ability to work as part of a team, but also on own initiative and at times unsupervised.</w:t>
            </w:r>
          </w:p>
        </w:tc>
        <w:tc>
          <w:tcPr>
            <w:tcW w:w="1133" w:type="pct"/>
            <w:shd w:val="clear" w:color="auto" w:fill="auto"/>
          </w:tcPr>
          <w:p w14:paraId="429AE5E3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3C6C1088" w14:textId="77777777" w:rsidTr="002E13E2">
        <w:tc>
          <w:tcPr>
            <w:tcW w:w="3867" w:type="pct"/>
            <w:shd w:val="clear" w:color="auto" w:fill="auto"/>
          </w:tcPr>
          <w:p w14:paraId="731AE57C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Can work with others to ensure tasks are complete</w:t>
            </w:r>
          </w:p>
        </w:tc>
        <w:tc>
          <w:tcPr>
            <w:tcW w:w="1133" w:type="pct"/>
            <w:shd w:val="clear" w:color="auto" w:fill="auto"/>
          </w:tcPr>
          <w:p w14:paraId="69E2C9FE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06F2499B" w14:textId="77777777" w:rsidTr="002E13E2">
        <w:tc>
          <w:tcPr>
            <w:tcW w:w="3867" w:type="pct"/>
            <w:shd w:val="clear" w:color="auto" w:fill="auto"/>
          </w:tcPr>
          <w:p w14:paraId="18C30388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Ability to monitor progress of work and make effective use of own and others’ time</w:t>
            </w:r>
          </w:p>
        </w:tc>
        <w:tc>
          <w:tcPr>
            <w:tcW w:w="1133" w:type="pct"/>
            <w:shd w:val="clear" w:color="auto" w:fill="auto"/>
          </w:tcPr>
          <w:p w14:paraId="0C6B2EE2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08DCB6F8" w14:textId="77777777" w:rsidTr="002E13E2">
        <w:tc>
          <w:tcPr>
            <w:tcW w:w="3867" w:type="pct"/>
            <w:shd w:val="clear" w:color="auto" w:fill="auto"/>
          </w:tcPr>
          <w:p w14:paraId="17FE66F3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Communicating &amp; Influencing </w:t>
            </w:r>
          </w:p>
        </w:tc>
        <w:tc>
          <w:tcPr>
            <w:tcW w:w="1133" w:type="pct"/>
            <w:shd w:val="clear" w:color="auto" w:fill="auto"/>
          </w:tcPr>
          <w:p w14:paraId="15C02F21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</w:p>
        </w:tc>
      </w:tr>
      <w:tr w:rsidR="00957A7D" w:rsidRPr="00D147B8" w14:paraId="4EB889DE" w14:textId="77777777" w:rsidTr="002E13E2">
        <w:tc>
          <w:tcPr>
            <w:tcW w:w="3867" w:type="pct"/>
            <w:shd w:val="clear" w:color="auto" w:fill="auto"/>
          </w:tcPr>
          <w:p w14:paraId="1664017E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Ability to communicate with a diverse range of people</w:t>
            </w:r>
          </w:p>
        </w:tc>
        <w:tc>
          <w:tcPr>
            <w:tcW w:w="1133" w:type="pct"/>
            <w:shd w:val="clear" w:color="auto" w:fill="auto"/>
          </w:tcPr>
          <w:p w14:paraId="1599F77F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6B75B8C6" w14:textId="77777777" w:rsidTr="002E13E2">
        <w:tc>
          <w:tcPr>
            <w:tcW w:w="3867" w:type="pct"/>
            <w:shd w:val="clear" w:color="auto" w:fill="auto"/>
          </w:tcPr>
          <w:p w14:paraId="188DF579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  <w:lang w:val="en-US"/>
              </w:rPr>
              <w:t>Excellent interpersonal skills and written and oral communication skills</w:t>
            </w:r>
          </w:p>
        </w:tc>
        <w:tc>
          <w:tcPr>
            <w:tcW w:w="1133" w:type="pct"/>
            <w:shd w:val="clear" w:color="auto" w:fill="auto"/>
          </w:tcPr>
          <w:p w14:paraId="190EE50C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079C1547" w14:textId="77777777" w:rsidTr="002E13E2">
        <w:tc>
          <w:tcPr>
            <w:tcW w:w="3867" w:type="pct"/>
            <w:shd w:val="clear" w:color="auto" w:fill="auto"/>
          </w:tcPr>
          <w:p w14:paraId="1E3E85B5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To work professionally with service users, maintaining professional boundaries and confidentiality at all times</w:t>
            </w:r>
          </w:p>
        </w:tc>
        <w:tc>
          <w:tcPr>
            <w:tcW w:w="1133" w:type="pct"/>
            <w:shd w:val="clear" w:color="auto" w:fill="auto"/>
          </w:tcPr>
          <w:p w14:paraId="5F9C3B4E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27C4BD85" w14:textId="77777777" w:rsidTr="002E13E2">
        <w:tc>
          <w:tcPr>
            <w:tcW w:w="3867" w:type="pct"/>
            <w:shd w:val="clear" w:color="auto" w:fill="auto"/>
          </w:tcPr>
          <w:p w14:paraId="09E8F487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Planning &amp; Organising </w:t>
            </w:r>
          </w:p>
        </w:tc>
        <w:tc>
          <w:tcPr>
            <w:tcW w:w="1133" w:type="pct"/>
            <w:shd w:val="clear" w:color="auto" w:fill="auto"/>
          </w:tcPr>
          <w:p w14:paraId="48F98734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</w:p>
        </w:tc>
      </w:tr>
      <w:tr w:rsidR="00957A7D" w:rsidRPr="00D147B8" w14:paraId="40496790" w14:textId="77777777" w:rsidTr="002E13E2">
        <w:tc>
          <w:tcPr>
            <w:tcW w:w="3867" w:type="pct"/>
            <w:shd w:val="clear" w:color="auto" w:fill="auto"/>
          </w:tcPr>
          <w:p w14:paraId="41A752CF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Good analytical skills to assess the needs and manage regular rent payments and placements of clients.</w:t>
            </w:r>
          </w:p>
        </w:tc>
        <w:tc>
          <w:tcPr>
            <w:tcW w:w="1133" w:type="pct"/>
            <w:shd w:val="clear" w:color="auto" w:fill="auto"/>
          </w:tcPr>
          <w:p w14:paraId="4B20B194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23E13DEE" w14:textId="77777777" w:rsidTr="002E13E2">
        <w:tc>
          <w:tcPr>
            <w:tcW w:w="3867" w:type="pct"/>
            <w:shd w:val="clear" w:color="auto" w:fill="auto"/>
          </w:tcPr>
          <w:p w14:paraId="5B16CF42" w14:textId="2B484194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 xml:space="preserve">Excellent record keeping and writing skills to ensure </w:t>
            </w:r>
            <w:r w:rsidR="00DE1EF5">
              <w:rPr>
                <w:rFonts w:ascii="Verdana" w:hAnsi="Verdana" w:cs="Arial"/>
                <w:color w:val="4D4F53"/>
                <w:sz w:val="20"/>
              </w:rPr>
              <w:t>accuracy</w:t>
            </w:r>
          </w:p>
        </w:tc>
        <w:tc>
          <w:tcPr>
            <w:tcW w:w="1133" w:type="pct"/>
            <w:shd w:val="clear" w:color="auto" w:fill="auto"/>
          </w:tcPr>
          <w:p w14:paraId="151A0FEA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23C32276" w14:textId="77777777" w:rsidTr="002E13E2">
        <w:tc>
          <w:tcPr>
            <w:tcW w:w="3867" w:type="pct"/>
            <w:shd w:val="clear" w:color="auto" w:fill="auto"/>
          </w:tcPr>
          <w:p w14:paraId="1311969A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Managing &amp; Developing Performance </w:t>
            </w:r>
          </w:p>
        </w:tc>
        <w:tc>
          <w:tcPr>
            <w:tcW w:w="1133" w:type="pct"/>
            <w:shd w:val="clear" w:color="auto" w:fill="auto"/>
          </w:tcPr>
          <w:p w14:paraId="24CB3BD5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</w:p>
        </w:tc>
      </w:tr>
      <w:tr w:rsidR="00957A7D" w:rsidRPr="00D147B8" w14:paraId="264AC0A4" w14:textId="77777777" w:rsidTr="002E13E2">
        <w:tc>
          <w:tcPr>
            <w:tcW w:w="3867" w:type="pct"/>
            <w:shd w:val="clear" w:color="auto" w:fill="auto"/>
          </w:tcPr>
          <w:p w14:paraId="100DD8AB" w14:textId="77777777" w:rsidR="00957A7D" w:rsidRPr="00D147B8" w:rsidRDefault="00957A7D" w:rsidP="0074067F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 xml:space="preserve">Proven ability to demonstrate skills and experience in providing support to </w:t>
            </w:r>
            <w:r w:rsidR="0074067F">
              <w:rPr>
                <w:rFonts w:ascii="Verdana" w:hAnsi="Verdana" w:cs="Arial"/>
                <w:color w:val="4D4F53"/>
                <w:sz w:val="20"/>
              </w:rPr>
              <w:t xml:space="preserve">new </w:t>
            </w:r>
            <w:r w:rsidRPr="00D147B8">
              <w:rPr>
                <w:rFonts w:ascii="Verdana" w:hAnsi="Verdana" w:cs="Arial"/>
                <w:color w:val="4D4F53"/>
                <w:sz w:val="20"/>
              </w:rPr>
              <w:t>staff</w:t>
            </w:r>
          </w:p>
        </w:tc>
        <w:tc>
          <w:tcPr>
            <w:tcW w:w="1133" w:type="pct"/>
            <w:shd w:val="clear" w:color="auto" w:fill="auto"/>
          </w:tcPr>
          <w:p w14:paraId="7E3DDCC0" w14:textId="77777777" w:rsidR="00957A7D" w:rsidRPr="00D147B8" w:rsidRDefault="0074067F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>
              <w:rPr>
                <w:rFonts w:ascii="Verdana" w:hAnsi="Verdana" w:cs="Arial"/>
                <w:color w:val="4D4F53"/>
                <w:sz w:val="20"/>
              </w:rPr>
              <w:t>D</w:t>
            </w:r>
          </w:p>
        </w:tc>
      </w:tr>
      <w:tr w:rsidR="00957A7D" w:rsidRPr="00D147B8" w14:paraId="01792701" w14:textId="77777777" w:rsidTr="002E13E2">
        <w:tc>
          <w:tcPr>
            <w:tcW w:w="3867" w:type="pct"/>
            <w:shd w:val="clear" w:color="auto" w:fill="auto"/>
          </w:tcPr>
          <w:p w14:paraId="1CCD160B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Ability to set clear objectives with measures of success</w:t>
            </w:r>
          </w:p>
        </w:tc>
        <w:tc>
          <w:tcPr>
            <w:tcW w:w="1133" w:type="pct"/>
            <w:shd w:val="clear" w:color="auto" w:fill="auto"/>
          </w:tcPr>
          <w:p w14:paraId="02D35BE6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0534490C" w14:textId="77777777" w:rsidTr="002E13E2">
        <w:tc>
          <w:tcPr>
            <w:tcW w:w="3867" w:type="pct"/>
            <w:shd w:val="clear" w:color="auto" w:fill="auto"/>
          </w:tcPr>
          <w:p w14:paraId="1FD9F76E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Decision Making </w:t>
            </w:r>
          </w:p>
        </w:tc>
        <w:tc>
          <w:tcPr>
            <w:tcW w:w="1133" w:type="pct"/>
            <w:shd w:val="clear" w:color="auto" w:fill="auto"/>
          </w:tcPr>
          <w:p w14:paraId="07F60BED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</w:p>
        </w:tc>
      </w:tr>
      <w:tr w:rsidR="00957A7D" w:rsidRPr="00D147B8" w14:paraId="06F95E6B" w14:textId="77777777" w:rsidTr="002E13E2">
        <w:tc>
          <w:tcPr>
            <w:tcW w:w="3867" w:type="pct"/>
            <w:shd w:val="clear" w:color="auto" w:fill="auto"/>
          </w:tcPr>
          <w:p w14:paraId="41E30732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Understanding the issues of those experiencing financial hardship/budgeting difficulties and how to address this.</w:t>
            </w:r>
          </w:p>
        </w:tc>
        <w:tc>
          <w:tcPr>
            <w:tcW w:w="1133" w:type="pct"/>
            <w:shd w:val="clear" w:color="auto" w:fill="auto"/>
          </w:tcPr>
          <w:p w14:paraId="3D97E357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5A77AA92" w14:textId="77777777" w:rsidTr="002E13E2">
        <w:tc>
          <w:tcPr>
            <w:tcW w:w="3867" w:type="pct"/>
            <w:shd w:val="clear" w:color="auto" w:fill="auto"/>
          </w:tcPr>
          <w:p w14:paraId="27A7F23C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Working with service users experiencing financial hardship/budgeting issues to devise and agree appropriate payment plans to ensure regular rent payments</w:t>
            </w:r>
          </w:p>
        </w:tc>
        <w:tc>
          <w:tcPr>
            <w:tcW w:w="1133" w:type="pct"/>
            <w:shd w:val="clear" w:color="auto" w:fill="auto"/>
          </w:tcPr>
          <w:p w14:paraId="7104A696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3275AF75" w14:textId="77777777" w:rsidTr="002E13E2">
        <w:tc>
          <w:tcPr>
            <w:tcW w:w="3867" w:type="pct"/>
            <w:shd w:val="clear" w:color="auto" w:fill="auto"/>
          </w:tcPr>
          <w:p w14:paraId="3BD79A67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Responding to Pressure &amp; Change </w:t>
            </w:r>
          </w:p>
        </w:tc>
        <w:tc>
          <w:tcPr>
            <w:tcW w:w="1133" w:type="pct"/>
            <w:shd w:val="clear" w:color="auto" w:fill="auto"/>
          </w:tcPr>
          <w:p w14:paraId="594B2274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</w:p>
        </w:tc>
      </w:tr>
      <w:tr w:rsidR="00957A7D" w:rsidRPr="00D147B8" w14:paraId="72E0C671" w14:textId="77777777" w:rsidTr="002E13E2">
        <w:tc>
          <w:tcPr>
            <w:tcW w:w="3867" w:type="pct"/>
            <w:shd w:val="clear" w:color="auto" w:fill="auto"/>
          </w:tcPr>
          <w:p w14:paraId="67D8E3E2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Ability to work flexible hours, including evenings and weekends as well as being on-call</w:t>
            </w:r>
          </w:p>
        </w:tc>
        <w:tc>
          <w:tcPr>
            <w:tcW w:w="1133" w:type="pct"/>
            <w:shd w:val="clear" w:color="auto" w:fill="auto"/>
          </w:tcPr>
          <w:p w14:paraId="06AB40C7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  <w:tr w:rsidR="00957A7D" w:rsidRPr="00D147B8" w14:paraId="0A23B226" w14:textId="77777777" w:rsidTr="002E13E2">
        <w:tc>
          <w:tcPr>
            <w:tcW w:w="3867" w:type="pct"/>
            <w:shd w:val="clear" w:color="auto" w:fill="auto"/>
          </w:tcPr>
          <w:p w14:paraId="3429C713" w14:textId="77777777" w:rsidR="00957A7D" w:rsidRPr="00D147B8" w:rsidRDefault="00957A7D" w:rsidP="00E06321">
            <w:pPr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Ability to manage challenging behaviour in a positive manner</w:t>
            </w:r>
          </w:p>
        </w:tc>
        <w:tc>
          <w:tcPr>
            <w:tcW w:w="1133" w:type="pct"/>
            <w:shd w:val="clear" w:color="auto" w:fill="auto"/>
          </w:tcPr>
          <w:p w14:paraId="41C6FEA4" w14:textId="77777777" w:rsidR="00957A7D" w:rsidRPr="00D147B8" w:rsidRDefault="00957A7D" w:rsidP="00E06321">
            <w:pPr>
              <w:jc w:val="center"/>
              <w:rPr>
                <w:rFonts w:ascii="Verdana" w:hAnsi="Verdana" w:cs="Arial"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color w:val="4D4F53"/>
                <w:sz w:val="20"/>
              </w:rPr>
              <w:t>E</w:t>
            </w:r>
          </w:p>
        </w:tc>
      </w:tr>
    </w:tbl>
    <w:p w14:paraId="167603BF" w14:textId="77777777" w:rsidR="002D1ED5" w:rsidRDefault="002D1ED5" w:rsidP="00E06321">
      <w:pPr>
        <w:jc w:val="center"/>
        <w:rPr>
          <w:rFonts w:ascii="Verdana" w:hAnsi="Verdana" w:cs="Arial"/>
          <w:b/>
          <w:color w:val="4D4F53"/>
          <w:sz w:val="20"/>
        </w:rPr>
      </w:pPr>
    </w:p>
    <w:p w14:paraId="427082B4" w14:textId="77777777" w:rsidR="00DE1EF5" w:rsidRDefault="00DE1EF5">
      <w:pPr>
        <w:spacing w:after="200" w:line="276" w:lineRule="auto"/>
        <w:rPr>
          <w:rFonts w:ascii="Verdana" w:hAnsi="Verdana" w:cs="Arial"/>
          <w:b/>
          <w:color w:val="4D4F53"/>
          <w:sz w:val="20"/>
        </w:rPr>
      </w:pPr>
      <w:r>
        <w:rPr>
          <w:rFonts w:ascii="Verdana" w:hAnsi="Verdana" w:cs="Arial"/>
          <w:b/>
          <w:color w:val="4D4F53"/>
          <w:sz w:val="20"/>
        </w:rPr>
        <w:br w:type="page"/>
      </w:r>
    </w:p>
    <w:tbl>
      <w:tblPr>
        <w:tblStyle w:val="TableGrid1"/>
        <w:tblW w:w="9180" w:type="dxa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DE1EF5" w:rsidRPr="00DE1EF5" w14:paraId="43C93066" w14:textId="77777777" w:rsidTr="0001642D">
        <w:tc>
          <w:tcPr>
            <w:tcW w:w="7196" w:type="dxa"/>
          </w:tcPr>
          <w:p w14:paraId="45FEC825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lastRenderedPageBreak/>
              <w:t>Advantaged Thinking Requirements</w:t>
            </w:r>
          </w:p>
        </w:tc>
        <w:tc>
          <w:tcPr>
            <w:tcW w:w="1984" w:type="dxa"/>
          </w:tcPr>
          <w:p w14:paraId="5A5103B0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Essential/</w:t>
            </w:r>
          </w:p>
          <w:p w14:paraId="71076561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Desirable</w:t>
            </w:r>
          </w:p>
        </w:tc>
      </w:tr>
      <w:tr w:rsidR="00DE1EF5" w:rsidRPr="00DE1EF5" w14:paraId="0A3B1688" w14:textId="77777777" w:rsidTr="0001642D">
        <w:tc>
          <w:tcPr>
            <w:tcW w:w="7196" w:type="dxa"/>
          </w:tcPr>
          <w:p w14:paraId="1852A421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Uses positive language and avoids negative stereotypes</w:t>
            </w:r>
          </w:p>
        </w:tc>
        <w:tc>
          <w:tcPr>
            <w:tcW w:w="1984" w:type="dxa"/>
          </w:tcPr>
          <w:p w14:paraId="356F4F1F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</w:p>
        </w:tc>
      </w:tr>
      <w:tr w:rsidR="00DE1EF5" w:rsidRPr="00DE1EF5" w14:paraId="0E343B7E" w14:textId="77777777" w:rsidTr="0001642D">
        <w:tc>
          <w:tcPr>
            <w:tcW w:w="7196" w:type="dxa"/>
          </w:tcPr>
          <w:p w14:paraId="17DC10B6" w14:textId="7FD86355" w:rsidR="00DE1EF5" w:rsidRPr="00DE1EF5" w:rsidRDefault="00883068" w:rsidP="00DE1EF5">
            <w:pPr>
              <w:rPr>
                <w:rFonts w:ascii="Verdana" w:hAnsi="Verdana" w:cs="Arial"/>
                <w:bCs/>
                <w:color w:val="4D4F53"/>
                <w:sz w:val="20"/>
                <w:szCs w:val="22"/>
              </w:rPr>
            </w:pPr>
            <w:r w:rsidRPr="00883068"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>Is able to use language in a positive way to communicate to residents and colleagues</w:t>
            </w:r>
          </w:p>
        </w:tc>
        <w:tc>
          <w:tcPr>
            <w:tcW w:w="1984" w:type="dxa"/>
          </w:tcPr>
          <w:p w14:paraId="7079DD85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E</w:t>
            </w:r>
          </w:p>
        </w:tc>
      </w:tr>
      <w:tr w:rsidR="00DE1EF5" w:rsidRPr="00DE1EF5" w14:paraId="15FDD3F3" w14:textId="77777777" w:rsidTr="0001642D">
        <w:tc>
          <w:tcPr>
            <w:tcW w:w="7196" w:type="dxa"/>
          </w:tcPr>
          <w:p w14:paraId="04DB1423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Is inquisitive and explores people’s potential</w:t>
            </w:r>
          </w:p>
        </w:tc>
        <w:tc>
          <w:tcPr>
            <w:tcW w:w="1984" w:type="dxa"/>
          </w:tcPr>
          <w:p w14:paraId="63A04181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</w:p>
        </w:tc>
      </w:tr>
      <w:tr w:rsidR="00DE1EF5" w:rsidRPr="00DE1EF5" w14:paraId="4B6D4C6B" w14:textId="77777777" w:rsidTr="0001642D">
        <w:tc>
          <w:tcPr>
            <w:tcW w:w="7196" w:type="dxa"/>
          </w:tcPr>
          <w:p w14:paraId="45B8BBD6" w14:textId="33C3DEBF" w:rsidR="00DE1EF5" w:rsidRPr="00DE1EF5" w:rsidRDefault="00883068" w:rsidP="00DE1EF5">
            <w:pPr>
              <w:rPr>
                <w:rFonts w:ascii="Verdana" w:hAnsi="Verdana" w:cs="Arial"/>
                <w:bCs/>
                <w:color w:val="4D4F53"/>
                <w:sz w:val="20"/>
                <w:szCs w:val="22"/>
              </w:rPr>
            </w:pPr>
            <w:r w:rsidRPr="00883068"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>Is able to use open questioning to explore a persons</w:t>
            </w:r>
            <w:r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>’</w:t>
            </w:r>
            <w:r w:rsidRPr="00883068"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 xml:space="preserve"> wishes and aspirations</w:t>
            </w:r>
          </w:p>
        </w:tc>
        <w:tc>
          <w:tcPr>
            <w:tcW w:w="1984" w:type="dxa"/>
          </w:tcPr>
          <w:p w14:paraId="5B0AE12C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E</w:t>
            </w:r>
          </w:p>
        </w:tc>
      </w:tr>
      <w:tr w:rsidR="00DE1EF5" w:rsidRPr="00DE1EF5" w14:paraId="2E8CBDD1" w14:textId="77777777" w:rsidTr="0001642D">
        <w:tc>
          <w:tcPr>
            <w:tcW w:w="7196" w:type="dxa"/>
          </w:tcPr>
          <w:p w14:paraId="3B19933E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Focusses on solutions instead of supporting problems</w:t>
            </w:r>
          </w:p>
        </w:tc>
        <w:tc>
          <w:tcPr>
            <w:tcW w:w="1984" w:type="dxa"/>
          </w:tcPr>
          <w:p w14:paraId="5F327A5A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</w:p>
        </w:tc>
      </w:tr>
      <w:tr w:rsidR="00DE1EF5" w:rsidRPr="00DE1EF5" w14:paraId="202B87DD" w14:textId="77777777" w:rsidTr="0001642D">
        <w:tc>
          <w:tcPr>
            <w:tcW w:w="7196" w:type="dxa"/>
          </w:tcPr>
          <w:p w14:paraId="685ABCB6" w14:textId="1BAB8DD2" w:rsidR="00DE1EF5" w:rsidRPr="00DE1EF5" w:rsidRDefault="00883068" w:rsidP="00DE1EF5">
            <w:pPr>
              <w:rPr>
                <w:rFonts w:ascii="Verdana" w:hAnsi="Verdana" w:cs="Arial"/>
                <w:bCs/>
                <w:color w:val="4D4F53"/>
                <w:sz w:val="20"/>
                <w:szCs w:val="22"/>
              </w:rPr>
            </w:pPr>
            <w:r w:rsidRPr="00883068"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>Understands our asset-based approach and values this as part of their working practice</w:t>
            </w:r>
          </w:p>
        </w:tc>
        <w:tc>
          <w:tcPr>
            <w:tcW w:w="1984" w:type="dxa"/>
          </w:tcPr>
          <w:p w14:paraId="7C067E63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E</w:t>
            </w:r>
          </w:p>
        </w:tc>
      </w:tr>
      <w:tr w:rsidR="00DE1EF5" w:rsidRPr="00DE1EF5" w14:paraId="46B0F97D" w14:textId="77777777" w:rsidTr="0001642D">
        <w:tc>
          <w:tcPr>
            <w:tcW w:w="7196" w:type="dxa"/>
          </w:tcPr>
          <w:p w14:paraId="4107F257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Willing to invest in their role, their team and residents/young people</w:t>
            </w:r>
          </w:p>
        </w:tc>
        <w:tc>
          <w:tcPr>
            <w:tcW w:w="1984" w:type="dxa"/>
          </w:tcPr>
          <w:p w14:paraId="68E8D143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</w:p>
        </w:tc>
      </w:tr>
      <w:tr w:rsidR="00DE1EF5" w:rsidRPr="00DE1EF5" w14:paraId="5A57CE96" w14:textId="77777777" w:rsidTr="0001642D">
        <w:tc>
          <w:tcPr>
            <w:tcW w:w="7196" w:type="dxa"/>
          </w:tcPr>
          <w:p w14:paraId="0E601DCF" w14:textId="3B477029" w:rsidR="00DE1EF5" w:rsidRPr="00DE1EF5" w:rsidRDefault="00883068" w:rsidP="00DE1EF5">
            <w:pPr>
              <w:rPr>
                <w:rFonts w:ascii="Verdana" w:hAnsi="Verdana" w:cs="Arial"/>
                <w:bCs/>
                <w:color w:val="4D4F53"/>
                <w:sz w:val="20"/>
                <w:szCs w:val="22"/>
              </w:rPr>
            </w:pPr>
            <w:r w:rsidRPr="00883068"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>History of and future commitment to professional and personal development</w:t>
            </w:r>
          </w:p>
        </w:tc>
        <w:tc>
          <w:tcPr>
            <w:tcW w:w="1984" w:type="dxa"/>
          </w:tcPr>
          <w:p w14:paraId="1864492C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E</w:t>
            </w:r>
          </w:p>
        </w:tc>
      </w:tr>
      <w:tr w:rsidR="00DE1EF5" w:rsidRPr="00DE1EF5" w14:paraId="3B8EA8D6" w14:textId="77777777" w:rsidTr="0001642D">
        <w:tc>
          <w:tcPr>
            <w:tcW w:w="7196" w:type="dxa"/>
          </w:tcPr>
          <w:p w14:paraId="759D33C5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Has inspirations for themselves, their team and residents/young people</w:t>
            </w:r>
          </w:p>
        </w:tc>
        <w:tc>
          <w:tcPr>
            <w:tcW w:w="1984" w:type="dxa"/>
          </w:tcPr>
          <w:p w14:paraId="2AD80042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</w:p>
        </w:tc>
      </w:tr>
      <w:tr w:rsidR="00DE1EF5" w:rsidRPr="00DE1EF5" w14:paraId="280D7FFC" w14:textId="77777777" w:rsidTr="0001642D">
        <w:tc>
          <w:tcPr>
            <w:tcW w:w="7196" w:type="dxa"/>
          </w:tcPr>
          <w:p w14:paraId="6AEFF0CE" w14:textId="77777777" w:rsidR="00DE1EF5" w:rsidRPr="00DE1EF5" w:rsidRDefault="00DE1EF5" w:rsidP="00DE1EF5">
            <w:pPr>
              <w:rPr>
                <w:rFonts w:ascii="Verdana" w:hAnsi="Verdana" w:cs="Arial"/>
                <w:bCs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>Is able to use their own and YMCA values to inspire young people to be the best version of themselves</w:t>
            </w:r>
          </w:p>
        </w:tc>
        <w:tc>
          <w:tcPr>
            <w:tcW w:w="1984" w:type="dxa"/>
          </w:tcPr>
          <w:p w14:paraId="11F61197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E</w:t>
            </w:r>
          </w:p>
        </w:tc>
      </w:tr>
      <w:tr w:rsidR="00DE1EF5" w:rsidRPr="00DE1EF5" w14:paraId="052C869D" w14:textId="77777777" w:rsidTr="0001642D">
        <w:tc>
          <w:tcPr>
            <w:tcW w:w="7196" w:type="dxa"/>
          </w:tcPr>
          <w:p w14:paraId="28F3ADE1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Involves residents/young people/staff in creating their own path and sees value in experience</w:t>
            </w:r>
          </w:p>
        </w:tc>
        <w:tc>
          <w:tcPr>
            <w:tcW w:w="1984" w:type="dxa"/>
          </w:tcPr>
          <w:p w14:paraId="27626795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</w:p>
        </w:tc>
      </w:tr>
      <w:tr w:rsidR="00DE1EF5" w:rsidRPr="00DE1EF5" w14:paraId="53ED36C4" w14:textId="77777777" w:rsidTr="0001642D">
        <w:tc>
          <w:tcPr>
            <w:tcW w:w="7196" w:type="dxa"/>
          </w:tcPr>
          <w:p w14:paraId="1834F374" w14:textId="31B32BB2" w:rsidR="00DE1EF5" w:rsidRPr="00DE1EF5" w:rsidRDefault="00883068" w:rsidP="00DE1EF5">
            <w:pPr>
              <w:rPr>
                <w:rFonts w:ascii="Verdana" w:hAnsi="Verdana" w:cs="Arial"/>
                <w:bCs/>
                <w:color w:val="4D4F53"/>
                <w:sz w:val="20"/>
                <w:szCs w:val="22"/>
              </w:rPr>
            </w:pPr>
            <w:r w:rsidRPr="00883068"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>Can communicate effectively with young people to identify their pathway and set mutually agreed goals which are meaningful.</w:t>
            </w:r>
          </w:p>
        </w:tc>
        <w:tc>
          <w:tcPr>
            <w:tcW w:w="1984" w:type="dxa"/>
          </w:tcPr>
          <w:p w14:paraId="426C6861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E</w:t>
            </w:r>
          </w:p>
        </w:tc>
      </w:tr>
      <w:tr w:rsidR="00DE1EF5" w:rsidRPr="00DE1EF5" w14:paraId="377392A0" w14:textId="77777777" w:rsidTr="0001642D">
        <w:tc>
          <w:tcPr>
            <w:tcW w:w="7196" w:type="dxa"/>
          </w:tcPr>
          <w:p w14:paraId="4E5ADBC3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Has courage and the strength to challenge negativity and promote a strengths-based culture</w:t>
            </w:r>
          </w:p>
        </w:tc>
        <w:tc>
          <w:tcPr>
            <w:tcW w:w="1984" w:type="dxa"/>
          </w:tcPr>
          <w:p w14:paraId="0EADAA86" w14:textId="77777777" w:rsidR="00DE1EF5" w:rsidRPr="00DE1EF5" w:rsidRDefault="00DE1EF5" w:rsidP="00DE1EF5">
            <w:pPr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</w:p>
        </w:tc>
      </w:tr>
      <w:tr w:rsidR="00DE1EF5" w:rsidRPr="00DE1EF5" w14:paraId="6305954B" w14:textId="77777777" w:rsidTr="0001642D">
        <w:tc>
          <w:tcPr>
            <w:tcW w:w="7196" w:type="dxa"/>
          </w:tcPr>
          <w:p w14:paraId="67CCC396" w14:textId="3D0795C9" w:rsidR="00DE1EF5" w:rsidRPr="00DE1EF5" w:rsidRDefault="00883068" w:rsidP="00DE1EF5">
            <w:pPr>
              <w:rPr>
                <w:rFonts w:ascii="Verdana" w:hAnsi="Verdana" w:cs="Arial"/>
                <w:bCs/>
                <w:color w:val="4D4F53"/>
                <w:sz w:val="20"/>
                <w:szCs w:val="22"/>
              </w:rPr>
            </w:pPr>
            <w:r w:rsidRPr="00883068">
              <w:rPr>
                <w:rFonts w:ascii="Verdana" w:hAnsi="Verdana" w:cs="Arial"/>
                <w:bCs/>
                <w:color w:val="4D4F53"/>
                <w:sz w:val="20"/>
                <w:szCs w:val="22"/>
              </w:rPr>
              <w:t>Understands what good practice is and the need for professionalism. Can identify their own strengths and those within their team.</w:t>
            </w:r>
          </w:p>
        </w:tc>
        <w:tc>
          <w:tcPr>
            <w:tcW w:w="1984" w:type="dxa"/>
          </w:tcPr>
          <w:p w14:paraId="35784BED" w14:textId="77777777" w:rsidR="00DE1EF5" w:rsidRPr="00DE1EF5" w:rsidRDefault="00DE1EF5" w:rsidP="00DE1EF5">
            <w:pPr>
              <w:jc w:val="center"/>
              <w:rPr>
                <w:rFonts w:ascii="Verdana" w:hAnsi="Verdana" w:cs="Arial"/>
                <w:b/>
                <w:color w:val="4D4F53"/>
                <w:sz w:val="20"/>
                <w:szCs w:val="22"/>
              </w:rPr>
            </w:pPr>
            <w:r w:rsidRPr="00DE1EF5">
              <w:rPr>
                <w:rFonts w:ascii="Verdana" w:hAnsi="Verdana" w:cs="Arial"/>
                <w:b/>
                <w:color w:val="4D4F53"/>
                <w:sz w:val="20"/>
                <w:szCs w:val="22"/>
              </w:rPr>
              <w:t>E</w:t>
            </w:r>
          </w:p>
        </w:tc>
      </w:tr>
    </w:tbl>
    <w:p w14:paraId="17E770E6" w14:textId="77777777" w:rsidR="00DE1EF5" w:rsidRDefault="00DE1EF5">
      <w:pPr>
        <w:spacing w:after="200" w:line="276" w:lineRule="auto"/>
        <w:rPr>
          <w:rFonts w:ascii="Verdana" w:hAnsi="Verdana" w:cs="Arial"/>
          <w:b/>
          <w:color w:val="4D4F53"/>
          <w:sz w:val="20"/>
        </w:rPr>
      </w:pPr>
      <w:r>
        <w:rPr>
          <w:rFonts w:ascii="Verdana" w:hAnsi="Verdana" w:cs="Arial"/>
          <w:b/>
          <w:color w:val="4D4F53"/>
          <w:sz w:val="20"/>
        </w:rPr>
        <w:br w:type="page"/>
      </w:r>
    </w:p>
    <w:p w14:paraId="487A62BE" w14:textId="739AE245" w:rsidR="00957A7D" w:rsidRPr="00D147B8" w:rsidRDefault="00957A7D" w:rsidP="00E06321">
      <w:pPr>
        <w:jc w:val="center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lastRenderedPageBreak/>
        <w:t>YMCA DERBYSHIRE</w:t>
      </w:r>
    </w:p>
    <w:p w14:paraId="1A2B013F" w14:textId="77777777" w:rsidR="00957A7D" w:rsidRPr="00D147B8" w:rsidRDefault="00957A7D" w:rsidP="00E06321">
      <w:pPr>
        <w:jc w:val="center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TERMS AND CONDITIONS</w:t>
      </w:r>
    </w:p>
    <w:p w14:paraId="7EDB88C7" w14:textId="77777777" w:rsidR="00957A7D" w:rsidRPr="00D147B8" w:rsidRDefault="00957A7D" w:rsidP="00E06321">
      <w:pPr>
        <w:jc w:val="both"/>
        <w:rPr>
          <w:rFonts w:ascii="Verdana" w:hAnsi="Verdana" w:cs="Arial"/>
          <w:color w:val="4D4F53"/>
          <w:sz w:val="20"/>
        </w:rPr>
      </w:pPr>
    </w:p>
    <w:p w14:paraId="471B31A7" w14:textId="77777777" w:rsidR="00957A7D" w:rsidRPr="00D147B8" w:rsidRDefault="00957A7D" w:rsidP="00E06321">
      <w:pPr>
        <w:jc w:val="both"/>
        <w:rPr>
          <w:rFonts w:ascii="Verdana" w:hAnsi="Verdana" w:cs="Arial"/>
          <w:color w:val="4D4F53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7828"/>
      </w:tblGrid>
      <w:tr w:rsidR="00957A7D" w:rsidRPr="00D147B8" w14:paraId="132F0A0C" w14:textId="77777777" w:rsidTr="002E13E2">
        <w:tc>
          <w:tcPr>
            <w:tcW w:w="2662" w:type="dxa"/>
            <w:shd w:val="clear" w:color="auto" w:fill="auto"/>
          </w:tcPr>
          <w:p w14:paraId="794CBB24" w14:textId="77777777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Job Title:</w:t>
            </w:r>
          </w:p>
        </w:tc>
        <w:tc>
          <w:tcPr>
            <w:tcW w:w="7828" w:type="dxa"/>
            <w:shd w:val="clear" w:color="auto" w:fill="auto"/>
          </w:tcPr>
          <w:p w14:paraId="0FB44E5D" w14:textId="6E97E39A" w:rsidR="00957A7D" w:rsidRPr="00D147B8" w:rsidRDefault="00957A7D" w:rsidP="00E06321">
            <w:pPr>
              <w:rPr>
                <w:rFonts w:ascii="Verdana" w:hAnsi="Verdana" w:cs="Arial"/>
                <w:b/>
                <w:color w:val="4D4F53"/>
                <w:sz w:val="20"/>
              </w:rPr>
            </w:pP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 xml:space="preserve">         Housing </w:t>
            </w:r>
            <w:r w:rsidR="00C65972">
              <w:rPr>
                <w:rFonts w:ascii="Verdana" w:hAnsi="Verdana" w:cs="Arial"/>
                <w:b/>
                <w:color w:val="4D4F53"/>
                <w:sz w:val="20"/>
              </w:rPr>
              <w:t xml:space="preserve">Management </w:t>
            </w:r>
            <w:r w:rsidRPr="00D147B8">
              <w:rPr>
                <w:rFonts w:ascii="Verdana" w:hAnsi="Verdana" w:cs="Arial"/>
                <w:b/>
                <w:color w:val="4D4F53"/>
                <w:sz w:val="20"/>
              </w:rPr>
              <w:t>Officer</w:t>
            </w:r>
            <w:r w:rsidR="005C1B70">
              <w:rPr>
                <w:rFonts w:ascii="Verdana" w:hAnsi="Verdana" w:cs="Arial"/>
                <w:b/>
                <w:color w:val="4D4F53"/>
                <w:sz w:val="20"/>
              </w:rPr>
              <w:t xml:space="preserve"> - Campus</w:t>
            </w:r>
          </w:p>
        </w:tc>
      </w:tr>
    </w:tbl>
    <w:p w14:paraId="0EA1340C" w14:textId="77777777" w:rsidR="00957A7D" w:rsidRPr="00D147B8" w:rsidRDefault="00957A7D" w:rsidP="00E06321">
      <w:pPr>
        <w:jc w:val="both"/>
        <w:rPr>
          <w:rFonts w:ascii="Verdana" w:hAnsi="Verdana" w:cs="Arial"/>
          <w:color w:val="4D4F53"/>
          <w:sz w:val="20"/>
        </w:rPr>
      </w:pPr>
    </w:p>
    <w:p w14:paraId="595660FD" w14:textId="77777777" w:rsidR="00957A7D" w:rsidRPr="00D147B8" w:rsidRDefault="00957A7D" w:rsidP="00E06321">
      <w:pPr>
        <w:jc w:val="both"/>
        <w:rPr>
          <w:rFonts w:ascii="Verdana" w:hAnsi="Verdana" w:cs="Arial"/>
          <w:color w:val="4D4F53"/>
          <w:sz w:val="20"/>
        </w:rPr>
      </w:pPr>
    </w:p>
    <w:p w14:paraId="61D39F54" w14:textId="77777777" w:rsidR="00957A7D" w:rsidRPr="00D147B8" w:rsidRDefault="00957A7D" w:rsidP="00E06321">
      <w:pPr>
        <w:numPr>
          <w:ilvl w:val="0"/>
          <w:numId w:val="11"/>
        </w:numPr>
        <w:tabs>
          <w:tab w:val="clear" w:pos="360"/>
          <w:tab w:val="left" w:pos="720"/>
          <w:tab w:val="num" w:pos="1080"/>
        </w:tabs>
        <w:ind w:left="1080" w:hanging="1080"/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Salary</w:t>
      </w:r>
    </w:p>
    <w:p w14:paraId="0E94360E" w14:textId="4D1659A3" w:rsidR="00957A7D" w:rsidRPr="00D147B8" w:rsidRDefault="00957A7D" w:rsidP="00E06321">
      <w:pPr>
        <w:ind w:firstLine="720"/>
        <w:jc w:val="both"/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>£1</w:t>
      </w:r>
      <w:r w:rsidR="00DE1EF5">
        <w:rPr>
          <w:rFonts w:ascii="Verdana" w:hAnsi="Verdana" w:cs="Arial"/>
          <w:color w:val="4D4F53"/>
          <w:sz w:val="20"/>
        </w:rPr>
        <w:t>9,194</w:t>
      </w:r>
      <w:r w:rsidRPr="00D147B8">
        <w:rPr>
          <w:rFonts w:ascii="Verdana" w:hAnsi="Verdana" w:cs="Arial"/>
          <w:color w:val="4D4F53"/>
          <w:sz w:val="20"/>
        </w:rPr>
        <w:t xml:space="preserve"> per annum </w:t>
      </w:r>
      <w:r w:rsidR="00DE1EF5">
        <w:rPr>
          <w:rFonts w:ascii="Verdana" w:hAnsi="Verdana" w:cs="Arial"/>
          <w:color w:val="4D4F53"/>
          <w:sz w:val="20"/>
        </w:rPr>
        <w:t>pro rata</w:t>
      </w:r>
    </w:p>
    <w:p w14:paraId="66EA7713" w14:textId="77777777" w:rsidR="00957A7D" w:rsidRPr="00D147B8" w:rsidRDefault="00957A7D" w:rsidP="00E06321">
      <w:pPr>
        <w:ind w:firstLine="720"/>
        <w:jc w:val="both"/>
        <w:rPr>
          <w:rFonts w:ascii="Verdana" w:hAnsi="Verdana" w:cs="Arial"/>
          <w:color w:val="4D4F53"/>
          <w:sz w:val="20"/>
        </w:rPr>
      </w:pPr>
      <w:bookmarkStart w:id="0" w:name="_GoBack"/>
      <w:bookmarkEnd w:id="0"/>
    </w:p>
    <w:p w14:paraId="4BE6F263" w14:textId="77777777" w:rsidR="00957A7D" w:rsidRPr="00D147B8" w:rsidRDefault="00957A7D" w:rsidP="00E06321">
      <w:pPr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2.</w:t>
      </w:r>
      <w:r w:rsidRPr="00D147B8">
        <w:rPr>
          <w:rFonts w:ascii="Verdana" w:hAnsi="Verdana" w:cs="Arial"/>
          <w:b/>
          <w:color w:val="4D4F53"/>
          <w:sz w:val="20"/>
        </w:rPr>
        <w:tab/>
        <w:t>Hours of work</w:t>
      </w:r>
    </w:p>
    <w:p w14:paraId="75ED9BAD" w14:textId="1BFDB60D" w:rsidR="00957A7D" w:rsidRPr="00D147B8" w:rsidRDefault="00DE1EF5" w:rsidP="00E06321">
      <w:pPr>
        <w:ind w:left="720"/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>21</w:t>
      </w:r>
      <w:r w:rsidR="00957A7D" w:rsidRPr="00D147B8">
        <w:rPr>
          <w:rFonts w:ascii="Verdana" w:hAnsi="Verdana" w:cs="Arial"/>
          <w:color w:val="4D4F53"/>
          <w:sz w:val="20"/>
        </w:rPr>
        <w:t xml:space="preserve"> hours per week</w:t>
      </w:r>
      <w:r>
        <w:rPr>
          <w:rFonts w:ascii="Verdana" w:hAnsi="Verdana" w:cs="Arial"/>
          <w:color w:val="4D4F53"/>
          <w:sz w:val="20"/>
        </w:rPr>
        <w:t xml:space="preserve"> to be worked over 5 days</w:t>
      </w:r>
      <w:r w:rsidR="00957A7D" w:rsidRPr="00D147B8">
        <w:rPr>
          <w:rFonts w:ascii="Verdana" w:hAnsi="Verdana" w:cs="Arial"/>
          <w:color w:val="4D4F53"/>
          <w:sz w:val="20"/>
        </w:rPr>
        <w:t xml:space="preserve">. This </w:t>
      </w:r>
      <w:r>
        <w:rPr>
          <w:rFonts w:ascii="Verdana" w:hAnsi="Verdana" w:cs="Arial"/>
          <w:color w:val="4D4F53"/>
          <w:sz w:val="20"/>
        </w:rPr>
        <w:t>may</w:t>
      </w:r>
      <w:r w:rsidR="00957A7D" w:rsidRPr="00D147B8">
        <w:rPr>
          <w:rFonts w:ascii="Verdana" w:hAnsi="Verdana" w:cs="Arial"/>
          <w:color w:val="4D4F53"/>
          <w:sz w:val="20"/>
        </w:rPr>
        <w:t xml:space="preserve"> include evenings, weekends and Bank Holidays to meet the needs of the </w:t>
      </w:r>
      <w:r>
        <w:rPr>
          <w:rFonts w:ascii="Verdana" w:hAnsi="Verdana" w:cs="Arial"/>
          <w:color w:val="4D4F53"/>
          <w:sz w:val="20"/>
        </w:rPr>
        <w:t>service</w:t>
      </w:r>
      <w:r w:rsidR="00957A7D" w:rsidRPr="00D147B8">
        <w:rPr>
          <w:rFonts w:ascii="Verdana" w:hAnsi="Verdana" w:cs="Arial"/>
          <w:color w:val="4D4F53"/>
          <w:sz w:val="20"/>
        </w:rPr>
        <w:t xml:space="preserve">.  </w:t>
      </w:r>
    </w:p>
    <w:p w14:paraId="377A2247" w14:textId="77777777" w:rsidR="00957A7D" w:rsidRPr="00D147B8" w:rsidRDefault="00957A7D" w:rsidP="00E06321">
      <w:pPr>
        <w:ind w:left="720"/>
        <w:rPr>
          <w:rFonts w:ascii="Verdana" w:hAnsi="Verdana" w:cs="Arial"/>
          <w:color w:val="4D4F53"/>
          <w:sz w:val="20"/>
          <w:lang w:val="en-US"/>
        </w:rPr>
      </w:pPr>
    </w:p>
    <w:p w14:paraId="04EC33FF" w14:textId="77777777" w:rsidR="00957A7D" w:rsidRPr="00D147B8" w:rsidRDefault="00957A7D" w:rsidP="00E06321">
      <w:pPr>
        <w:jc w:val="both"/>
        <w:rPr>
          <w:rFonts w:ascii="Verdana" w:hAnsi="Verdana" w:cs="Arial"/>
          <w:b/>
          <w:color w:val="4D4F53"/>
          <w:sz w:val="20"/>
        </w:rPr>
      </w:pPr>
    </w:p>
    <w:p w14:paraId="74937994" w14:textId="77777777" w:rsidR="00957A7D" w:rsidRPr="00D147B8" w:rsidRDefault="00957A7D" w:rsidP="00E06321">
      <w:pPr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3.</w:t>
      </w:r>
      <w:r w:rsidRPr="00D147B8">
        <w:rPr>
          <w:rFonts w:ascii="Verdana" w:hAnsi="Verdana" w:cs="Arial"/>
          <w:b/>
          <w:color w:val="4D4F53"/>
          <w:sz w:val="20"/>
        </w:rPr>
        <w:tab/>
        <w:t>Leave entitlement</w:t>
      </w:r>
    </w:p>
    <w:p w14:paraId="58AC1F96" w14:textId="77777777" w:rsidR="00957A7D" w:rsidRPr="00D147B8" w:rsidRDefault="00957A7D" w:rsidP="00E06321">
      <w:pPr>
        <w:jc w:val="both"/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ab/>
      </w:r>
      <w:r w:rsidRPr="00F317B1">
        <w:rPr>
          <w:rFonts w:ascii="Verdana" w:hAnsi="Verdana" w:cs="Arial"/>
          <w:color w:val="4D4F53"/>
          <w:sz w:val="20"/>
        </w:rPr>
        <w:t>6 weeks per year including Bank Holidays</w:t>
      </w:r>
    </w:p>
    <w:p w14:paraId="5E449FB9" w14:textId="77777777" w:rsidR="00957A7D" w:rsidRPr="00D147B8" w:rsidRDefault="00957A7D" w:rsidP="00E06321">
      <w:pPr>
        <w:jc w:val="both"/>
        <w:rPr>
          <w:rFonts w:ascii="Verdana" w:hAnsi="Verdana" w:cs="Arial"/>
          <w:color w:val="4D4F53"/>
          <w:sz w:val="20"/>
        </w:rPr>
      </w:pPr>
    </w:p>
    <w:p w14:paraId="09B05B12" w14:textId="77777777" w:rsidR="00957A7D" w:rsidRPr="00D147B8" w:rsidRDefault="00957A7D" w:rsidP="00E06321">
      <w:pPr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4.</w:t>
      </w:r>
      <w:r w:rsidRPr="00D147B8">
        <w:rPr>
          <w:rFonts w:ascii="Verdana" w:hAnsi="Verdana" w:cs="Arial"/>
          <w:b/>
          <w:color w:val="4D4F53"/>
          <w:sz w:val="20"/>
        </w:rPr>
        <w:tab/>
        <w:t>Sick pay provision</w:t>
      </w:r>
    </w:p>
    <w:p w14:paraId="4DA2735E" w14:textId="77777777" w:rsidR="00957A7D" w:rsidRPr="00D147B8" w:rsidRDefault="00957A7D" w:rsidP="00E06321">
      <w:pPr>
        <w:ind w:left="720"/>
        <w:jc w:val="both"/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>2 weeks in a rolling 12 month period; following a 3 month qualifying period</w:t>
      </w:r>
    </w:p>
    <w:p w14:paraId="6C30AEF8" w14:textId="77777777" w:rsidR="00957A7D" w:rsidRPr="00D147B8" w:rsidRDefault="00957A7D" w:rsidP="00E06321">
      <w:pPr>
        <w:ind w:left="720"/>
        <w:jc w:val="both"/>
        <w:rPr>
          <w:rFonts w:ascii="Verdana" w:hAnsi="Verdana" w:cs="Arial"/>
          <w:color w:val="4D4F53"/>
          <w:sz w:val="20"/>
        </w:rPr>
      </w:pPr>
    </w:p>
    <w:p w14:paraId="22B5476C" w14:textId="77777777" w:rsidR="00957A7D" w:rsidRPr="00D147B8" w:rsidRDefault="00957A7D" w:rsidP="00E06321">
      <w:pPr>
        <w:numPr>
          <w:ilvl w:val="0"/>
          <w:numId w:val="12"/>
        </w:numPr>
        <w:jc w:val="both"/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Pension entitlement</w:t>
      </w:r>
    </w:p>
    <w:p w14:paraId="1F81C04B" w14:textId="77777777" w:rsidR="00957A7D" w:rsidRPr="00D147B8" w:rsidRDefault="00957A7D" w:rsidP="00E06321">
      <w:pPr>
        <w:ind w:left="720"/>
        <w:jc w:val="both"/>
        <w:rPr>
          <w:rFonts w:ascii="Verdana" w:hAnsi="Verdana" w:cs="Arial"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>Auto enrolment to Peoples Pension</w:t>
      </w:r>
    </w:p>
    <w:p w14:paraId="4FBAD0B7" w14:textId="77777777" w:rsidR="00957A7D" w:rsidRPr="00D147B8" w:rsidRDefault="00957A7D" w:rsidP="00E06321">
      <w:pPr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ab/>
      </w:r>
    </w:p>
    <w:p w14:paraId="4CE5E3A8" w14:textId="77777777" w:rsidR="00957A7D" w:rsidRPr="00D147B8" w:rsidRDefault="00957A7D" w:rsidP="00E06321">
      <w:pPr>
        <w:numPr>
          <w:ilvl w:val="0"/>
          <w:numId w:val="12"/>
        </w:numPr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 xml:space="preserve">Period of termination notice </w:t>
      </w:r>
    </w:p>
    <w:p w14:paraId="2A5B8271" w14:textId="77777777" w:rsidR="00957A7D" w:rsidRPr="00D147B8" w:rsidRDefault="00957A7D" w:rsidP="00E06321">
      <w:pPr>
        <w:ind w:firstLine="720"/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>One week during 6 month probation period thereafter one month</w:t>
      </w:r>
    </w:p>
    <w:p w14:paraId="13A7FDCC" w14:textId="77777777" w:rsidR="00957A7D" w:rsidRPr="00D147B8" w:rsidRDefault="00957A7D" w:rsidP="00E06321">
      <w:pPr>
        <w:jc w:val="both"/>
        <w:rPr>
          <w:rFonts w:ascii="Verdana" w:hAnsi="Verdana" w:cs="Arial"/>
          <w:color w:val="4D4F53"/>
          <w:sz w:val="20"/>
        </w:rPr>
      </w:pPr>
    </w:p>
    <w:p w14:paraId="2EC03F4C" w14:textId="77777777" w:rsidR="00300FEF" w:rsidRPr="00D147B8" w:rsidRDefault="00300FEF" w:rsidP="00300FEF">
      <w:pPr>
        <w:numPr>
          <w:ilvl w:val="0"/>
          <w:numId w:val="12"/>
        </w:numPr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b/>
          <w:color w:val="4D4F53"/>
          <w:sz w:val="20"/>
        </w:rPr>
        <w:t>Conditions of appointment</w:t>
      </w:r>
    </w:p>
    <w:p w14:paraId="20490554" w14:textId="77777777" w:rsidR="00300FEF" w:rsidRPr="00D147B8" w:rsidRDefault="00300FEF" w:rsidP="00300FEF">
      <w:pPr>
        <w:ind w:firstLine="720"/>
        <w:jc w:val="both"/>
        <w:rPr>
          <w:rFonts w:ascii="Verdana" w:hAnsi="Verdana" w:cs="Arial"/>
          <w:b/>
          <w:color w:val="4D4F53"/>
          <w:sz w:val="20"/>
        </w:rPr>
      </w:pPr>
      <w:r w:rsidRPr="00D147B8">
        <w:rPr>
          <w:rFonts w:ascii="Verdana" w:hAnsi="Verdana" w:cs="Arial"/>
          <w:color w:val="4D4F53"/>
          <w:sz w:val="20"/>
        </w:rPr>
        <w:t xml:space="preserve">The appointment is subject to YMCA Derbyshire receiving two satisfactory </w:t>
      </w:r>
    </w:p>
    <w:p w14:paraId="2C5E1C44" w14:textId="77777777" w:rsidR="00300FEF" w:rsidRPr="00D147B8" w:rsidRDefault="00300FEF" w:rsidP="00300FEF">
      <w:pPr>
        <w:pStyle w:val="BodyTextIndent"/>
        <w:ind w:left="720"/>
        <w:rPr>
          <w:rFonts w:ascii="Verdana" w:hAnsi="Verdana" w:cs="Arial"/>
          <w:color w:val="4D4F53"/>
          <w:sz w:val="20"/>
        </w:rPr>
      </w:pPr>
      <w:r>
        <w:rPr>
          <w:rFonts w:ascii="Verdana" w:hAnsi="Verdana" w:cs="Arial"/>
          <w:color w:val="4D4F53"/>
          <w:sz w:val="20"/>
        </w:rPr>
        <w:t xml:space="preserve">references, </w:t>
      </w:r>
      <w:r w:rsidRPr="00D147B8">
        <w:rPr>
          <w:rFonts w:ascii="Verdana" w:hAnsi="Verdana" w:cs="Arial"/>
          <w:color w:val="4D4F53"/>
          <w:sz w:val="20"/>
        </w:rPr>
        <w:t>the completion of a confidential medical questionnaire and a medical examination if considered ne</w:t>
      </w:r>
      <w:r>
        <w:rPr>
          <w:rFonts w:ascii="Verdana" w:hAnsi="Verdana" w:cs="Arial"/>
          <w:color w:val="4D4F53"/>
          <w:sz w:val="20"/>
        </w:rPr>
        <w:t>cessary;</w:t>
      </w:r>
      <w:r w:rsidRPr="00D147B8">
        <w:rPr>
          <w:rFonts w:ascii="Verdana" w:hAnsi="Verdana" w:cs="Arial"/>
          <w:color w:val="4D4F53"/>
          <w:sz w:val="20"/>
        </w:rPr>
        <w:t xml:space="preserve"> a</w:t>
      </w:r>
      <w:r>
        <w:rPr>
          <w:rFonts w:ascii="Verdana" w:hAnsi="Verdana" w:cs="Arial"/>
          <w:color w:val="4D4F53"/>
          <w:sz w:val="20"/>
        </w:rPr>
        <w:t xml:space="preserve">n Enhanced DBS check </w:t>
      </w:r>
      <w:r w:rsidRPr="00D147B8">
        <w:rPr>
          <w:rFonts w:ascii="Verdana" w:hAnsi="Verdana" w:cs="Arial"/>
          <w:color w:val="4D4F53"/>
          <w:sz w:val="20"/>
        </w:rPr>
        <w:t>and a six month probationary period.</w:t>
      </w:r>
    </w:p>
    <w:p w14:paraId="316F31BF" w14:textId="77777777" w:rsidR="00300FEF" w:rsidRPr="00D147B8" w:rsidRDefault="00300FEF" w:rsidP="00300FEF">
      <w:pPr>
        <w:rPr>
          <w:rFonts w:ascii="Verdana" w:hAnsi="Verdana" w:cs="Arial"/>
          <w:color w:val="4D4F53"/>
          <w:sz w:val="20"/>
        </w:rPr>
      </w:pPr>
    </w:p>
    <w:p w14:paraId="11D44C73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18858603" w14:textId="77777777" w:rsidR="00957A7D" w:rsidRPr="00D147B8" w:rsidRDefault="00957A7D" w:rsidP="00E06321">
      <w:pPr>
        <w:jc w:val="both"/>
        <w:rPr>
          <w:rFonts w:ascii="Verdana" w:hAnsi="Verdana" w:cs="Arial"/>
          <w:b/>
          <w:color w:val="4D4F53"/>
          <w:sz w:val="20"/>
        </w:rPr>
      </w:pPr>
    </w:p>
    <w:p w14:paraId="5572D756" w14:textId="77777777" w:rsidR="00957A7D" w:rsidRPr="00D147B8" w:rsidRDefault="00957A7D" w:rsidP="00E06321">
      <w:pPr>
        <w:pStyle w:val="BodyTextIndent"/>
        <w:rPr>
          <w:rFonts w:ascii="Verdana" w:hAnsi="Verdana" w:cs="Arial"/>
          <w:color w:val="4D4F53"/>
          <w:sz w:val="20"/>
        </w:rPr>
      </w:pPr>
    </w:p>
    <w:p w14:paraId="31BBEB90" w14:textId="77777777" w:rsidR="00957A7D" w:rsidRPr="00D147B8" w:rsidRDefault="00957A7D" w:rsidP="00E06321">
      <w:pPr>
        <w:rPr>
          <w:rFonts w:ascii="Verdana" w:hAnsi="Verdana"/>
          <w:color w:val="4D4F53"/>
          <w:sz w:val="20"/>
        </w:rPr>
      </w:pPr>
    </w:p>
    <w:p w14:paraId="1148CDAE" w14:textId="77777777" w:rsidR="00957A7D" w:rsidRPr="00D147B8" w:rsidRDefault="00957A7D" w:rsidP="00E06321">
      <w:pPr>
        <w:pStyle w:val="ListParagraph"/>
        <w:spacing w:line="240" w:lineRule="auto"/>
        <w:ind w:left="360"/>
        <w:rPr>
          <w:rFonts w:ascii="Verdana" w:hAnsi="Verdana" w:cs="Arial"/>
          <w:b/>
          <w:color w:val="4D4F53"/>
          <w:sz w:val="20"/>
        </w:rPr>
      </w:pPr>
    </w:p>
    <w:p w14:paraId="310741F0" w14:textId="77777777" w:rsidR="00957A7D" w:rsidRPr="00D147B8" w:rsidRDefault="00957A7D" w:rsidP="00E06321">
      <w:pPr>
        <w:rPr>
          <w:rFonts w:ascii="Verdana" w:hAnsi="Verdana" w:cs="Arial"/>
          <w:b/>
          <w:color w:val="4D4F53"/>
          <w:sz w:val="20"/>
        </w:rPr>
      </w:pPr>
    </w:p>
    <w:p w14:paraId="7E7950BA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0F1AE6C9" w14:textId="77777777" w:rsidR="00957A7D" w:rsidRPr="00D147B8" w:rsidRDefault="00957A7D" w:rsidP="00E06321">
      <w:pPr>
        <w:rPr>
          <w:rFonts w:ascii="Verdana" w:hAnsi="Verdana" w:cs="Arial"/>
          <w:color w:val="4D4F53"/>
          <w:sz w:val="20"/>
        </w:rPr>
      </w:pPr>
    </w:p>
    <w:p w14:paraId="16146033" w14:textId="77777777" w:rsidR="00957A7D" w:rsidRPr="00D147B8" w:rsidRDefault="00957A7D" w:rsidP="00E06321">
      <w:pPr>
        <w:rPr>
          <w:rFonts w:ascii="Verdana" w:hAnsi="Verdana"/>
          <w:color w:val="4D4F53"/>
          <w:sz w:val="20"/>
        </w:rPr>
      </w:pPr>
    </w:p>
    <w:p w14:paraId="26BB3A54" w14:textId="77777777" w:rsidR="00957A7D" w:rsidRPr="00D147B8" w:rsidRDefault="00957A7D" w:rsidP="00E06321">
      <w:pPr>
        <w:rPr>
          <w:rFonts w:ascii="Verdana" w:hAnsi="Verdana"/>
          <w:color w:val="4D4F53"/>
          <w:sz w:val="20"/>
        </w:rPr>
      </w:pPr>
    </w:p>
    <w:p w14:paraId="77B96C06" w14:textId="77777777" w:rsidR="00957A7D" w:rsidRPr="00D147B8" w:rsidRDefault="00957A7D" w:rsidP="00E06321">
      <w:pPr>
        <w:rPr>
          <w:rFonts w:ascii="Verdana" w:hAnsi="Verdana"/>
          <w:color w:val="4D4F53"/>
          <w:sz w:val="20"/>
          <w:lang w:val="en-US"/>
        </w:rPr>
      </w:pPr>
    </w:p>
    <w:p w14:paraId="1F721546" w14:textId="77777777" w:rsidR="00957A7D" w:rsidRPr="00D147B8" w:rsidRDefault="00957A7D" w:rsidP="00E06321">
      <w:pPr>
        <w:rPr>
          <w:rFonts w:ascii="Verdana" w:hAnsi="Verdana"/>
          <w:color w:val="4D4F53"/>
          <w:sz w:val="20"/>
        </w:rPr>
      </w:pPr>
    </w:p>
    <w:p w14:paraId="76A6D1E7" w14:textId="77777777" w:rsidR="00E30AF5" w:rsidRDefault="00E30AF5" w:rsidP="00E06321"/>
    <w:sectPr w:rsidR="00E30AF5" w:rsidSect="00AA07EE">
      <w:pgSz w:w="12242" w:h="15842" w:code="1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5F39F6"/>
    <w:multiLevelType w:val="hybridMultilevel"/>
    <w:tmpl w:val="B9488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C2F27"/>
    <w:multiLevelType w:val="hybridMultilevel"/>
    <w:tmpl w:val="6AB89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B7A9D"/>
    <w:multiLevelType w:val="hybridMultilevel"/>
    <w:tmpl w:val="6EB23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41270"/>
    <w:multiLevelType w:val="hybridMultilevel"/>
    <w:tmpl w:val="72802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D4A2A"/>
    <w:multiLevelType w:val="hybridMultilevel"/>
    <w:tmpl w:val="CB262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B6DB7"/>
    <w:multiLevelType w:val="hybridMultilevel"/>
    <w:tmpl w:val="CE14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0DD5"/>
    <w:multiLevelType w:val="hybridMultilevel"/>
    <w:tmpl w:val="9E1E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64206"/>
    <w:multiLevelType w:val="hybridMultilevel"/>
    <w:tmpl w:val="2CA6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5453"/>
    <w:multiLevelType w:val="hybridMultilevel"/>
    <w:tmpl w:val="EA021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1766A"/>
    <w:multiLevelType w:val="hybridMultilevel"/>
    <w:tmpl w:val="3B72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A0EB0"/>
    <w:multiLevelType w:val="hybridMultilevel"/>
    <w:tmpl w:val="4A68F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A15632"/>
    <w:multiLevelType w:val="hybridMultilevel"/>
    <w:tmpl w:val="E7C0460E"/>
    <w:lvl w:ilvl="0" w:tplc="8B6AF7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318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1E3DF7"/>
    <w:multiLevelType w:val="hybridMultilevel"/>
    <w:tmpl w:val="57061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ED27B4"/>
    <w:multiLevelType w:val="hybridMultilevel"/>
    <w:tmpl w:val="FE9409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BE2BB6"/>
    <w:multiLevelType w:val="hybridMultilevel"/>
    <w:tmpl w:val="27F8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B068F"/>
    <w:multiLevelType w:val="hybridMultilevel"/>
    <w:tmpl w:val="84C2A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BE7CED"/>
    <w:multiLevelType w:val="hybridMultilevel"/>
    <w:tmpl w:val="D820C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513EE"/>
    <w:multiLevelType w:val="hybridMultilevel"/>
    <w:tmpl w:val="A266C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946A9A"/>
    <w:multiLevelType w:val="hybridMultilevel"/>
    <w:tmpl w:val="41B8A9F8"/>
    <w:lvl w:ilvl="0" w:tplc="BEEAA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120B9"/>
    <w:multiLevelType w:val="hybridMultilevel"/>
    <w:tmpl w:val="1626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06A1E"/>
    <w:multiLevelType w:val="hybridMultilevel"/>
    <w:tmpl w:val="81A0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02839"/>
    <w:multiLevelType w:val="hybridMultilevel"/>
    <w:tmpl w:val="7A9C14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2409"/>
    <w:multiLevelType w:val="hybridMultilevel"/>
    <w:tmpl w:val="623A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01204"/>
    <w:multiLevelType w:val="hybridMultilevel"/>
    <w:tmpl w:val="60C84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066EC"/>
    <w:multiLevelType w:val="singleLevel"/>
    <w:tmpl w:val="9470F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>
    <w:nsid w:val="79981C91"/>
    <w:multiLevelType w:val="hybridMultilevel"/>
    <w:tmpl w:val="4CFCC0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8E1AB9"/>
    <w:multiLevelType w:val="hybridMultilevel"/>
    <w:tmpl w:val="AE60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9"/>
  </w:num>
  <w:num w:numId="10">
    <w:abstractNumId w:val="17"/>
  </w:num>
  <w:num w:numId="11">
    <w:abstractNumId w:val="13"/>
  </w:num>
  <w:num w:numId="12">
    <w:abstractNumId w:val="26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3"/>
  </w:num>
  <w:num w:numId="19">
    <w:abstractNumId w:val="24"/>
  </w:num>
  <w:num w:numId="20">
    <w:abstractNumId w:val="11"/>
  </w:num>
  <w:num w:numId="21">
    <w:abstractNumId w:val="25"/>
  </w:num>
  <w:num w:numId="22">
    <w:abstractNumId w:val="15"/>
  </w:num>
  <w:num w:numId="23">
    <w:abstractNumId w:val="8"/>
  </w:num>
  <w:num w:numId="24">
    <w:abstractNumId w:val="21"/>
  </w:num>
  <w:num w:numId="25">
    <w:abstractNumId w:val="2"/>
  </w:num>
  <w:num w:numId="2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9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7D"/>
    <w:rsid w:val="00010221"/>
    <w:rsid w:val="000557F4"/>
    <w:rsid w:val="00100B42"/>
    <w:rsid w:val="00126AB6"/>
    <w:rsid w:val="001A638D"/>
    <w:rsid w:val="00251D91"/>
    <w:rsid w:val="002D1ED5"/>
    <w:rsid w:val="00300FEF"/>
    <w:rsid w:val="00364A61"/>
    <w:rsid w:val="004D495F"/>
    <w:rsid w:val="00513981"/>
    <w:rsid w:val="00527758"/>
    <w:rsid w:val="005560B6"/>
    <w:rsid w:val="005A00EC"/>
    <w:rsid w:val="005C11E9"/>
    <w:rsid w:val="005C1B70"/>
    <w:rsid w:val="005D53A7"/>
    <w:rsid w:val="005F5A45"/>
    <w:rsid w:val="00652B01"/>
    <w:rsid w:val="0074067F"/>
    <w:rsid w:val="00797B1A"/>
    <w:rsid w:val="007B5167"/>
    <w:rsid w:val="00883068"/>
    <w:rsid w:val="008E4581"/>
    <w:rsid w:val="00925F2F"/>
    <w:rsid w:val="00957A7D"/>
    <w:rsid w:val="009A6C45"/>
    <w:rsid w:val="00A55FF4"/>
    <w:rsid w:val="00B14BD6"/>
    <w:rsid w:val="00B37875"/>
    <w:rsid w:val="00BE5941"/>
    <w:rsid w:val="00C153A3"/>
    <w:rsid w:val="00C65972"/>
    <w:rsid w:val="00CC095E"/>
    <w:rsid w:val="00CC1A61"/>
    <w:rsid w:val="00CD32EA"/>
    <w:rsid w:val="00D21F13"/>
    <w:rsid w:val="00D75AAB"/>
    <w:rsid w:val="00DE1EF5"/>
    <w:rsid w:val="00E06321"/>
    <w:rsid w:val="00E30AF5"/>
    <w:rsid w:val="00E60E26"/>
    <w:rsid w:val="00EB13CF"/>
    <w:rsid w:val="00EC0B1A"/>
    <w:rsid w:val="00F317B1"/>
    <w:rsid w:val="00F334D2"/>
    <w:rsid w:val="00F71EFE"/>
    <w:rsid w:val="00F86729"/>
    <w:rsid w:val="00F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A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A7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A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A7D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7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A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A7D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F5A45"/>
    <w:pPr>
      <w:spacing w:after="0" w:line="240" w:lineRule="auto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E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A7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A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A7D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7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A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A7D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F5A45"/>
    <w:pPr>
      <w:spacing w:after="0" w:line="240" w:lineRule="auto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E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537-32C2-4F64-8465-65E8FFDA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2E335C29</Template>
  <TotalTime>1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Derbyshire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Naina Mistry</dc:creator>
  <cp:lastModifiedBy>Drew Cooper</cp:lastModifiedBy>
  <cp:revision>3</cp:revision>
  <dcterms:created xsi:type="dcterms:W3CDTF">2021-01-19T16:16:00Z</dcterms:created>
  <dcterms:modified xsi:type="dcterms:W3CDTF">2021-01-19T16:16:00Z</dcterms:modified>
</cp:coreProperties>
</file>