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6B" w:rsidRPr="00EF07C7" w:rsidRDefault="007C11C3">
      <w:pPr>
        <w:rPr>
          <w:b/>
        </w:rPr>
      </w:pPr>
      <w:bookmarkStart w:id="0" w:name="_GoBack"/>
      <w:bookmarkEnd w:id="0"/>
      <w:r w:rsidRPr="00EF07C7">
        <w:rPr>
          <w:b/>
        </w:rPr>
        <w:t>Receptionist</w:t>
      </w:r>
      <w:r w:rsidR="00546F8F" w:rsidRPr="00EF07C7">
        <w:rPr>
          <w:b/>
        </w:rPr>
        <w:t xml:space="preserve"> </w:t>
      </w:r>
    </w:p>
    <w:p w:rsidR="007C11C3" w:rsidRPr="00EF07C7" w:rsidRDefault="007C11C3">
      <w:pPr>
        <w:rPr>
          <w:b/>
        </w:rPr>
      </w:pPr>
      <w:r w:rsidRPr="00EF07C7">
        <w:rPr>
          <w:b/>
        </w:rPr>
        <w:t>Derby</w:t>
      </w:r>
    </w:p>
    <w:p w:rsidR="00966F6B" w:rsidRPr="00EF07C7" w:rsidRDefault="00EB120C">
      <w:pPr>
        <w:rPr>
          <w:b/>
        </w:rPr>
      </w:pPr>
      <w:r w:rsidRPr="00EF07C7">
        <w:rPr>
          <w:b/>
        </w:rPr>
        <w:t>14</w:t>
      </w:r>
      <w:r w:rsidR="007C11C3" w:rsidRPr="00EF07C7">
        <w:rPr>
          <w:b/>
        </w:rPr>
        <w:t xml:space="preserve"> Hours per week </w:t>
      </w:r>
      <w:r w:rsidRPr="00EF07C7">
        <w:rPr>
          <w:b/>
        </w:rPr>
        <w:t>afternoons</w:t>
      </w:r>
    </w:p>
    <w:p w:rsidR="00546F8F" w:rsidRPr="00EF07C7" w:rsidRDefault="007C11C3">
      <w:pPr>
        <w:rPr>
          <w:b/>
        </w:rPr>
      </w:pPr>
      <w:r w:rsidRPr="00EF07C7">
        <w:rPr>
          <w:b/>
        </w:rPr>
        <w:t>£7</w:t>
      </w:r>
      <w:r w:rsidR="00EF07C7" w:rsidRPr="00EF07C7">
        <w:rPr>
          <w:b/>
        </w:rPr>
        <w:t>.</w:t>
      </w:r>
      <w:r w:rsidR="00E073FF" w:rsidRPr="00EF07C7">
        <w:rPr>
          <w:b/>
        </w:rPr>
        <w:t>83</w:t>
      </w:r>
      <w:r w:rsidR="00EF07C7" w:rsidRPr="00EF07C7">
        <w:rPr>
          <w:b/>
        </w:rPr>
        <w:t xml:space="preserve"> </w:t>
      </w:r>
      <w:r w:rsidR="00546F8F" w:rsidRPr="00EF07C7">
        <w:rPr>
          <w:b/>
        </w:rPr>
        <w:t>per hour</w:t>
      </w:r>
    </w:p>
    <w:p w:rsidR="00761DB0" w:rsidRPr="00EF07C7" w:rsidRDefault="00761DB0" w:rsidP="00761DB0"/>
    <w:p w:rsidR="00810292" w:rsidRPr="00EF07C7" w:rsidRDefault="00546F8F">
      <w:r w:rsidRPr="00EF07C7">
        <w:t>T</w:t>
      </w:r>
      <w:r w:rsidR="00966F6B" w:rsidRPr="00EF07C7">
        <w:t>he YMCA</w:t>
      </w:r>
      <w:r w:rsidRPr="00EF07C7">
        <w:t xml:space="preserve"> is</w:t>
      </w:r>
      <w:r w:rsidR="00966F6B" w:rsidRPr="00EF07C7">
        <w:t xml:space="preserve"> a charity at the heart of the community in Derby. We are committed to helping people at times of need, regardless of gender, race, ability or faith. Our values to </w:t>
      </w:r>
      <w:r w:rsidR="00570B38" w:rsidRPr="00EF07C7">
        <w:t>P</w:t>
      </w:r>
      <w:r w:rsidR="00966F6B" w:rsidRPr="00EF07C7">
        <w:t xml:space="preserve">rotect, </w:t>
      </w:r>
      <w:r w:rsidR="00570B38" w:rsidRPr="00EF07C7">
        <w:t>T</w:t>
      </w:r>
      <w:r w:rsidR="00966F6B" w:rsidRPr="00EF07C7">
        <w:t>rust</w:t>
      </w:r>
      <w:r w:rsidR="00570B38" w:rsidRPr="00EF07C7">
        <w:t>,</w:t>
      </w:r>
      <w:r w:rsidR="00966F6B" w:rsidRPr="00EF07C7">
        <w:t xml:space="preserve"> </w:t>
      </w:r>
      <w:r w:rsidR="00570B38" w:rsidRPr="00EF07C7">
        <w:t>H</w:t>
      </w:r>
      <w:r w:rsidR="00966F6B" w:rsidRPr="00EF07C7">
        <w:t xml:space="preserve">ope and </w:t>
      </w:r>
      <w:r w:rsidR="00570B38" w:rsidRPr="00EF07C7">
        <w:t>P</w:t>
      </w:r>
      <w:r w:rsidR="00966F6B" w:rsidRPr="00EF07C7">
        <w:t>ersevere underpin all of our services across the county.</w:t>
      </w:r>
    </w:p>
    <w:p w:rsidR="00966F6B" w:rsidRPr="00EF07C7" w:rsidRDefault="00966F6B"/>
    <w:p w:rsidR="00546F8F" w:rsidRPr="00EF07C7" w:rsidRDefault="00546F8F" w:rsidP="00546F8F">
      <w:pPr>
        <w:rPr>
          <w:rFonts w:eastAsia="Times New Roman" w:cs="Arial"/>
        </w:rPr>
      </w:pPr>
      <w:r w:rsidRPr="00EF07C7">
        <w:t xml:space="preserve">As </w:t>
      </w:r>
      <w:r w:rsidR="007C11C3" w:rsidRPr="00EF07C7">
        <w:t>Receptionist you will be the first point of contact for residents, learners and visitors you will provide a high level of customer service; this will include:-</w:t>
      </w:r>
    </w:p>
    <w:p w:rsidR="0005567B" w:rsidRPr="00EF07C7" w:rsidRDefault="0005567B" w:rsidP="00A3134A">
      <w:pPr>
        <w:rPr>
          <w:rFonts w:eastAsia="Times New Roman" w:cs="Arial"/>
        </w:rPr>
      </w:pPr>
    </w:p>
    <w:p w:rsidR="007C11C3" w:rsidRPr="00EF07C7" w:rsidRDefault="00E073FF" w:rsidP="007C11C3">
      <w:pPr>
        <w:numPr>
          <w:ilvl w:val="0"/>
          <w:numId w:val="19"/>
        </w:numPr>
        <w:jc w:val="left"/>
        <w:rPr>
          <w:rFonts w:cs="Arial"/>
        </w:rPr>
      </w:pPr>
      <w:r w:rsidRPr="00EF07C7">
        <w:rPr>
          <w:rFonts w:cs="Arial"/>
        </w:rPr>
        <w:t>Receiving</w:t>
      </w:r>
      <w:r w:rsidR="007C11C3" w:rsidRPr="00EF07C7">
        <w:rPr>
          <w:rFonts w:cs="Arial"/>
        </w:rPr>
        <w:t xml:space="preserve"> customer enquiries and telephone calls.</w:t>
      </w:r>
    </w:p>
    <w:p w:rsidR="007C11C3" w:rsidRPr="00EF07C7" w:rsidRDefault="00E073FF" w:rsidP="007C11C3">
      <w:pPr>
        <w:numPr>
          <w:ilvl w:val="0"/>
          <w:numId w:val="19"/>
        </w:numPr>
        <w:jc w:val="left"/>
        <w:rPr>
          <w:rFonts w:cs="Arial"/>
        </w:rPr>
      </w:pPr>
      <w:r w:rsidRPr="00EF07C7">
        <w:rPr>
          <w:rFonts w:cs="Arial"/>
        </w:rPr>
        <w:t xml:space="preserve">Various administrative duties including </w:t>
      </w:r>
      <w:r w:rsidR="00EF07C7">
        <w:rPr>
          <w:rFonts w:cs="Arial"/>
        </w:rPr>
        <w:t>d</w:t>
      </w:r>
      <w:r w:rsidRPr="00EF07C7">
        <w:rPr>
          <w:rFonts w:cs="Arial"/>
        </w:rPr>
        <w:t>ealing</w:t>
      </w:r>
      <w:r w:rsidR="007C11C3" w:rsidRPr="00EF07C7">
        <w:rPr>
          <w:rFonts w:cs="Arial"/>
        </w:rPr>
        <w:t xml:space="preserve"> with room hire bookings</w:t>
      </w:r>
      <w:r w:rsidRPr="00EF07C7">
        <w:rPr>
          <w:rFonts w:cs="Arial"/>
        </w:rPr>
        <w:t>,</w:t>
      </w:r>
    </w:p>
    <w:p w:rsidR="007C11C3" w:rsidRPr="00EF07C7" w:rsidRDefault="00E073FF" w:rsidP="007C11C3">
      <w:pPr>
        <w:numPr>
          <w:ilvl w:val="0"/>
          <w:numId w:val="19"/>
        </w:numPr>
        <w:jc w:val="left"/>
        <w:rPr>
          <w:rFonts w:cs="Arial"/>
        </w:rPr>
      </w:pPr>
      <w:r w:rsidRPr="00EF07C7">
        <w:rPr>
          <w:rFonts w:cs="Arial"/>
        </w:rPr>
        <w:t xml:space="preserve">Ordering </w:t>
      </w:r>
      <w:r w:rsidR="007C11C3" w:rsidRPr="00EF07C7">
        <w:rPr>
          <w:rFonts w:cs="Arial"/>
        </w:rPr>
        <w:t xml:space="preserve"> stationery</w:t>
      </w:r>
      <w:r w:rsidRPr="00EF07C7">
        <w:rPr>
          <w:rFonts w:cs="Arial"/>
        </w:rPr>
        <w:t>,</w:t>
      </w:r>
    </w:p>
    <w:p w:rsidR="007C11C3" w:rsidRPr="00EF07C7" w:rsidRDefault="00E073FF" w:rsidP="00E073FF">
      <w:pPr>
        <w:numPr>
          <w:ilvl w:val="0"/>
          <w:numId w:val="19"/>
        </w:numPr>
        <w:jc w:val="left"/>
        <w:rPr>
          <w:rFonts w:cs="Arial"/>
        </w:rPr>
      </w:pPr>
      <w:r w:rsidRPr="00EF07C7">
        <w:rPr>
          <w:rFonts w:cs="Arial"/>
        </w:rPr>
        <w:t>Taking</w:t>
      </w:r>
      <w:r w:rsidR="007C11C3" w:rsidRPr="00EF07C7">
        <w:rPr>
          <w:rFonts w:cs="Arial"/>
        </w:rPr>
        <w:t xml:space="preserve"> rent payments</w:t>
      </w:r>
      <w:r w:rsidRPr="00EF07C7">
        <w:rPr>
          <w:rFonts w:cs="Arial"/>
        </w:rPr>
        <w:t>,</w:t>
      </w:r>
      <w:r w:rsidR="00EF07C7">
        <w:rPr>
          <w:rFonts w:cs="Arial"/>
        </w:rPr>
        <w:t xml:space="preserve"> i</w:t>
      </w:r>
      <w:r w:rsidRPr="00EF07C7">
        <w:rPr>
          <w:rFonts w:cs="Arial"/>
        </w:rPr>
        <w:t>ssuing</w:t>
      </w:r>
      <w:r w:rsidR="007C11C3" w:rsidRPr="00EF07C7">
        <w:rPr>
          <w:rFonts w:cs="Arial"/>
        </w:rPr>
        <w:t xml:space="preserve"> </w:t>
      </w:r>
      <w:proofErr w:type="spellStart"/>
      <w:r w:rsidR="007C11C3" w:rsidRPr="00EF07C7">
        <w:rPr>
          <w:rFonts w:cs="Arial"/>
        </w:rPr>
        <w:t>WiFi</w:t>
      </w:r>
      <w:proofErr w:type="spellEnd"/>
      <w:r w:rsidR="007C11C3" w:rsidRPr="00EF07C7">
        <w:rPr>
          <w:rFonts w:cs="Arial"/>
        </w:rPr>
        <w:t xml:space="preserve"> passwords</w:t>
      </w:r>
      <w:r w:rsidRPr="00EF07C7">
        <w:rPr>
          <w:rFonts w:cs="Arial"/>
        </w:rPr>
        <w:t>,</w:t>
      </w:r>
      <w:r w:rsidR="007C11C3" w:rsidRPr="00EF07C7">
        <w:rPr>
          <w:rFonts w:cs="Arial"/>
        </w:rPr>
        <w:t xml:space="preserve"> proximity cards</w:t>
      </w:r>
      <w:r w:rsidRPr="00EF07C7">
        <w:rPr>
          <w:rFonts w:cs="Arial"/>
        </w:rPr>
        <w:t xml:space="preserve"> and keys</w:t>
      </w:r>
    </w:p>
    <w:p w:rsidR="007C11C3" w:rsidRPr="00EF07C7" w:rsidRDefault="007C11C3" w:rsidP="00EF07C7">
      <w:pPr>
        <w:ind w:left="720"/>
        <w:jc w:val="left"/>
        <w:rPr>
          <w:rFonts w:cs="Arial"/>
        </w:rPr>
      </w:pPr>
    </w:p>
    <w:p w:rsidR="00966F6B" w:rsidRPr="00EF07C7" w:rsidRDefault="00966F6B"/>
    <w:p w:rsidR="00924A91" w:rsidRPr="00EF07C7" w:rsidRDefault="00966F6B">
      <w:r w:rsidRPr="00EF07C7">
        <w:t xml:space="preserve">You must </w:t>
      </w:r>
      <w:r w:rsidR="00924A91" w:rsidRPr="00EF07C7">
        <w:t>have</w:t>
      </w:r>
      <w:r w:rsidRPr="00EF07C7">
        <w:t xml:space="preserve"> </w:t>
      </w:r>
      <w:r w:rsidR="00924A91" w:rsidRPr="00EF07C7">
        <w:t>the following:-</w:t>
      </w:r>
    </w:p>
    <w:p w:rsidR="00924A91" w:rsidRPr="00EF07C7" w:rsidRDefault="00924A91"/>
    <w:p w:rsidR="0005567B" w:rsidRPr="00EF07C7" w:rsidRDefault="007C11C3" w:rsidP="00A3134A">
      <w:pPr>
        <w:pStyle w:val="ListParagraph"/>
        <w:numPr>
          <w:ilvl w:val="0"/>
          <w:numId w:val="17"/>
        </w:numPr>
      </w:pPr>
      <w:r w:rsidRPr="00EF07C7">
        <w:t>Proven experience in a Receptionist role</w:t>
      </w:r>
    </w:p>
    <w:p w:rsidR="0005567B" w:rsidRPr="00EF07C7" w:rsidRDefault="007C11C3" w:rsidP="00A3134A">
      <w:pPr>
        <w:pStyle w:val="ListParagraph"/>
        <w:numPr>
          <w:ilvl w:val="0"/>
          <w:numId w:val="17"/>
        </w:numPr>
      </w:pPr>
      <w:r w:rsidRPr="00EF07C7">
        <w:t>Cash Handling experience</w:t>
      </w:r>
    </w:p>
    <w:p w:rsidR="0005567B" w:rsidRPr="00EF07C7" w:rsidRDefault="0005567B" w:rsidP="00A3134A">
      <w:pPr>
        <w:pStyle w:val="ListParagraph"/>
        <w:numPr>
          <w:ilvl w:val="0"/>
          <w:numId w:val="17"/>
        </w:numPr>
      </w:pPr>
      <w:r w:rsidRPr="00EF07C7">
        <w:rPr>
          <w:rFonts w:eastAsia="Times New Roman" w:cs="Arial"/>
          <w:lang w:val="en-US"/>
        </w:rPr>
        <w:t>Excellent interpersonal skills and communication skills</w:t>
      </w:r>
    </w:p>
    <w:p w:rsidR="00B33945" w:rsidRPr="00EF07C7" w:rsidRDefault="00B33945" w:rsidP="00A3134A">
      <w:pPr>
        <w:pStyle w:val="ListParagraph"/>
        <w:numPr>
          <w:ilvl w:val="0"/>
          <w:numId w:val="17"/>
        </w:numPr>
      </w:pPr>
      <w:r w:rsidRPr="00EF07C7">
        <w:rPr>
          <w:rFonts w:eastAsia="Times New Roman" w:cs="Arial"/>
          <w:lang w:val="en-US"/>
        </w:rPr>
        <w:t>Ability to communicate with a diverse range of people</w:t>
      </w:r>
    </w:p>
    <w:p w:rsidR="00F43DC2" w:rsidRPr="00EF07C7" w:rsidRDefault="00F43DC2" w:rsidP="00A3134A">
      <w:pPr>
        <w:pStyle w:val="ListParagraph"/>
        <w:numPr>
          <w:ilvl w:val="0"/>
          <w:numId w:val="17"/>
        </w:numPr>
      </w:pPr>
      <w:r w:rsidRPr="00EF07C7">
        <w:rPr>
          <w:rFonts w:eastAsia="Times New Roman" w:cs="Arial"/>
          <w:lang w:val="en-US"/>
        </w:rPr>
        <w:t>Flexibility to cover for holidays</w:t>
      </w:r>
      <w:r w:rsidR="00EB120C" w:rsidRPr="00EF07C7">
        <w:rPr>
          <w:rFonts w:eastAsia="Times New Roman" w:cs="Arial"/>
          <w:lang w:val="en-US"/>
        </w:rPr>
        <w:t xml:space="preserve"> </w:t>
      </w:r>
    </w:p>
    <w:p w:rsidR="00924A91" w:rsidRPr="00EF07C7" w:rsidRDefault="00924A91" w:rsidP="00A3134A"/>
    <w:p w:rsidR="00966F6B" w:rsidRDefault="00924A91">
      <w:r w:rsidRPr="00EF07C7">
        <w:t>If you would like an informal chat to discuss this opportunity pleas</w:t>
      </w:r>
      <w:r w:rsidR="00A24632" w:rsidRPr="00EF07C7">
        <w:t>e</w:t>
      </w:r>
      <w:r w:rsidRPr="00EF07C7">
        <w:t xml:space="preserve"> telephone </w:t>
      </w:r>
      <w:r w:rsidR="00E073FF" w:rsidRPr="00EF07C7">
        <w:t>Margaret Coward on 01332 579583</w:t>
      </w:r>
      <w:r w:rsidR="00EF07C7">
        <w:t>.</w:t>
      </w:r>
    </w:p>
    <w:p w:rsidR="00EF07C7" w:rsidRDefault="00EF07C7"/>
    <w:p w:rsidR="00A3134A" w:rsidRPr="00EF07C7" w:rsidRDefault="001F2197">
      <w:r w:rsidRPr="00EF07C7">
        <w:t>Closing date</w:t>
      </w:r>
      <w:r w:rsidR="00EF07C7">
        <w:t xml:space="preserve"> 19 October</w:t>
      </w:r>
      <w:r w:rsidRPr="00EF07C7">
        <w:t xml:space="preserve"> </w:t>
      </w:r>
      <w:r w:rsidR="007C29DC" w:rsidRPr="00EF07C7">
        <w:t>2018</w:t>
      </w:r>
    </w:p>
    <w:p w:rsidR="00966F6B" w:rsidRPr="00EF07C7" w:rsidRDefault="00966F6B"/>
    <w:sectPr w:rsidR="00966F6B" w:rsidRPr="00EF0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8B7"/>
    <w:multiLevelType w:val="multilevel"/>
    <w:tmpl w:val="4BAC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A71AD"/>
    <w:multiLevelType w:val="multilevel"/>
    <w:tmpl w:val="7B58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24F19"/>
    <w:multiLevelType w:val="multilevel"/>
    <w:tmpl w:val="7340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D6D02"/>
    <w:multiLevelType w:val="multilevel"/>
    <w:tmpl w:val="68AA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33600"/>
    <w:multiLevelType w:val="hybridMultilevel"/>
    <w:tmpl w:val="AD481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B0C55"/>
    <w:multiLevelType w:val="hybridMultilevel"/>
    <w:tmpl w:val="78D28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A4D53"/>
    <w:multiLevelType w:val="hybridMultilevel"/>
    <w:tmpl w:val="AACAAE0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852A03"/>
    <w:multiLevelType w:val="hybridMultilevel"/>
    <w:tmpl w:val="CD3E3CAE"/>
    <w:lvl w:ilvl="0" w:tplc="BE9ACC70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6F2A38"/>
    <w:multiLevelType w:val="multilevel"/>
    <w:tmpl w:val="ABE6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BA5EFA"/>
    <w:multiLevelType w:val="multilevel"/>
    <w:tmpl w:val="CA92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D33A8"/>
    <w:multiLevelType w:val="hybridMultilevel"/>
    <w:tmpl w:val="E79E3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BF247D"/>
    <w:multiLevelType w:val="multilevel"/>
    <w:tmpl w:val="0646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4A340C"/>
    <w:multiLevelType w:val="multilevel"/>
    <w:tmpl w:val="FF1A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0F0C85"/>
    <w:multiLevelType w:val="hybridMultilevel"/>
    <w:tmpl w:val="044887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EF277B"/>
    <w:multiLevelType w:val="multilevel"/>
    <w:tmpl w:val="85E4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A342EC"/>
    <w:multiLevelType w:val="hybridMultilevel"/>
    <w:tmpl w:val="AE2EA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3E3D95"/>
    <w:multiLevelType w:val="hybridMultilevel"/>
    <w:tmpl w:val="71D8F6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2C5421"/>
    <w:multiLevelType w:val="hybridMultilevel"/>
    <w:tmpl w:val="768E8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471423"/>
    <w:multiLevelType w:val="hybridMultilevel"/>
    <w:tmpl w:val="5CE66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4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15"/>
  </w:num>
  <w:num w:numId="11">
    <w:abstractNumId w:val="7"/>
  </w:num>
  <w:num w:numId="12">
    <w:abstractNumId w:val="4"/>
  </w:num>
  <w:num w:numId="13">
    <w:abstractNumId w:val="13"/>
  </w:num>
  <w:num w:numId="14">
    <w:abstractNumId w:val="17"/>
  </w:num>
  <w:num w:numId="15">
    <w:abstractNumId w:val="10"/>
  </w:num>
  <w:num w:numId="16">
    <w:abstractNumId w:val="6"/>
  </w:num>
  <w:num w:numId="17">
    <w:abstractNumId w:val="18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6B"/>
    <w:rsid w:val="0005567B"/>
    <w:rsid w:val="000C0680"/>
    <w:rsid w:val="001E078D"/>
    <w:rsid w:val="001F2197"/>
    <w:rsid w:val="0024648F"/>
    <w:rsid w:val="00546F8F"/>
    <w:rsid w:val="00570B38"/>
    <w:rsid w:val="006937EF"/>
    <w:rsid w:val="00761DB0"/>
    <w:rsid w:val="007C11C3"/>
    <w:rsid w:val="007C29DC"/>
    <w:rsid w:val="00810292"/>
    <w:rsid w:val="00924A91"/>
    <w:rsid w:val="00966F6B"/>
    <w:rsid w:val="00991518"/>
    <w:rsid w:val="00A24632"/>
    <w:rsid w:val="00A3134A"/>
    <w:rsid w:val="00B33945"/>
    <w:rsid w:val="00B43EC6"/>
    <w:rsid w:val="00E073FF"/>
    <w:rsid w:val="00EB120C"/>
    <w:rsid w:val="00EF07C7"/>
    <w:rsid w:val="00F4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EF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6937EF"/>
    <w:pPr>
      <w:keepNext/>
      <w:spacing w:after="360"/>
      <w:jc w:val="center"/>
      <w:outlineLvl w:val="0"/>
    </w:pPr>
    <w:rPr>
      <w:rFonts w:eastAsia="Times New Roman" w:cs="Times New Roman"/>
      <w:b/>
      <w:i/>
      <w:sz w:val="32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6937EF"/>
    <w:pPr>
      <w:keepNext/>
      <w:spacing w:after="120"/>
      <w:outlineLvl w:val="1"/>
    </w:pPr>
    <w:rPr>
      <w:rFonts w:eastAsia="Times New Roman" w:cs="Times New Roman"/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37EF"/>
    <w:pPr>
      <w:keepNext/>
      <w:jc w:val="left"/>
      <w:outlineLvl w:val="2"/>
    </w:pPr>
    <w:rPr>
      <w:rFonts w:eastAsia="Times New Roman" w:cs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37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7EF"/>
    <w:rPr>
      <w:rFonts w:ascii="Verdana" w:eastAsia="Times New Roman" w:hAnsi="Verdana" w:cs="Times New Roman"/>
      <w:b/>
      <w:i/>
      <w:sz w:val="3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93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37EF"/>
    <w:rPr>
      <w:rFonts w:ascii="Verdana" w:hAnsi="Verdana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937EF"/>
    <w:rPr>
      <w:rFonts w:ascii="Verdana" w:eastAsia="Times New Roman" w:hAnsi="Verdana" w:cs="Times New Roman"/>
      <w:b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6937EF"/>
    <w:rPr>
      <w:rFonts w:ascii="Verdana" w:eastAsia="Times New Roman" w:hAnsi="Verdana" w:cs="Times New Roman"/>
      <w:b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37E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EF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6937EF"/>
    <w:pPr>
      <w:keepNext/>
      <w:spacing w:after="360"/>
      <w:jc w:val="center"/>
      <w:outlineLvl w:val="0"/>
    </w:pPr>
    <w:rPr>
      <w:rFonts w:eastAsia="Times New Roman" w:cs="Times New Roman"/>
      <w:b/>
      <w:i/>
      <w:sz w:val="32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6937EF"/>
    <w:pPr>
      <w:keepNext/>
      <w:spacing w:after="120"/>
      <w:outlineLvl w:val="1"/>
    </w:pPr>
    <w:rPr>
      <w:rFonts w:eastAsia="Times New Roman" w:cs="Times New Roman"/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37EF"/>
    <w:pPr>
      <w:keepNext/>
      <w:jc w:val="left"/>
      <w:outlineLvl w:val="2"/>
    </w:pPr>
    <w:rPr>
      <w:rFonts w:eastAsia="Times New Roman" w:cs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37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7EF"/>
    <w:rPr>
      <w:rFonts w:ascii="Verdana" w:eastAsia="Times New Roman" w:hAnsi="Verdana" w:cs="Times New Roman"/>
      <w:b/>
      <w:i/>
      <w:sz w:val="3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93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37EF"/>
    <w:rPr>
      <w:rFonts w:ascii="Verdana" w:hAnsi="Verdana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937EF"/>
    <w:rPr>
      <w:rFonts w:ascii="Verdana" w:eastAsia="Times New Roman" w:hAnsi="Verdana" w:cs="Times New Roman"/>
      <w:b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6937EF"/>
    <w:rPr>
      <w:rFonts w:ascii="Verdana" w:eastAsia="Times New Roman" w:hAnsi="Verdana" w:cs="Times New Roman"/>
      <w:b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37E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1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60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9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6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4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02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5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1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43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0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1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4971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5F391234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Pickering</dc:creator>
  <cp:lastModifiedBy>Jo Pickering</cp:lastModifiedBy>
  <cp:revision>4</cp:revision>
  <cp:lastPrinted>2017-12-20T14:28:00Z</cp:lastPrinted>
  <dcterms:created xsi:type="dcterms:W3CDTF">2018-10-10T10:34:00Z</dcterms:created>
  <dcterms:modified xsi:type="dcterms:W3CDTF">2018-10-10T10:39:00Z</dcterms:modified>
</cp:coreProperties>
</file>