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A8" w:rsidRPr="003C4A6E" w:rsidRDefault="00960979" w:rsidP="00960979">
      <w:pPr>
        <w:jc w:val="center"/>
        <w:rPr>
          <w:b/>
          <w:color w:val="595959" w:themeColor="text1" w:themeTint="A6"/>
          <w:u w:val="single"/>
        </w:rPr>
      </w:pPr>
      <w:r w:rsidRPr="003C4A6E">
        <w:rPr>
          <w:b/>
          <w:color w:val="595959" w:themeColor="text1" w:themeTint="A6"/>
          <w:u w:val="single"/>
        </w:rPr>
        <w:t>Activities Leader</w:t>
      </w:r>
    </w:p>
    <w:p w:rsidR="00960979" w:rsidRDefault="00796756">
      <w:pPr>
        <w:rPr>
          <w:color w:val="595959" w:themeColor="text1" w:themeTint="A6"/>
        </w:rPr>
      </w:pPr>
      <w:r>
        <w:rPr>
          <w:color w:val="595959" w:themeColor="text1" w:themeTint="A6"/>
        </w:rPr>
        <w:t>Weston on Trent</w:t>
      </w:r>
      <w:r w:rsidR="00960979" w:rsidRPr="003C4A6E">
        <w:rPr>
          <w:color w:val="595959" w:themeColor="text1" w:themeTint="A6"/>
        </w:rPr>
        <w:t xml:space="preserve"> and schools across the city</w:t>
      </w:r>
    </w:p>
    <w:p w:rsidR="003C4A6E" w:rsidRDefault="003C4A6E">
      <w:pPr>
        <w:rPr>
          <w:color w:val="595959" w:themeColor="text1" w:themeTint="A6"/>
        </w:rPr>
      </w:pPr>
      <w:r>
        <w:rPr>
          <w:color w:val="595959" w:themeColor="text1" w:themeTint="A6"/>
        </w:rPr>
        <w:t>£</w:t>
      </w:r>
      <w:r w:rsidR="005B3E99">
        <w:rPr>
          <w:color w:val="595959" w:themeColor="text1" w:themeTint="A6"/>
        </w:rPr>
        <w:t>8.91 per hour</w:t>
      </w:r>
    </w:p>
    <w:p w:rsidR="003C4A6E" w:rsidRDefault="005B3E99">
      <w:pPr>
        <w:rPr>
          <w:color w:val="595959" w:themeColor="text1" w:themeTint="A6"/>
        </w:rPr>
      </w:pPr>
      <w:r>
        <w:rPr>
          <w:color w:val="595959" w:themeColor="text1" w:themeTint="A6"/>
        </w:rPr>
        <w:t>Sessional</w:t>
      </w:r>
    </w:p>
    <w:p w:rsidR="00960979" w:rsidRPr="003C4A6E" w:rsidRDefault="00960979" w:rsidP="00960979">
      <w:pPr>
        <w:rPr>
          <w:color w:val="595959" w:themeColor="text1" w:themeTint="A6"/>
        </w:rPr>
      </w:pPr>
      <w:r w:rsidRPr="003C4A6E">
        <w:rPr>
          <w:color w:val="595959" w:themeColor="text1" w:themeTint="A6"/>
        </w:rPr>
        <w:t>The YMCA is a charity at the heart of the community in Derbyshire. We are committed to helping people at times of need, regardless of gender, race, ability or faith. Our values to Protect, Trust, Hope and Persevere underpin all of our services across the county.</w:t>
      </w:r>
    </w:p>
    <w:p w:rsidR="00960979" w:rsidRPr="003C4A6E" w:rsidRDefault="00960979" w:rsidP="00960979">
      <w:pPr>
        <w:rPr>
          <w:color w:val="595959" w:themeColor="text1" w:themeTint="A6"/>
        </w:rPr>
      </w:pPr>
      <w:r w:rsidRPr="003C4A6E">
        <w:rPr>
          <w:b/>
          <w:bCs/>
          <w:color w:val="595959" w:themeColor="text1" w:themeTint="A6"/>
        </w:rPr>
        <w:t>Would you like to join a fantastic Ofsted regulated childcare provision as a Sports Coach/activities leader working with primary school aged children?</w:t>
      </w:r>
    </w:p>
    <w:p w:rsidR="00960979" w:rsidRPr="003C4A6E" w:rsidRDefault="00960979" w:rsidP="00960979">
      <w:pPr>
        <w:rPr>
          <w:b/>
          <w:bCs/>
          <w:color w:val="595959" w:themeColor="text1" w:themeTint="A6"/>
        </w:rPr>
      </w:pPr>
      <w:r w:rsidRPr="003C4A6E">
        <w:rPr>
          <w:b/>
          <w:bCs/>
          <w:color w:val="595959" w:themeColor="text1" w:themeTint="A6"/>
        </w:rPr>
        <w:t xml:space="preserve">Do you have the skills and patience to engage with children in activities such as games, sport, dance, arts and crafts? </w:t>
      </w:r>
    </w:p>
    <w:p w:rsidR="003C4A6E" w:rsidRPr="003C4A6E" w:rsidRDefault="00960979" w:rsidP="00960979">
      <w:pPr>
        <w:rPr>
          <w:b/>
          <w:bCs/>
          <w:color w:val="595959" w:themeColor="text1" w:themeTint="A6"/>
        </w:rPr>
      </w:pPr>
      <w:r w:rsidRPr="003C4A6E">
        <w:rPr>
          <w:b/>
          <w:bCs/>
          <w:color w:val="595959" w:themeColor="text1" w:themeTint="A6"/>
        </w:rPr>
        <w:t xml:space="preserve">Can you bring energy and flexibility to our breakfast clubs, after school clubs and holiday clubs? </w:t>
      </w:r>
    </w:p>
    <w:p w:rsidR="00960979" w:rsidRPr="003C4A6E" w:rsidRDefault="00960979" w:rsidP="00960979">
      <w:pPr>
        <w:rPr>
          <w:b/>
          <w:bCs/>
          <w:color w:val="595959" w:themeColor="text1" w:themeTint="A6"/>
        </w:rPr>
      </w:pPr>
      <w:r w:rsidRPr="003C4A6E">
        <w:rPr>
          <w:b/>
          <w:bCs/>
          <w:color w:val="595959" w:themeColor="text1" w:themeTint="A6"/>
        </w:rPr>
        <w:t>If so then our YMCA Y-</w:t>
      </w:r>
      <w:proofErr w:type="spellStart"/>
      <w:r w:rsidRPr="003C4A6E">
        <w:rPr>
          <w:b/>
          <w:bCs/>
          <w:color w:val="595959" w:themeColor="text1" w:themeTint="A6"/>
        </w:rPr>
        <w:t>Kidz</w:t>
      </w:r>
      <w:proofErr w:type="spellEnd"/>
      <w:r w:rsidRPr="003C4A6E">
        <w:rPr>
          <w:b/>
          <w:bCs/>
          <w:color w:val="595959" w:themeColor="text1" w:themeTint="A6"/>
        </w:rPr>
        <w:t xml:space="preserve"> provision based in Derby is looking to recruit you to join our established, experienced and dedicated team. For the right person we offer flexible hours, staff training and a great team to work with.</w:t>
      </w:r>
    </w:p>
    <w:p w:rsidR="00AB7BD2" w:rsidRPr="00AB7BD2" w:rsidRDefault="00960979" w:rsidP="00AB7BD2">
      <w:pPr>
        <w:pStyle w:val="Default"/>
        <w:rPr>
          <w:color w:val="595959" w:themeColor="text1" w:themeTint="A6"/>
          <w:sz w:val="20"/>
          <w:szCs w:val="20"/>
        </w:rPr>
      </w:pPr>
      <w:r w:rsidRPr="00AB7BD2">
        <w:rPr>
          <w:color w:val="595959" w:themeColor="text1" w:themeTint="A6"/>
          <w:sz w:val="20"/>
          <w:szCs w:val="20"/>
        </w:rPr>
        <w:t>If you would like an informal chat to discuss this opportunity please telephone Mike Smith 01332 579568</w:t>
      </w:r>
      <w:r w:rsidR="00AB7BD2" w:rsidRPr="00AB7BD2">
        <w:rPr>
          <w:color w:val="595959" w:themeColor="text1" w:themeTint="A6"/>
          <w:sz w:val="20"/>
          <w:szCs w:val="20"/>
        </w:rPr>
        <w:t xml:space="preserve"> or Julia Hodder 07921 263963</w:t>
      </w:r>
    </w:p>
    <w:p w:rsidR="00960979" w:rsidRPr="003C4A6E" w:rsidRDefault="00960979" w:rsidP="00960979">
      <w:pPr>
        <w:rPr>
          <w:color w:val="595959" w:themeColor="text1" w:themeTint="A6"/>
        </w:rPr>
      </w:pPr>
    </w:p>
    <w:p w:rsidR="00960979" w:rsidRDefault="00960979" w:rsidP="00960979">
      <w:pPr>
        <w:rPr>
          <w:color w:val="595959" w:themeColor="text1" w:themeTint="A6"/>
        </w:rPr>
      </w:pPr>
      <w:r w:rsidRPr="003C4A6E">
        <w:rPr>
          <w:color w:val="595959" w:themeColor="text1" w:themeTint="A6"/>
        </w:rPr>
        <w:t xml:space="preserve">Closing date </w:t>
      </w:r>
      <w:r w:rsidR="005B3E99">
        <w:rPr>
          <w:color w:val="595959" w:themeColor="text1" w:themeTint="A6"/>
        </w:rPr>
        <w:t>6</w:t>
      </w:r>
      <w:r w:rsidR="005B3E99" w:rsidRPr="005B3E99">
        <w:rPr>
          <w:color w:val="595959" w:themeColor="text1" w:themeTint="A6"/>
          <w:vertAlign w:val="superscript"/>
        </w:rPr>
        <w:t>th</w:t>
      </w:r>
      <w:r w:rsidR="005B3E99">
        <w:rPr>
          <w:color w:val="595959" w:themeColor="text1" w:themeTint="A6"/>
        </w:rPr>
        <w:t xml:space="preserve"> September </w:t>
      </w:r>
      <w:r w:rsidR="003C4A6E">
        <w:rPr>
          <w:color w:val="595959" w:themeColor="text1" w:themeTint="A6"/>
        </w:rPr>
        <w:t xml:space="preserve"> 2021</w:t>
      </w:r>
    </w:p>
    <w:p w:rsidR="00960979" w:rsidRPr="00960979" w:rsidRDefault="00960979" w:rsidP="007934F0">
      <w:bookmarkStart w:id="0" w:name="_GoBack"/>
      <w:bookmarkEnd w:id="0"/>
    </w:p>
    <w:p w:rsidR="007934F0" w:rsidRDefault="007934F0"/>
    <w:sectPr w:rsidR="00793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F0"/>
    <w:rsid w:val="00025665"/>
    <w:rsid w:val="000731CA"/>
    <w:rsid w:val="00096E13"/>
    <w:rsid w:val="00124AB1"/>
    <w:rsid w:val="001708A8"/>
    <w:rsid w:val="00196153"/>
    <w:rsid w:val="002315BE"/>
    <w:rsid w:val="00237478"/>
    <w:rsid w:val="00266698"/>
    <w:rsid w:val="002B5508"/>
    <w:rsid w:val="003C4A6E"/>
    <w:rsid w:val="00430EA4"/>
    <w:rsid w:val="00437144"/>
    <w:rsid w:val="005A1E67"/>
    <w:rsid w:val="005B3E99"/>
    <w:rsid w:val="005D7B48"/>
    <w:rsid w:val="006376BC"/>
    <w:rsid w:val="00687FAB"/>
    <w:rsid w:val="006D68BF"/>
    <w:rsid w:val="006E1AAD"/>
    <w:rsid w:val="00772EAC"/>
    <w:rsid w:val="007934F0"/>
    <w:rsid w:val="00795446"/>
    <w:rsid w:val="00796756"/>
    <w:rsid w:val="00814329"/>
    <w:rsid w:val="00842F21"/>
    <w:rsid w:val="008E5F98"/>
    <w:rsid w:val="009127BB"/>
    <w:rsid w:val="00920989"/>
    <w:rsid w:val="00922790"/>
    <w:rsid w:val="00960979"/>
    <w:rsid w:val="0098540F"/>
    <w:rsid w:val="00A66940"/>
    <w:rsid w:val="00A81B30"/>
    <w:rsid w:val="00A85D0D"/>
    <w:rsid w:val="00AB4D23"/>
    <w:rsid w:val="00AB7BD2"/>
    <w:rsid w:val="00B600C6"/>
    <w:rsid w:val="00BB72F0"/>
    <w:rsid w:val="00D22B0C"/>
    <w:rsid w:val="00D435EF"/>
    <w:rsid w:val="00DA53CC"/>
    <w:rsid w:val="00DF6C6C"/>
    <w:rsid w:val="00E00BC3"/>
    <w:rsid w:val="00E42661"/>
    <w:rsid w:val="00F65A1C"/>
    <w:rsid w:val="00F72CA8"/>
    <w:rsid w:val="00FE1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A6E"/>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rsid w:val="00AB7BD2"/>
    <w:pPr>
      <w:autoSpaceDE w:val="0"/>
      <w:autoSpaceDN w:val="0"/>
      <w:adjustRightInd w:val="0"/>
      <w:spacing w:after="0" w:line="240" w:lineRule="auto"/>
    </w:pPr>
    <w:rPr>
      <w:rFonts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A6E"/>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rsid w:val="00AB7BD2"/>
    <w:pPr>
      <w:autoSpaceDE w:val="0"/>
      <w:autoSpaceDN w:val="0"/>
      <w:adjustRightInd w:val="0"/>
      <w:spacing w:after="0" w:line="240" w:lineRule="auto"/>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39807">
      <w:bodyDiv w:val="1"/>
      <w:marLeft w:val="0"/>
      <w:marRight w:val="0"/>
      <w:marTop w:val="0"/>
      <w:marBottom w:val="0"/>
      <w:divBdr>
        <w:top w:val="none" w:sz="0" w:space="0" w:color="auto"/>
        <w:left w:val="none" w:sz="0" w:space="0" w:color="auto"/>
        <w:bottom w:val="none" w:sz="0" w:space="0" w:color="auto"/>
        <w:right w:val="none" w:sz="0" w:space="0" w:color="auto"/>
      </w:divBdr>
    </w:div>
    <w:div w:id="148308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FC2DD82A</Template>
  <TotalTime>10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YMCA Derbyshire</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Horvath</dc:creator>
  <cp:lastModifiedBy>Claire Morgan</cp:lastModifiedBy>
  <cp:revision>5</cp:revision>
  <dcterms:created xsi:type="dcterms:W3CDTF">2021-07-26T15:26:00Z</dcterms:created>
  <dcterms:modified xsi:type="dcterms:W3CDTF">2021-08-23T08:49:00Z</dcterms:modified>
</cp:coreProperties>
</file>